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F7" w:rsidRDefault="00402CF7" w:rsidP="00E252C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02CF7" w:rsidRPr="00B971B6" w:rsidRDefault="00402CF7" w:rsidP="00E252C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VARILHES n° 127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02CF7" w:rsidRPr="00F55786" w:rsidTr="00F55786">
        <w:trPr>
          <w:trHeight w:val="567"/>
        </w:trPr>
        <w:tc>
          <w:tcPr>
            <w:tcW w:w="9062" w:type="dxa"/>
          </w:tcPr>
          <w:p w:rsidR="00402CF7" w:rsidRPr="00F55786" w:rsidRDefault="00402CF7" w:rsidP="00F55786">
            <w:pPr>
              <w:spacing w:after="0" w:line="240" w:lineRule="auto"/>
              <w:rPr>
                <w:sz w:val="24"/>
                <w:szCs w:val="24"/>
              </w:rPr>
            </w:pPr>
            <w:r w:rsidRPr="00F55786">
              <w:rPr>
                <w:b/>
                <w:sz w:val="24"/>
                <w:szCs w:val="24"/>
              </w:rPr>
              <w:t>Commune de départ et dénomination de l’itinéraire :</w:t>
            </w:r>
            <w:r w:rsidRPr="00F55786">
              <w:rPr>
                <w:sz w:val="24"/>
                <w:szCs w:val="24"/>
              </w:rPr>
              <w:t xml:space="preserve"> </w:t>
            </w:r>
          </w:p>
          <w:p w:rsidR="00402CF7" w:rsidRPr="00F55786" w:rsidRDefault="00402CF7" w:rsidP="00F5578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55786">
              <w:rPr>
                <w:b/>
              </w:rPr>
              <w:t>Vira</w:t>
            </w:r>
            <w:r w:rsidRPr="00F55786">
              <w:t xml:space="preserve"> – Parking de la salle des fêtes – </w:t>
            </w:r>
            <w:r w:rsidRPr="00F55786">
              <w:rPr>
                <w:rFonts w:cs="Calibri"/>
                <w:b/>
                <w:color w:val="000000"/>
              </w:rPr>
              <w:t>Le sentier des vignes en boucle depuis Vira.</w:t>
            </w:r>
          </w:p>
          <w:p w:rsidR="00402CF7" w:rsidRPr="00F55786" w:rsidRDefault="00402CF7" w:rsidP="00F557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2CF7" w:rsidRPr="00F55786" w:rsidTr="00F55786">
        <w:trPr>
          <w:trHeight w:val="567"/>
        </w:trPr>
        <w:tc>
          <w:tcPr>
            <w:tcW w:w="9062" w:type="dxa"/>
          </w:tcPr>
          <w:p w:rsidR="00402CF7" w:rsidRPr="00F55786" w:rsidRDefault="00402CF7" w:rsidP="00F557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5786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402CF7" w:rsidRPr="00F55786" w:rsidRDefault="00402CF7" w:rsidP="00F557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55786">
              <w:t>09.01.2019 – C. Victor – 17 participants (Photos)</w:t>
            </w:r>
          </w:p>
          <w:p w:rsidR="00402CF7" w:rsidRPr="00F55786" w:rsidRDefault="00402CF7" w:rsidP="00F557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55786">
              <w:t>20.01.2024 – B. Leconte – 31 participants</w:t>
            </w:r>
          </w:p>
          <w:p w:rsidR="00402CF7" w:rsidRPr="00F55786" w:rsidRDefault="00402CF7" w:rsidP="00F5578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402CF7" w:rsidRPr="00F55786" w:rsidTr="00F55786">
        <w:trPr>
          <w:trHeight w:val="567"/>
        </w:trPr>
        <w:tc>
          <w:tcPr>
            <w:tcW w:w="9062" w:type="dxa"/>
          </w:tcPr>
          <w:p w:rsidR="00402CF7" w:rsidRPr="00F55786" w:rsidRDefault="00402CF7" w:rsidP="00F557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5786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402CF7" w:rsidRPr="00F55786" w:rsidRDefault="00402CF7" w:rsidP="00F557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55786">
              <w:t xml:space="preserve">Topo-guide </w:t>
            </w:r>
            <w:r w:rsidRPr="00F55786">
              <w:rPr>
                <w:rFonts w:cs="Calibri"/>
              </w:rPr>
              <w:t>"</w:t>
            </w:r>
            <w:r w:rsidRPr="00F55786">
              <w:t>Balades et randonnées en Pays Foix-Varilhes</w:t>
            </w:r>
            <w:r w:rsidRPr="00F55786">
              <w:rPr>
                <w:rFonts w:cs="Calibri"/>
              </w:rPr>
              <w:t>"</w:t>
            </w:r>
            <w:r w:rsidRPr="00F55786">
              <w:t xml:space="preserve"> – Edition de 2023 – Circuit  </w:t>
            </w:r>
            <w:r w:rsidRPr="00F55786">
              <w:rPr>
                <w:rFonts w:cs="Calibri"/>
              </w:rPr>
              <w:t>"</w:t>
            </w:r>
            <w:r w:rsidRPr="00F55786">
              <w:t>Le sentier des vignes à Vira</w:t>
            </w:r>
            <w:r w:rsidRPr="00F55786">
              <w:rPr>
                <w:rFonts w:cs="Calibri"/>
              </w:rPr>
              <w:t>"</w:t>
            </w:r>
            <w:r w:rsidRPr="00F55786">
              <w:t xml:space="preserve"> </w:t>
            </w:r>
          </w:p>
          <w:p w:rsidR="00402CF7" w:rsidRPr="00F55786" w:rsidRDefault="00402CF7" w:rsidP="00F557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2CF7" w:rsidRPr="00F55786" w:rsidTr="00F55786">
        <w:trPr>
          <w:trHeight w:val="567"/>
        </w:trPr>
        <w:tc>
          <w:tcPr>
            <w:tcW w:w="9062" w:type="dxa"/>
          </w:tcPr>
          <w:p w:rsidR="00402CF7" w:rsidRPr="00F55786" w:rsidRDefault="00402CF7" w:rsidP="00F557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5786">
              <w:rPr>
                <w:b/>
                <w:sz w:val="24"/>
                <w:szCs w:val="24"/>
              </w:rPr>
              <w:t>Classification, durée du parcours, dénivelé positif, distance, durée :</w:t>
            </w:r>
          </w:p>
          <w:p w:rsidR="00402CF7" w:rsidRPr="00F55786" w:rsidRDefault="00402CF7" w:rsidP="00FD0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55786">
              <w:rPr>
                <w:color w:val="000000"/>
              </w:rPr>
              <w:t xml:space="preserve">Promeneur – 2h15 -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F55786">
                <w:rPr>
                  <w:color w:val="000000"/>
                </w:rPr>
                <w:t>200 m</w:t>
              </w:r>
            </w:smartTag>
            <w:r w:rsidRPr="00F55786">
              <w:rPr>
                <w:color w:val="00000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km"/>
              </w:smartTagPr>
              <w:r w:rsidRPr="00F55786">
                <w:rPr>
                  <w:color w:val="000000"/>
                </w:rPr>
                <w:t>7 km</w:t>
              </w:r>
            </w:smartTag>
            <w:r w:rsidRPr="00F55786">
              <w:rPr>
                <w:color w:val="000000"/>
              </w:rPr>
              <w:t xml:space="preserve"> – ½ journée</w:t>
            </w:r>
            <w:r>
              <w:rPr>
                <w:color w:val="000000"/>
              </w:rPr>
              <w:t xml:space="preserve">  Indice d’effort : 32 </w:t>
            </w:r>
            <w:r w:rsidRPr="003559ED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pt">
                  <v:imagedata r:id="rId5" o:title=""/>
                </v:shape>
              </w:pict>
            </w:r>
          </w:p>
          <w:p w:rsidR="00402CF7" w:rsidRPr="00F55786" w:rsidRDefault="00402CF7" w:rsidP="00F55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2CF7" w:rsidRPr="00F55786" w:rsidTr="00F55786">
        <w:trPr>
          <w:trHeight w:val="567"/>
        </w:trPr>
        <w:tc>
          <w:tcPr>
            <w:tcW w:w="9062" w:type="dxa"/>
          </w:tcPr>
          <w:p w:rsidR="00402CF7" w:rsidRPr="00F55786" w:rsidRDefault="00402CF7" w:rsidP="00F557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5786">
              <w:rPr>
                <w:b/>
                <w:sz w:val="24"/>
                <w:szCs w:val="24"/>
              </w:rPr>
              <w:t xml:space="preserve">Balisage : </w:t>
            </w:r>
            <w:r w:rsidRPr="00F55786">
              <w:t>Jaune, nouvellement refait (janvier 2019) sur la totalité du parcours.</w:t>
            </w:r>
          </w:p>
          <w:p w:rsidR="00402CF7" w:rsidRPr="00F55786" w:rsidRDefault="00402CF7" w:rsidP="00F557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5786">
              <w:rPr>
                <w:b/>
                <w:sz w:val="24"/>
                <w:szCs w:val="24"/>
              </w:rPr>
              <w:t> </w:t>
            </w:r>
          </w:p>
        </w:tc>
      </w:tr>
      <w:tr w:rsidR="00402CF7" w:rsidRPr="00F55786" w:rsidTr="00F55786">
        <w:trPr>
          <w:trHeight w:val="567"/>
        </w:trPr>
        <w:tc>
          <w:tcPr>
            <w:tcW w:w="9062" w:type="dxa"/>
          </w:tcPr>
          <w:p w:rsidR="00402CF7" w:rsidRPr="00F55786" w:rsidRDefault="00402CF7" w:rsidP="00F557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5786">
              <w:rPr>
                <w:b/>
                <w:sz w:val="24"/>
                <w:szCs w:val="24"/>
              </w:rPr>
              <w:t xml:space="preserve">Particularité(s) : </w:t>
            </w:r>
          </w:p>
          <w:p w:rsidR="00402CF7" w:rsidRPr="00F55786" w:rsidRDefault="00402CF7" w:rsidP="00F557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55786">
              <w:t xml:space="preserve">Une partie de l’itinéraire est balisée sous </w:t>
            </w:r>
            <w:r w:rsidRPr="00F55786">
              <w:rPr>
                <w:rFonts w:cs="Calibri"/>
              </w:rPr>
              <w:t>"T</w:t>
            </w:r>
            <w:r w:rsidRPr="00F55786">
              <w:t>erre de Fraternité – Terra de Germanor</w:t>
            </w:r>
            <w:r w:rsidRPr="00F55786">
              <w:rPr>
                <w:rFonts w:cs="Calibri"/>
              </w:rPr>
              <w:t>"</w:t>
            </w:r>
          </w:p>
          <w:p w:rsidR="00402CF7" w:rsidRPr="00F55786" w:rsidRDefault="00402CF7" w:rsidP="00F557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2CF7" w:rsidRPr="00F55786" w:rsidTr="00F55786">
        <w:trPr>
          <w:trHeight w:val="567"/>
        </w:trPr>
        <w:tc>
          <w:tcPr>
            <w:tcW w:w="9062" w:type="dxa"/>
          </w:tcPr>
          <w:p w:rsidR="00402CF7" w:rsidRPr="00F55786" w:rsidRDefault="00402CF7" w:rsidP="00F557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5786">
              <w:rPr>
                <w:b/>
                <w:sz w:val="24"/>
                <w:szCs w:val="24"/>
              </w:rPr>
              <w:t>Site ou point remarquable :</w:t>
            </w:r>
          </w:p>
          <w:p w:rsidR="00402CF7" w:rsidRPr="00F55786" w:rsidRDefault="00402CF7" w:rsidP="00F557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55786">
              <w:t xml:space="preserve">Beaux points de vue sur les coteaux du Plantaurel et le massif de </w:t>
            </w:r>
            <w:smartTag w:uri="urn:schemas-microsoft-com:office:smarttags" w:element="PersonName">
              <w:smartTagPr>
                <w:attr w:name="ProductID" w:val="La Tabe"/>
              </w:smartTagPr>
              <w:r w:rsidRPr="00F55786">
                <w:t>La Tabe</w:t>
              </w:r>
            </w:smartTag>
            <w:r w:rsidRPr="00F55786">
              <w:t xml:space="preserve"> depuis le cheminement en crête au point le plus élevé du parcours</w:t>
            </w:r>
          </w:p>
          <w:p w:rsidR="00402CF7" w:rsidRPr="00F55786" w:rsidRDefault="00402CF7" w:rsidP="00F557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55786">
              <w:t>Rencontre avec le vignoble des coteaux d’Engraviès à En Bayourt (km 3,5)</w:t>
            </w:r>
          </w:p>
          <w:p w:rsidR="00402CF7" w:rsidRPr="00F55786" w:rsidRDefault="00402CF7" w:rsidP="00F557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2CF7" w:rsidRPr="00F55786" w:rsidTr="00F55786">
        <w:trPr>
          <w:trHeight w:val="567"/>
        </w:trPr>
        <w:tc>
          <w:tcPr>
            <w:tcW w:w="9062" w:type="dxa"/>
          </w:tcPr>
          <w:p w:rsidR="00402CF7" w:rsidRPr="00F55786" w:rsidRDefault="00402CF7" w:rsidP="00F55786">
            <w:pPr>
              <w:spacing w:after="0" w:line="240" w:lineRule="auto"/>
              <w:rPr>
                <w:sz w:val="24"/>
                <w:szCs w:val="24"/>
              </w:rPr>
            </w:pPr>
            <w:r w:rsidRPr="00F55786">
              <w:rPr>
                <w:b/>
                <w:sz w:val="24"/>
                <w:szCs w:val="24"/>
              </w:rPr>
              <w:t xml:space="preserve">Trace GPS : </w:t>
            </w:r>
            <w:r w:rsidRPr="00F55786">
              <w:t>Oui</w:t>
            </w:r>
          </w:p>
        </w:tc>
      </w:tr>
      <w:tr w:rsidR="00402CF7" w:rsidRPr="00F55786" w:rsidTr="00F55786">
        <w:trPr>
          <w:trHeight w:val="567"/>
        </w:trPr>
        <w:tc>
          <w:tcPr>
            <w:tcW w:w="9062" w:type="dxa"/>
          </w:tcPr>
          <w:p w:rsidR="00402CF7" w:rsidRPr="00F55786" w:rsidRDefault="00402CF7" w:rsidP="00F55786">
            <w:pPr>
              <w:spacing w:after="0" w:line="240" w:lineRule="auto"/>
              <w:jc w:val="both"/>
            </w:pPr>
            <w:r w:rsidRPr="00F55786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8 km"/>
              </w:smartTagPr>
              <w:r w:rsidRPr="00F55786">
                <w:t>18 km</w:t>
              </w:r>
            </w:smartTag>
            <w:r w:rsidRPr="00F55786">
              <w:t xml:space="preserve"> par route de Mirepoix (Recommandé) – Covoiturage = 2 €</w:t>
            </w:r>
          </w:p>
          <w:p w:rsidR="00402CF7" w:rsidRPr="00F55786" w:rsidRDefault="00402CF7" w:rsidP="00F557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2CF7" w:rsidRPr="00F55786" w:rsidTr="00F55786">
        <w:trPr>
          <w:trHeight w:val="567"/>
        </w:trPr>
        <w:tc>
          <w:tcPr>
            <w:tcW w:w="9062" w:type="dxa"/>
          </w:tcPr>
          <w:p w:rsidR="00402CF7" w:rsidRPr="00F55786" w:rsidRDefault="00402CF7" w:rsidP="00F557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5786">
              <w:rPr>
                <w:b/>
                <w:sz w:val="24"/>
                <w:szCs w:val="24"/>
              </w:rPr>
              <w:t xml:space="preserve">Observation(s) : </w:t>
            </w:r>
          </w:p>
          <w:p w:rsidR="00402CF7" w:rsidRPr="00F55786" w:rsidRDefault="00402CF7" w:rsidP="00F557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 w:rsidRPr="00F55786">
              <w:t xml:space="preserve">Ce circuit emprunte jusqu’à En Bayourt, le parcours de celui décrit sur la fiche Varilhes n° 126. </w:t>
            </w:r>
            <w:r w:rsidRPr="00F55786">
              <w:rPr>
                <w:rFonts w:cs="Calibri"/>
              </w:rPr>
              <w:t>À l’entrée du vignoble</w:t>
            </w:r>
            <w:r w:rsidRPr="00F55786">
              <w:t>, on abandonne celui-ci pour une boucle dans les vignes avec retour sur Vira par la route passant au pied des coteaux en rive droite du Douctouyre.</w:t>
            </w:r>
          </w:p>
          <w:p w:rsidR="00402CF7" w:rsidRPr="00F55786" w:rsidRDefault="00402CF7" w:rsidP="00F557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 w:rsidRPr="00F55786">
              <w:t>Attention : Arrivés au point le plus haut de la boucle dans les vignes, on redescend brutalement jusqu’à la vallée du Douctouyre par une sente en très forte pente à aborder avec beaucoup de p</w:t>
            </w:r>
            <w:r>
              <w:t>récautions. En janvier 2024, l’</w:t>
            </w:r>
            <w:r w:rsidRPr="00F55786">
              <w:t xml:space="preserve">une des participantes est tombé et s’est fracturé le tibia. </w:t>
            </w:r>
          </w:p>
          <w:p w:rsidR="00402CF7" w:rsidRPr="00F55786" w:rsidRDefault="00402CF7" w:rsidP="00F557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 w:rsidRPr="00F55786">
              <w:t xml:space="preserve">Lorsque le chemin est trop mouillée ou lorsque des participants craignent la descente évoquée ci-dessus, on évitera la boucle dans les vignes (Couper directemnt entre les </w:t>
            </w:r>
            <w:r>
              <w:t>d</w:t>
            </w:r>
            <w:r w:rsidRPr="00F55786">
              <w:t>eux signaleurs mentionnés su</w:t>
            </w:r>
            <w:bookmarkStart w:id="0" w:name="_GoBack"/>
            <w:bookmarkEnd w:id="0"/>
            <w:r w:rsidRPr="00F55786">
              <w:t>r la carte ci-après.</w:t>
            </w:r>
          </w:p>
          <w:p w:rsidR="00402CF7" w:rsidRPr="00F55786" w:rsidRDefault="00402CF7" w:rsidP="00F557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02CF7" w:rsidRPr="00893879" w:rsidRDefault="00402CF7" w:rsidP="00FD704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 xml:space="preserve">"Cette fiche participe à la constitution d'une mémoire des itinéraires proposés par les animateurs du club. </w:t>
      </w:r>
      <w:r>
        <w:rPr>
          <w:i/>
          <w:sz w:val="18"/>
          <w:szCs w:val="18"/>
        </w:rPr>
        <w:t xml:space="preserve">Seuls les membres du club </w:t>
      </w:r>
      <w:r w:rsidRPr="00893879">
        <w:rPr>
          <w:i/>
          <w:sz w:val="18"/>
          <w:szCs w:val="18"/>
        </w:rPr>
        <w:t>y ont accès. Ils s'engagent à ne pas la diffuser en dehors du club."</w:t>
      </w:r>
    </w:p>
    <w:p w:rsidR="00402CF7" w:rsidRDefault="00402CF7" w:rsidP="00E252C6">
      <w:r>
        <w:t xml:space="preserve">Date de la dernière mise à jour : </w:t>
      </w:r>
      <w:r>
        <w:rPr>
          <w:b/>
        </w:rPr>
        <w:t>21 janvier 2024</w:t>
      </w:r>
    </w:p>
    <w:p w:rsidR="00402CF7" w:rsidRDefault="00402CF7" w:rsidP="00E252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2CF7" w:rsidRDefault="00402CF7" w:rsidP="00E252C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402CF7" w:rsidRDefault="00402CF7" w:rsidP="0054622B">
      <w:pPr>
        <w:jc w:val="center"/>
      </w:pPr>
      <w:r>
        <w:rPr>
          <w:noProof/>
          <w:lang w:eastAsia="fr-FR"/>
        </w:rPr>
        <w:pict>
          <v:shape id="_x0000_i1026" type="#_x0000_t75" style="width:448.5pt;height:261.7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48.5pt;height:166.5pt">
            <v:imagedata r:id="rId7" o:title=""/>
          </v:shape>
        </w:pict>
      </w:r>
    </w:p>
    <w:p w:rsidR="00402CF7" w:rsidRDefault="00402CF7" w:rsidP="0054622B">
      <w:pPr>
        <w:jc w:val="center"/>
      </w:pPr>
    </w:p>
    <w:sectPr w:rsidR="00402CF7" w:rsidSect="00C3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39D6"/>
    <w:multiLevelType w:val="hybridMultilevel"/>
    <w:tmpl w:val="E312E160"/>
    <w:lvl w:ilvl="0" w:tplc="8C9827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45AA3"/>
    <w:multiLevelType w:val="hybridMultilevel"/>
    <w:tmpl w:val="2AD226C6"/>
    <w:lvl w:ilvl="0" w:tplc="D662EC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2C6"/>
    <w:rsid w:val="00213F96"/>
    <w:rsid w:val="002B2B9F"/>
    <w:rsid w:val="003559ED"/>
    <w:rsid w:val="003C398C"/>
    <w:rsid w:val="00402CF7"/>
    <w:rsid w:val="00462A3C"/>
    <w:rsid w:val="004C4763"/>
    <w:rsid w:val="00515E5F"/>
    <w:rsid w:val="0054622B"/>
    <w:rsid w:val="006258C7"/>
    <w:rsid w:val="007420A4"/>
    <w:rsid w:val="00783AC6"/>
    <w:rsid w:val="00784CF0"/>
    <w:rsid w:val="007A49C1"/>
    <w:rsid w:val="00893879"/>
    <w:rsid w:val="008E1482"/>
    <w:rsid w:val="00946595"/>
    <w:rsid w:val="00966BCE"/>
    <w:rsid w:val="00A24D91"/>
    <w:rsid w:val="00B86305"/>
    <w:rsid w:val="00B917B8"/>
    <w:rsid w:val="00B971B6"/>
    <w:rsid w:val="00BE7512"/>
    <w:rsid w:val="00C354A9"/>
    <w:rsid w:val="00DB224C"/>
    <w:rsid w:val="00E252C6"/>
    <w:rsid w:val="00F55786"/>
    <w:rsid w:val="00FD02E1"/>
    <w:rsid w:val="00FD7045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52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52C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52C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358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2024-01-23T14:16:00Z</dcterms:created>
  <dcterms:modified xsi:type="dcterms:W3CDTF">2024-01-23T14:16:00Z</dcterms:modified>
</cp:coreProperties>
</file>