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B8" w:rsidRDefault="00B02DB8" w:rsidP="003B289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02DB8" w:rsidRPr="00B971B6" w:rsidRDefault="00B02DB8" w:rsidP="003B289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MASSAT n° 22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02DB8" w:rsidRPr="005F13BF" w:rsidTr="005F13BF">
        <w:trPr>
          <w:trHeight w:val="567"/>
        </w:trPr>
        <w:tc>
          <w:tcPr>
            <w:tcW w:w="9062" w:type="dxa"/>
          </w:tcPr>
          <w:p w:rsidR="00B02DB8" w:rsidRPr="005F13BF" w:rsidRDefault="00B02DB8" w:rsidP="005F13BF">
            <w:pPr>
              <w:spacing w:after="0" w:line="240" w:lineRule="auto"/>
              <w:rPr>
                <w:sz w:val="24"/>
                <w:szCs w:val="24"/>
              </w:rPr>
            </w:pPr>
            <w:r w:rsidRPr="005F13BF">
              <w:rPr>
                <w:b/>
                <w:sz w:val="24"/>
                <w:szCs w:val="24"/>
              </w:rPr>
              <w:t>Commune de départ et dénomination de l’itinéraire :</w:t>
            </w:r>
            <w:r w:rsidRPr="005F13BF">
              <w:rPr>
                <w:sz w:val="24"/>
                <w:szCs w:val="24"/>
              </w:rPr>
              <w:t xml:space="preserve"> </w:t>
            </w:r>
          </w:p>
          <w:p w:rsidR="00B02DB8" w:rsidRPr="005F13BF" w:rsidRDefault="00B02DB8" w:rsidP="005F13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5F13BF">
              <w:rPr>
                <w:b/>
              </w:rPr>
              <w:t>Le Port</w:t>
            </w:r>
            <w:r w:rsidRPr="005F13BF">
              <w:t xml:space="preserve"> – Etang de Lers ; Parking à gauche de le route en partant en direction du col – </w:t>
            </w:r>
            <w:r w:rsidRPr="005F13BF">
              <w:rPr>
                <w:b/>
              </w:rPr>
              <w:t>Les courtals de Lamarda et de l’Homme Mort en boucle depuis l’étang de Lers</w:t>
            </w:r>
          </w:p>
          <w:p w:rsidR="00B02DB8" w:rsidRPr="005F13BF" w:rsidRDefault="00B02DB8" w:rsidP="005F1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2DB8" w:rsidRPr="005F13BF" w:rsidTr="005F13BF">
        <w:trPr>
          <w:trHeight w:val="567"/>
        </w:trPr>
        <w:tc>
          <w:tcPr>
            <w:tcW w:w="9062" w:type="dxa"/>
          </w:tcPr>
          <w:p w:rsidR="00B02DB8" w:rsidRPr="005F13BF" w:rsidRDefault="00B02DB8" w:rsidP="005F13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3BF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B02DB8" w:rsidRPr="005F13BF" w:rsidRDefault="00B02DB8" w:rsidP="005F13B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13BF">
              <w:t>13.08.2011 – J.L. Dupont – 21 participants</w:t>
            </w:r>
          </w:p>
          <w:p w:rsidR="00B02DB8" w:rsidRPr="005F13BF" w:rsidRDefault="00B02DB8" w:rsidP="005F1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2DB8" w:rsidRPr="005F13BF" w:rsidTr="005F13BF">
        <w:trPr>
          <w:trHeight w:val="567"/>
        </w:trPr>
        <w:tc>
          <w:tcPr>
            <w:tcW w:w="9062" w:type="dxa"/>
          </w:tcPr>
          <w:p w:rsidR="00B02DB8" w:rsidRPr="005F13BF" w:rsidRDefault="00B02DB8" w:rsidP="005F13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13BF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B02DB8" w:rsidRPr="005F13BF" w:rsidRDefault="00B02DB8" w:rsidP="005F13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F13BF">
              <w:t xml:space="preserve">Topoguide édité par les offices d Tourisme du réseau Montagnes du Couserans – Balade 17.1 : </w:t>
            </w:r>
            <w:hyperlink r:id="rId5" w:history="1">
              <w:r w:rsidRPr="005F13BF">
                <w:rPr>
                  <w:rStyle w:val="Hyperlink"/>
                </w:rPr>
                <w:t>http://www.montagnes-du-couserans.fr/siterando/les-circuits-de-lamarda-randonnee-et-balade-dans-le-couserans-92-13-fr.html</w:t>
              </w:r>
            </w:hyperlink>
          </w:p>
          <w:p w:rsidR="00B02DB8" w:rsidRPr="005F13BF" w:rsidRDefault="00B02DB8" w:rsidP="005F13B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2DB8" w:rsidRPr="005F13BF" w:rsidTr="005F13BF">
        <w:trPr>
          <w:trHeight w:val="567"/>
        </w:trPr>
        <w:tc>
          <w:tcPr>
            <w:tcW w:w="9062" w:type="dxa"/>
          </w:tcPr>
          <w:p w:rsidR="00B02DB8" w:rsidRPr="005F13BF" w:rsidRDefault="00B02DB8" w:rsidP="005F13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3BF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B02DB8" w:rsidRDefault="00B02DB8" w:rsidP="005F13B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13BF">
              <w:t xml:space="preserve">Promeneur – 2h30 –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5F13BF">
                <w:t>200 m</w:t>
              </w:r>
            </w:smartTag>
            <w:r w:rsidRPr="005F13BF">
              <w:t xml:space="preserve"> – </w:t>
            </w:r>
            <w:smartTag w:uri="urn:schemas-microsoft-com:office:smarttags" w:element="metricconverter">
              <w:smartTagPr>
                <w:attr w:name="ProductID" w:val="6,5 km"/>
              </w:smartTagPr>
              <w:r w:rsidRPr="005F13BF">
                <w:t>6,5 km</w:t>
              </w:r>
            </w:smartTag>
            <w:r w:rsidRPr="005F13BF">
              <w:t xml:space="preserve"> – ½ journée</w:t>
            </w:r>
          </w:p>
          <w:p w:rsidR="00B02DB8" w:rsidRPr="005F13BF" w:rsidRDefault="00B02DB8" w:rsidP="005F13B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 :  31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5.5pt">
                  <v:imagedata r:id="rId6" o:title=""/>
                </v:shape>
              </w:pict>
            </w:r>
          </w:p>
          <w:p w:rsidR="00B02DB8" w:rsidRPr="005F13BF" w:rsidRDefault="00B02DB8" w:rsidP="005F13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2DB8" w:rsidRPr="005F13BF" w:rsidTr="005F13BF">
        <w:trPr>
          <w:trHeight w:val="567"/>
        </w:trPr>
        <w:tc>
          <w:tcPr>
            <w:tcW w:w="9062" w:type="dxa"/>
          </w:tcPr>
          <w:p w:rsidR="00B02DB8" w:rsidRPr="005F13BF" w:rsidRDefault="00B02DB8" w:rsidP="005F13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3BF">
              <w:rPr>
                <w:b/>
                <w:sz w:val="24"/>
                <w:szCs w:val="24"/>
              </w:rPr>
              <w:t xml:space="preserve">Balisage : </w:t>
            </w:r>
            <w:r w:rsidRPr="005F13BF">
              <w:t>Jaune</w:t>
            </w:r>
          </w:p>
        </w:tc>
      </w:tr>
      <w:tr w:rsidR="00B02DB8" w:rsidRPr="005F13BF" w:rsidTr="005F13BF">
        <w:trPr>
          <w:trHeight w:val="567"/>
        </w:trPr>
        <w:tc>
          <w:tcPr>
            <w:tcW w:w="9062" w:type="dxa"/>
          </w:tcPr>
          <w:p w:rsidR="00B02DB8" w:rsidRPr="005F13BF" w:rsidRDefault="00B02DB8" w:rsidP="005F13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13BF">
              <w:rPr>
                <w:b/>
                <w:sz w:val="24"/>
                <w:szCs w:val="24"/>
              </w:rPr>
              <w:t xml:space="preserve">Particularité(s) : </w:t>
            </w:r>
          </w:p>
          <w:p w:rsidR="00B02DB8" w:rsidRPr="005F13BF" w:rsidRDefault="00B02DB8" w:rsidP="005F13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2DB8" w:rsidRPr="005F13BF" w:rsidRDefault="00B02DB8" w:rsidP="005F1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2DB8" w:rsidRPr="005F13BF" w:rsidTr="005F13BF">
        <w:trPr>
          <w:trHeight w:val="567"/>
        </w:trPr>
        <w:tc>
          <w:tcPr>
            <w:tcW w:w="9062" w:type="dxa"/>
          </w:tcPr>
          <w:p w:rsidR="00B02DB8" w:rsidRPr="005F13BF" w:rsidRDefault="00B02DB8" w:rsidP="005F13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3BF">
              <w:rPr>
                <w:b/>
                <w:sz w:val="24"/>
                <w:szCs w:val="24"/>
              </w:rPr>
              <w:t>Site ou point remarquable :</w:t>
            </w:r>
          </w:p>
          <w:p w:rsidR="00B02DB8" w:rsidRPr="005F13BF" w:rsidRDefault="00B02DB8" w:rsidP="005F13B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13BF">
              <w:t>Le site de l’étang de Lers</w:t>
            </w:r>
          </w:p>
          <w:p w:rsidR="00B02DB8" w:rsidRPr="005F13BF" w:rsidRDefault="00B02DB8" w:rsidP="005F13B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13BF">
              <w:t>Le courtal de Lamarda restauré et documenté</w:t>
            </w:r>
          </w:p>
          <w:p w:rsidR="00B02DB8" w:rsidRPr="005F13BF" w:rsidRDefault="00B02DB8" w:rsidP="005F13B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13BF">
              <w:t>Les ruines du courtal de l’Homme Mort</w:t>
            </w:r>
          </w:p>
          <w:p w:rsidR="00B02DB8" w:rsidRPr="005F13BF" w:rsidRDefault="00B02DB8" w:rsidP="005F1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2DB8" w:rsidRPr="005F13BF" w:rsidTr="005F13BF">
        <w:trPr>
          <w:trHeight w:val="567"/>
        </w:trPr>
        <w:tc>
          <w:tcPr>
            <w:tcW w:w="9062" w:type="dxa"/>
          </w:tcPr>
          <w:p w:rsidR="00B02DB8" w:rsidRPr="005F13BF" w:rsidRDefault="00B02DB8" w:rsidP="005F13BF">
            <w:pPr>
              <w:spacing w:after="0" w:line="240" w:lineRule="auto"/>
              <w:rPr>
                <w:sz w:val="24"/>
                <w:szCs w:val="24"/>
              </w:rPr>
            </w:pPr>
            <w:r w:rsidRPr="005F13BF">
              <w:rPr>
                <w:b/>
                <w:sz w:val="24"/>
                <w:szCs w:val="24"/>
              </w:rPr>
              <w:t xml:space="preserve">Trace GPS : </w:t>
            </w:r>
            <w:r w:rsidRPr="005F13BF">
              <w:t xml:space="preserve">Oui </w:t>
            </w:r>
          </w:p>
        </w:tc>
      </w:tr>
      <w:tr w:rsidR="00B02DB8" w:rsidRPr="005F13BF" w:rsidTr="005F13BF">
        <w:trPr>
          <w:trHeight w:val="567"/>
        </w:trPr>
        <w:tc>
          <w:tcPr>
            <w:tcW w:w="9062" w:type="dxa"/>
          </w:tcPr>
          <w:p w:rsidR="00B02DB8" w:rsidRPr="005F13BF" w:rsidRDefault="00B02DB8" w:rsidP="005F13BF">
            <w:pPr>
              <w:spacing w:after="0" w:line="240" w:lineRule="auto"/>
              <w:jc w:val="both"/>
            </w:pPr>
            <w:r w:rsidRPr="005F13BF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56 km"/>
              </w:smartTagPr>
              <w:r w:rsidRPr="005F13BF">
                <w:t>56 km</w:t>
              </w:r>
            </w:smartTag>
            <w:r w:rsidRPr="005F13BF">
              <w:t xml:space="preserve"> par le Col de Port et Massat ; </w:t>
            </w:r>
            <w:smartTag w:uri="urn:schemas-microsoft-com:office:smarttags" w:element="metricconverter">
              <w:smartTagPr>
                <w:attr w:name="ProductID" w:val="64 km"/>
              </w:smartTagPr>
              <w:r w:rsidRPr="005F13BF">
                <w:t>64 km</w:t>
              </w:r>
            </w:smartTag>
            <w:r w:rsidRPr="005F13BF">
              <w:t xml:space="preserve"> par vicdessos </w:t>
            </w:r>
          </w:p>
          <w:p w:rsidR="00B02DB8" w:rsidRPr="005F13BF" w:rsidRDefault="00B02DB8" w:rsidP="005F13BF">
            <w:pPr>
              <w:spacing w:after="0" w:line="240" w:lineRule="auto"/>
              <w:rPr>
                <w:sz w:val="24"/>
                <w:szCs w:val="24"/>
              </w:rPr>
            </w:pPr>
          </w:p>
          <w:p w:rsidR="00B02DB8" w:rsidRPr="005F13BF" w:rsidRDefault="00B02DB8" w:rsidP="005F1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2DB8" w:rsidRPr="005F13BF" w:rsidTr="005F13BF">
        <w:trPr>
          <w:trHeight w:val="567"/>
        </w:trPr>
        <w:tc>
          <w:tcPr>
            <w:tcW w:w="9062" w:type="dxa"/>
          </w:tcPr>
          <w:p w:rsidR="00B02DB8" w:rsidRPr="005F13BF" w:rsidRDefault="00B02DB8" w:rsidP="005F13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3BF">
              <w:rPr>
                <w:b/>
                <w:sz w:val="24"/>
                <w:szCs w:val="24"/>
              </w:rPr>
              <w:t xml:space="preserve">Observation(s) : </w:t>
            </w:r>
          </w:p>
          <w:p w:rsidR="00B02DB8" w:rsidRPr="005F13BF" w:rsidRDefault="00B02DB8" w:rsidP="005F13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F13BF">
              <w:t>A mois d’août 2011, cette randonnée a été écourtée, un très violent orage ayant frappé ce secteur</w:t>
            </w:r>
          </w:p>
          <w:p w:rsidR="00B02DB8" w:rsidRPr="005F13BF" w:rsidRDefault="00B02DB8" w:rsidP="005F13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13BF">
              <w:t>A nouveau programmée le 25 mai 2013, elle a été annulée</w:t>
            </w:r>
          </w:p>
          <w:p w:rsidR="00B02DB8" w:rsidRPr="005F13BF" w:rsidRDefault="00B02DB8" w:rsidP="005F13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02DB8" w:rsidRPr="005F13BF" w:rsidRDefault="00B02DB8" w:rsidP="005F13BF">
            <w:pPr>
              <w:spacing w:after="0" w:line="240" w:lineRule="auto"/>
              <w:rPr>
                <w:sz w:val="24"/>
                <w:szCs w:val="24"/>
              </w:rPr>
            </w:pPr>
          </w:p>
          <w:p w:rsidR="00B02DB8" w:rsidRPr="005F13BF" w:rsidRDefault="00B02DB8" w:rsidP="005F1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02DB8" w:rsidRPr="00893879" w:rsidRDefault="00B02DB8" w:rsidP="003B289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02DB8" w:rsidRPr="00206F8D" w:rsidRDefault="00B02DB8" w:rsidP="003B2892">
      <w:pPr>
        <w:rPr>
          <w:b/>
        </w:rPr>
      </w:pPr>
      <w:r>
        <w:t>Date de la dernière mise à jour </w:t>
      </w:r>
      <w:r w:rsidRPr="00206F8D">
        <w:rPr>
          <w:b/>
        </w:rPr>
        <w:t>: 13 avril 2020</w:t>
      </w:r>
    </w:p>
    <w:p w:rsidR="00B02DB8" w:rsidRDefault="00B02DB8" w:rsidP="003B289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2DB8" w:rsidRPr="00FF2AF5" w:rsidRDefault="00B02DB8" w:rsidP="003B289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B02DB8" w:rsidRDefault="00B02DB8" w:rsidP="003B2892">
      <w:r>
        <w:pict>
          <v:shape id="_x0000_i1026" type="#_x0000_t75" style="width:451.5pt;height:321pt">
            <v:imagedata r:id="rId7" o:title=""/>
          </v:shape>
        </w:pict>
      </w:r>
    </w:p>
    <w:p w:rsidR="00B02DB8" w:rsidRDefault="00B02DB8" w:rsidP="003B2892">
      <w:r>
        <w:pict>
          <v:shape id="_x0000_i1027" type="#_x0000_t75" style="width:452.25pt;height:190.5pt">
            <v:imagedata r:id="rId8" o:title=""/>
          </v:shape>
        </w:pict>
      </w:r>
    </w:p>
    <w:p w:rsidR="00B02DB8" w:rsidRDefault="00B02DB8" w:rsidP="003B2892"/>
    <w:p w:rsidR="00B02DB8" w:rsidRDefault="00B02DB8"/>
    <w:sectPr w:rsidR="00B02DB8" w:rsidSect="007A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594"/>
    <w:multiLevelType w:val="hybridMultilevel"/>
    <w:tmpl w:val="D8DCF9EA"/>
    <w:lvl w:ilvl="0" w:tplc="A7701D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892"/>
    <w:rsid w:val="00206F8D"/>
    <w:rsid w:val="002E1E7F"/>
    <w:rsid w:val="002F78B5"/>
    <w:rsid w:val="003341B1"/>
    <w:rsid w:val="003B2892"/>
    <w:rsid w:val="00434542"/>
    <w:rsid w:val="005F13BF"/>
    <w:rsid w:val="006F6381"/>
    <w:rsid w:val="007374D2"/>
    <w:rsid w:val="007A5B29"/>
    <w:rsid w:val="00893879"/>
    <w:rsid w:val="00966BCE"/>
    <w:rsid w:val="00B02DB8"/>
    <w:rsid w:val="00B971B6"/>
    <w:rsid w:val="00DD1507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28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28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638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ntagnes-du-couserans.fr/siterando/les-circuits-de-lamarda-randonnee-et-balade-dans-le-couserans-92-13-f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262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2020-04-13T12:20:00Z</dcterms:created>
  <dcterms:modified xsi:type="dcterms:W3CDTF">2020-04-13T12:20:00Z</dcterms:modified>
</cp:coreProperties>
</file>