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69" w:rsidRDefault="00C30069" w:rsidP="0071166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30069" w:rsidRPr="00B971B6" w:rsidRDefault="00C30069" w:rsidP="0071166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  <w:r w:rsidRPr="006D56C7">
              <w:rPr>
                <w:b/>
                <w:sz w:val="24"/>
                <w:szCs w:val="24"/>
              </w:rPr>
              <w:t>Commune de départ et dénomination de l’itinéraire :</w:t>
            </w:r>
            <w:r w:rsidRPr="006D56C7">
              <w:rPr>
                <w:sz w:val="24"/>
                <w:szCs w:val="24"/>
              </w:rPr>
              <w:t xml:space="preserve"> </w:t>
            </w:r>
          </w:p>
          <w:p w:rsidR="00C30069" w:rsidRPr="006D56C7" w:rsidRDefault="00C30069" w:rsidP="006D5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56C7">
              <w:rPr>
                <w:b/>
              </w:rPr>
              <w:t>Aston</w:t>
            </w:r>
            <w:r w:rsidRPr="006D56C7">
              <w:t xml:space="preserve"> – Parking au bord de l’étang de Laparan, au pied de la cascade – </w:t>
            </w:r>
            <w:r w:rsidRPr="006D56C7">
              <w:rPr>
                <w:b/>
                <w:color w:val="000000"/>
              </w:rPr>
              <w:t>L’étang d’Ambizon en demi-boucle depuis Laparan</w:t>
            </w:r>
          </w:p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Pr="006D56C7" w:rsidRDefault="00C30069" w:rsidP="006D56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6C7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C30069" w:rsidRPr="006D56C7" w:rsidRDefault="00C30069" w:rsidP="006D5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D56C7">
              <w:t>17.09.2020 – B. Mouchague</w:t>
            </w:r>
            <w:bookmarkStart w:id="0" w:name="_GoBack"/>
            <w:bookmarkEnd w:id="0"/>
          </w:p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Pr="006D56C7" w:rsidRDefault="00C30069" w:rsidP="006D56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D56C7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C30069" w:rsidRPr="006D56C7" w:rsidRDefault="00C30069" w:rsidP="006D5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D56C7">
              <w:t xml:space="preserve">Site internet Photos Randonnées Ariège Pyrénées : </w:t>
            </w:r>
            <w:hyperlink r:id="rId5" w:history="1">
              <w:r w:rsidRPr="006D56C7">
                <w:rPr>
                  <w:rStyle w:val="Hyperlink"/>
                </w:rPr>
                <w:t>http://www.photosariege.com/article-21571836.html</w:t>
              </w:r>
            </w:hyperlink>
            <w:r w:rsidRPr="006D56C7">
              <w:t xml:space="preserve"> pour la première partie du parcours (jusqu’à l’étang)</w:t>
            </w:r>
          </w:p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Pr="006D56C7" w:rsidRDefault="00C30069" w:rsidP="006D56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6C7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30069" w:rsidRPr="00CD2AB2" w:rsidRDefault="00C30069" w:rsidP="006D5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D56C7">
              <w:t xml:space="preserve">Montagnol - 6h00 – </w:t>
            </w:r>
            <w:smartTag w:uri="urn:schemas-microsoft-com:office:smarttags" w:element="metricconverter">
              <w:smartTagPr>
                <w:attr w:name="ProductID" w:val="1 000 m"/>
              </w:smartTagPr>
              <w:r w:rsidRPr="006D56C7">
                <w:t>1 000 m</w:t>
              </w:r>
            </w:smartTag>
            <w:r w:rsidRPr="006D56C7">
              <w:t xml:space="preserve"> – 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6D56C7">
                <w:t>14 km</w:t>
              </w:r>
            </w:smartTag>
            <w:r w:rsidRPr="006D56C7">
              <w:t xml:space="preserve"> </w:t>
            </w:r>
            <w:r>
              <w:t>–</w:t>
            </w:r>
            <w:r w:rsidRPr="006D56C7">
              <w:t xml:space="preserve"> Journée</w:t>
            </w:r>
            <w:r>
              <w:t xml:space="preserve">  </w:t>
            </w:r>
          </w:p>
          <w:p w:rsidR="00C30069" w:rsidRPr="006D56C7" w:rsidRDefault="00C30069" w:rsidP="006D5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   :  115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2.5pt">
                  <v:imagedata r:id="rId6" o:title=""/>
                </v:shape>
              </w:pict>
            </w:r>
          </w:p>
          <w:p w:rsidR="00C30069" w:rsidRPr="006D56C7" w:rsidRDefault="00C30069" w:rsidP="006D56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Pr="006D56C7" w:rsidRDefault="00C30069" w:rsidP="006D56C7">
            <w:pPr>
              <w:spacing w:after="0" w:line="240" w:lineRule="auto"/>
            </w:pPr>
            <w:r w:rsidRPr="006D56C7">
              <w:rPr>
                <w:b/>
                <w:sz w:val="24"/>
                <w:szCs w:val="24"/>
              </w:rPr>
              <w:t xml:space="preserve">Balisage : </w:t>
            </w:r>
            <w:r w:rsidRPr="006D56C7">
              <w:t xml:space="preserve">Balisage du GRT 66 du départ à la cabane du Rieutort / hors sentier ensuite jusqu’au col de </w:t>
            </w:r>
            <w:smartTag w:uri="urn:schemas-microsoft-com:office:smarttags" w:element="PersonName">
              <w:smartTagPr>
                <w:attr w:name="ProductID" w:val="la Didorte. De"/>
              </w:smartTagPr>
              <w:r w:rsidRPr="006D56C7">
                <w:t>la Didorte. De</w:t>
              </w:r>
            </w:smartTag>
            <w:r w:rsidRPr="006D56C7">
              <w:t xml:space="preserve"> là jusqu’à la crête au-dessus de l’étang, balisage du GR 10. Pas de balisage pour le descente vers l’étang puis pour la remontée sur la crête.</w:t>
            </w:r>
          </w:p>
          <w:p w:rsidR="00C30069" w:rsidRPr="006D56C7" w:rsidRDefault="00C30069" w:rsidP="006D56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6C7">
              <w:t xml:space="preserve"> </w:t>
            </w:r>
          </w:p>
        </w:tc>
      </w:tr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Default="00C30069" w:rsidP="006D56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D56C7">
              <w:rPr>
                <w:b/>
                <w:sz w:val="24"/>
                <w:szCs w:val="24"/>
              </w:rPr>
              <w:t xml:space="preserve">Particularité(s) : </w:t>
            </w:r>
          </w:p>
          <w:p w:rsidR="00C30069" w:rsidRDefault="00C30069" w:rsidP="00727A47">
            <w:pPr>
              <w:spacing w:after="120" w:line="240" w:lineRule="auto"/>
              <w:jc w:val="both"/>
            </w:pPr>
            <w:r>
              <w:t xml:space="preserve">     </w:t>
            </w:r>
            <w:r w:rsidRPr="0040293B">
              <w:t>La partie de la randonnée (</w:t>
            </w:r>
            <w:r>
              <w:t xml:space="preserve">Point 1 </w:t>
            </w:r>
            <w:r w:rsidRPr="0040293B">
              <w:t xml:space="preserve">en rouge sur la carte) entre le col de </w:t>
            </w:r>
            <w:smartTag w:uri="urn:schemas-microsoft-com:office:smarttags" w:element="PersonName">
              <w:smartTagPr>
                <w:attr w:name="ProductID" w:val="la Didorte"/>
              </w:smartTagPr>
              <w:r w:rsidRPr="0040293B">
                <w:t>la Didorte</w:t>
              </w:r>
            </w:smartTag>
            <w:r w:rsidRPr="0040293B">
              <w:t xml:space="preserve"> et la cabane</w:t>
            </w:r>
            <w:r>
              <w:t xml:space="preserve">   </w:t>
            </w:r>
            <w:r w:rsidRPr="0040293B">
              <w:t xml:space="preserve"> </w:t>
            </w:r>
            <w:r>
              <w:t xml:space="preserve">               </w:t>
            </w:r>
            <w:r w:rsidRPr="0040293B">
              <w:t>du Rieutort</w:t>
            </w:r>
            <w:r>
              <w:t xml:space="preserve"> (point 2)</w:t>
            </w:r>
            <w:r w:rsidRPr="0040293B">
              <w:t xml:space="preserve"> est hors sentier, mais ne présente pas de difficulté particulière.</w:t>
            </w:r>
          </w:p>
          <w:p w:rsidR="00C30069" w:rsidRPr="00727A47" w:rsidRDefault="00C30069" w:rsidP="00727A47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6D56C7">
              <w:t>L’étang d’Ambizon peut également être rejoint en partant de la vallée du Najar depuis les granges de la vallée de Savignac</w:t>
            </w:r>
          </w:p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Pr="006D56C7" w:rsidRDefault="00C30069" w:rsidP="006D56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6C7">
              <w:rPr>
                <w:b/>
                <w:sz w:val="24"/>
                <w:szCs w:val="24"/>
              </w:rPr>
              <w:t>Site ou point remarquable :</w:t>
            </w:r>
          </w:p>
          <w:p w:rsidR="00C30069" w:rsidRPr="006D56C7" w:rsidRDefault="00C30069" w:rsidP="006D5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D56C7">
              <w:t xml:space="preserve">Beau point de vue sur les vallées de l’Aston, du Rieutord et de Savignac depuis la crête ainsi que sur les montagnes </w:t>
            </w:r>
            <w:r>
              <w:t>e</w:t>
            </w:r>
            <w:r w:rsidRPr="006D56C7">
              <w:t>nvironnantes</w:t>
            </w:r>
          </w:p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Pr="006D56C7" w:rsidRDefault="00C30069" w:rsidP="006D56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6C7">
              <w:rPr>
                <w:b/>
                <w:sz w:val="24"/>
                <w:szCs w:val="24"/>
              </w:rPr>
              <w:t xml:space="preserve">Trace GPS : </w:t>
            </w:r>
            <w:r w:rsidRPr="006D56C7">
              <w:t xml:space="preserve">Oui </w:t>
            </w:r>
          </w:p>
          <w:p w:rsidR="00C30069" w:rsidRPr="006D56C7" w:rsidRDefault="00C30069" w:rsidP="006D56C7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Pr="006D56C7" w:rsidRDefault="00C30069" w:rsidP="006D56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6C7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PersonName">
              <w:smartTagPr>
                <w:attr w:name="ProductID" w:val="La Didorte. Même"/>
              </w:smartTagPr>
              <w:r w:rsidRPr="006D56C7">
                <w:t>52 km</w:t>
              </w:r>
            </w:smartTag>
          </w:p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</w:p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069" w:rsidRPr="006D56C7" w:rsidTr="006D56C7">
        <w:trPr>
          <w:trHeight w:val="567"/>
        </w:trPr>
        <w:tc>
          <w:tcPr>
            <w:tcW w:w="9062" w:type="dxa"/>
          </w:tcPr>
          <w:p w:rsidR="00C30069" w:rsidRPr="006D56C7" w:rsidRDefault="00C30069" w:rsidP="006D56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6C7">
              <w:rPr>
                <w:b/>
                <w:sz w:val="24"/>
                <w:szCs w:val="24"/>
              </w:rPr>
              <w:t xml:space="preserve">Observation(s) : </w:t>
            </w:r>
          </w:p>
          <w:p w:rsidR="00C30069" w:rsidRPr="006D56C7" w:rsidRDefault="00C30069" w:rsidP="006D56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D56C7">
              <w:t>Une bonne heure de route pour atteindre le point de départ</w:t>
            </w:r>
          </w:p>
          <w:p w:rsidR="00C30069" w:rsidRPr="006D56C7" w:rsidRDefault="00C30069" w:rsidP="006D56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D56C7">
              <w:t>Programmée puis annulée par P. De Meerler le 05.10.2017</w:t>
            </w:r>
          </w:p>
          <w:p w:rsidR="00C30069" w:rsidRPr="006D56C7" w:rsidRDefault="00C30069" w:rsidP="006D5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D56C7">
              <w:t xml:space="preserve">Sentier peu visible entre la cabane du Rieutord et le col de </w:t>
            </w:r>
            <w:smartTag w:uri="urn:schemas-microsoft-com:office:smarttags" w:element="PersonName">
              <w:smartTagPr>
                <w:attr w:name="ProductID" w:val="La Didorte. Même"/>
              </w:smartTagPr>
              <w:r w:rsidRPr="006D56C7">
                <w:t>La Didorte. Même</w:t>
              </w:r>
            </w:smartTag>
            <w:r w:rsidRPr="006D56C7">
              <w:t xml:space="preserve"> remarque pour la descente vers l’étang et la remontée sur la crête (Plusieurs possibilités).</w:t>
            </w:r>
          </w:p>
          <w:p w:rsidR="00C30069" w:rsidRPr="006D56C7" w:rsidRDefault="00C30069" w:rsidP="006D56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</w:p>
          <w:p w:rsidR="00C30069" w:rsidRPr="006D56C7" w:rsidRDefault="00C30069" w:rsidP="006D56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0069" w:rsidRPr="00893879" w:rsidRDefault="00C30069" w:rsidP="0071166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30069" w:rsidRDefault="00C30069" w:rsidP="00711669">
      <w:r>
        <w:t xml:space="preserve">Date de la dernière mise à jour : </w:t>
      </w:r>
      <w:r w:rsidRPr="00E01A9B">
        <w:rPr>
          <w:b/>
        </w:rPr>
        <w:t>10 octobre 2020</w:t>
      </w:r>
    </w:p>
    <w:p w:rsidR="00C30069" w:rsidRDefault="00C30069" w:rsidP="0071166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0069" w:rsidRPr="00FF2AF5" w:rsidRDefault="00C30069" w:rsidP="0071166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C30069" w:rsidRDefault="00C30069" w:rsidP="00711669"/>
    <w:p w:rsidR="00C30069" w:rsidRDefault="00C30069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3pt;height:294.75pt">
            <v:imagedata r:id="rId7" o:title=""/>
          </v:shape>
        </w:pict>
      </w:r>
      <w:r>
        <w:rPr>
          <w:noProof/>
          <w:lang w:eastAsia="fr-FR"/>
        </w:rPr>
        <w:pict>
          <v:shape id="_x0000_i1027" type="#_x0000_t75" style="width:452.25pt;height:168.75pt">
            <v:imagedata r:id="rId8" o:title=""/>
          </v:shape>
        </w:pict>
      </w:r>
    </w:p>
    <w:p w:rsidR="00C30069" w:rsidRDefault="00C30069"/>
    <w:sectPr w:rsidR="00C30069" w:rsidSect="00CD2A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1F41"/>
    <w:multiLevelType w:val="hybridMultilevel"/>
    <w:tmpl w:val="FAE27ACE"/>
    <w:lvl w:ilvl="0" w:tplc="AA54C7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669"/>
    <w:rsid w:val="00051D72"/>
    <w:rsid w:val="000C6E53"/>
    <w:rsid w:val="00227A6D"/>
    <w:rsid w:val="00247C23"/>
    <w:rsid w:val="0040293B"/>
    <w:rsid w:val="006D56C7"/>
    <w:rsid w:val="00711669"/>
    <w:rsid w:val="00727A47"/>
    <w:rsid w:val="00893879"/>
    <w:rsid w:val="00966BCE"/>
    <w:rsid w:val="00B83BFF"/>
    <w:rsid w:val="00B971B6"/>
    <w:rsid w:val="00C30069"/>
    <w:rsid w:val="00CD2AB2"/>
    <w:rsid w:val="00E01A9B"/>
    <w:rsid w:val="00F45624"/>
    <w:rsid w:val="00F97C3B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16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16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1A9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2157183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338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2020-10-16T07:48:00Z</dcterms:created>
  <dcterms:modified xsi:type="dcterms:W3CDTF">2020-10-16T07:48:00Z</dcterms:modified>
</cp:coreProperties>
</file>