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B4" w:rsidRDefault="00CC42B4" w:rsidP="002659C0">
      <w:pPr>
        <w:rPr>
          <w:b/>
          <w:sz w:val="24"/>
          <w:szCs w:val="24"/>
        </w:rPr>
      </w:pPr>
    </w:p>
    <w:p w:rsidR="00CC42B4" w:rsidRDefault="00CC42B4" w:rsidP="002659C0">
      <w:pPr>
        <w:rPr>
          <w:b/>
          <w:sz w:val="24"/>
          <w:szCs w:val="24"/>
        </w:rPr>
      </w:pPr>
    </w:p>
    <w:p w:rsidR="00CC42B4" w:rsidRDefault="00CC42B4" w:rsidP="002659C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C42B4" w:rsidRPr="00B971B6" w:rsidRDefault="00CC42B4" w:rsidP="002659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7</w:t>
      </w:r>
      <w:bookmarkStart w:id="0" w:name="_GoBack"/>
      <w:bookmarkEnd w:id="0"/>
      <w:r>
        <w:rPr>
          <w:b/>
          <w:color w:val="FF0000"/>
          <w:sz w:val="36"/>
          <w:szCs w:val="3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>Commune de départ et dénomination de l’itinéraire :</w:t>
            </w:r>
            <w:r w:rsidRPr="001F1A22">
              <w:rPr>
                <w:sz w:val="24"/>
                <w:szCs w:val="24"/>
              </w:rPr>
              <w:t xml:space="preserve"> 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</w:rPr>
              <w:t>Les Cabanes</w:t>
            </w:r>
            <w:r w:rsidRPr="001F1A22">
              <w:t xml:space="preserve"> – Parking de la place centrale - </w:t>
            </w:r>
            <w:r w:rsidRPr="001F1A22">
              <w:rPr>
                <w:b/>
                <w:color w:val="000000"/>
              </w:rPr>
              <w:t xml:space="preserve">Chemin de </w:t>
            </w:r>
            <w:smartTag w:uri="urn:schemas-microsoft-com:office:smarttags" w:element="PersonName">
              <w:smartTagPr>
                <w:attr w:name="ProductID" w:val="la Turiège"/>
              </w:smartTagPr>
              <w:r w:rsidRPr="001F1A22">
                <w:rPr>
                  <w:b/>
                  <w:color w:val="000000"/>
                </w:rPr>
                <w:t>la Turiège</w:t>
              </w:r>
            </w:smartTag>
            <w:r w:rsidRPr="001F1A22">
              <w:rPr>
                <w:b/>
                <w:color w:val="000000"/>
              </w:rPr>
              <w:t xml:space="preserve"> et Ermitage ST Pierre en circuit depuis Les Cabanes</w:t>
            </w: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1A22">
              <w:t>02.12.2009 – M. Lebert (Buc) - Variante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1A22">
              <w:t>08.12.2011 – M. Lebert (Buc) - Variante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1A22">
              <w:t>08.12.2013 – M. Buc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F1A22">
              <w:t>10.01.2016 – M. Buc – 19 participants (Photos)</w:t>
            </w: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F1A22">
              <w:rPr>
                <w:b/>
                <w:sz w:val="24"/>
                <w:szCs w:val="24"/>
              </w:rPr>
              <w:t> </w:t>
            </w:r>
            <w:r w:rsidRPr="001F1A22">
              <w:t>?</w:t>
            </w: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t xml:space="preserve">Randonneur – 5h00 – </w:t>
            </w:r>
            <w:smartTag w:uri="urn:schemas-microsoft-com:office:smarttags" w:element="metricconverter">
              <w:smartTagPr>
                <w:attr w:name="ProductID" w:val="700 m"/>
              </w:smartTagPr>
              <w:r w:rsidRPr="001F1A22">
                <w:t>700 m</w:t>
              </w:r>
            </w:smartTag>
            <w:r w:rsidRPr="001F1A22">
              <w:t xml:space="preserve"> – 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1F1A22">
                <w:t>16 km</w:t>
              </w:r>
            </w:smartTag>
            <w:r w:rsidRPr="001F1A22">
              <w:t xml:space="preserve"> - Journée</w:t>
            </w:r>
          </w:p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 xml:space="preserve">Balisage : </w:t>
            </w:r>
            <w:r w:rsidRPr="001F1A22">
              <w:t>Jaune</w:t>
            </w: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 xml:space="preserve">Particularité(s) : </w:t>
            </w:r>
            <w:r w:rsidRPr="001F1A22">
              <w:t>Ce bel itinéraire fait se joindre la route de la vallée (RN 20) et la route des corniches (RD 20).</w:t>
            </w: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>Site ou point remarquable :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1F1A22">
              <w:rPr>
                <w:sz w:val="24"/>
                <w:szCs w:val="24"/>
              </w:rPr>
              <w:t xml:space="preserve">Les ruines de l’ermitage St-Pierre </w:t>
            </w:r>
            <w:r w:rsidRPr="001F1A22">
              <w:rPr>
                <w:i/>
                <w:sz w:val="24"/>
                <w:szCs w:val="24"/>
              </w:rPr>
              <w:t>(Voir commentaire au verso</w:t>
            </w:r>
            <w:r w:rsidRPr="001F1A22">
              <w:rPr>
                <w:sz w:val="24"/>
                <w:szCs w:val="24"/>
              </w:rPr>
              <w:t>)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F1A22">
              <w:t>Les ruines de l’église d’Arniquel et le bel orry qui précède.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1F1A22">
              <w:rPr>
                <w:rFonts w:cs="Calibri"/>
              </w:rPr>
              <w:t>l'église romane Saint-Blaise</w:t>
            </w:r>
            <w:r w:rsidRPr="001F1A22">
              <w:t xml:space="preserve"> de Verdun que nous avons pu visiter en janvier 2016 (Ouverture par une élue locale présente)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1A22">
              <w:t>Les beaux villages de Caychax et Senconnac</w:t>
            </w: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 xml:space="preserve">Trace GPS : </w:t>
            </w:r>
            <w:r w:rsidRPr="001F1A22">
              <w:rPr>
                <w:sz w:val="24"/>
                <w:szCs w:val="24"/>
              </w:rPr>
              <w:t>Xx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6 km"/>
              </w:smartTagPr>
              <w:r w:rsidRPr="001F1A22">
                <w:t>36 km</w:t>
              </w:r>
            </w:smartTag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2B4" w:rsidRPr="001F1A22" w:rsidTr="001F1A22">
        <w:trPr>
          <w:trHeight w:val="567"/>
        </w:trPr>
        <w:tc>
          <w:tcPr>
            <w:tcW w:w="9062" w:type="dxa"/>
          </w:tcPr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1A22">
              <w:rPr>
                <w:b/>
                <w:sz w:val="24"/>
                <w:szCs w:val="24"/>
              </w:rPr>
              <w:t xml:space="preserve">Observation(s) : 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1A22">
              <w:t>La montée aux ruines de l’ermitage St-Pierre (détour) est rude, mais le remarquable point de vue récompense les efforts fournis !</w:t>
            </w:r>
          </w:p>
          <w:p w:rsidR="00CC42B4" w:rsidRPr="001F1A22" w:rsidRDefault="00CC42B4" w:rsidP="001F1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1A22">
              <w:t xml:space="preserve">On considèrera comme une variante le fait de l’éviter ce qui a été fait en 2009 et 2011. Dans ce cas, le dénivelé positif est réduit à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1F1A22">
                <w:t>600 m</w:t>
              </w:r>
            </w:smartTag>
            <w:r w:rsidRPr="001F1A22">
              <w:t>.</w:t>
            </w:r>
          </w:p>
          <w:p w:rsidR="00CC42B4" w:rsidRPr="001F1A22" w:rsidRDefault="00CC42B4" w:rsidP="001F1A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  <w:p w:rsidR="00CC42B4" w:rsidRPr="001F1A22" w:rsidRDefault="00CC42B4" w:rsidP="001F1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C42B4" w:rsidRDefault="00CC42B4" w:rsidP="002659C0">
      <w:r>
        <w:t xml:space="preserve">Date de la dernière mise à jour : </w:t>
      </w:r>
      <w:r>
        <w:rPr>
          <w:b/>
        </w:rPr>
        <w:t>11 mars</w:t>
      </w:r>
      <w:r w:rsidRPr="006773BC">
        <w:rPr>
          <w:b/>
        </w:rPr>
        <w:t xml:space="preserve"> 201</w:t>
      </w:r>
      <w:r>
        <w:rPr>
          <w:b/>
        </w:rPr>
        <w:t>9</w:t>
      </w:r>
    </w:p>
    <w:p w:rsidR="00CC42B4" w:rsidRDefault="00CC42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42B4" w:rsidRPr="00FF2AF5" w:rsidRDefault="00CC42B4" w:rsidP="002659C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CC42B4" w:rsidRDefault="00CC42B4" w:rsidP="002659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44.75pt">
            <v:imagedata r:id="rId5" o:title=""/>
          </v:shape>
        </w:pict>
      </w:r>
    </w:p>
    <w:p w:rsidR="00CC42B4" w:rsidRDefault="00CC42B4" w:rsidP="002659C0">
      <w:r>
        <w:pict>
          <v:shape id="_x0000_i1026" type="#_x0000_t75" style="width:435pt;height:160.5pt">
            <v:imagedata r:id="rId6" o:title=""/>
          </v:shape>
        </w:pict>
      </w:r>
    </w:p>
    <w:p w:rsidR="00CC42B4" w:rsidRDefault="00CC42B4"/>
    <w:p w:rsidR="00CC42B4" w:rsidRPr="002B06FC" w:rsidRDefault="00CC42B4" w:rsidP="002B06FC">
      <w:pPr>
        <w:jc w:val="both"/>
        <w:rPr>
          <w:rFonts w:ascii="Arial" w:hAnsi="Arial" w:cs="Arial"/>
          <w:sz w:val="20"/>
          <w:szCs w:val="20"/>
        </w:rPr>
      </w:pPr>
      <w:r w:rsidRPr="002B06FC">
        <w:rPr>
          <w:rFonts w:ascii="Arial" w:hAnsi="Arial" w:cs="Arial"/>
          <w:b/>
          <w:sz w:val="20"/>
          <w:szCs w:val="20"/>
        </w:rPr>
        <w:t>A noter</w:t>
      </w:r>
      <w:r w:rsidRPr="002B06FC">
        <w:rPr>
          <w:rFonts w:ascii="Arial" w:hAnsi="Arial" w:cs="Arial"/>
          <w:sz w:val="20"/>
          <w:szCs w:val="20"/>
        </w:rPr>
        <w:t xml:space="preserve"> : Sur le piton apparemment inaccessible qui domine la vallée de l'Ariège entre les Cabannes et Albiès, se trouvait un village. Il s'appelait Pech Saint-Pierre et a été habité jusqu'au XIVème siècle. Ses habitants le désertèrent pour s'installer dans la vallée mais des moines y fondèrent un ermitage dont il reste encore quelques vestiges dont une citerne. L'ermitage Saint-Pierre est </w:t>
      </w:r>
      <w:r>
        <w:rPr>
          <w:rFonts w:ascii="Arial" w:hAnsi="Arial" w:cs="Arial"/>
          <w:sz w:val="20"/>
          <w:szCs w:val="20"/>
        </w:rPr>
        <w:t>une étape de notre</w:t>
      </w:r>
      <w:r w:rsidRPr="002B06FC">
        <w:rPr>
          <w:rFonts w:ascii="Arial" w:hAnsi="Arial" w:cs="Arial"/>
          <w:sz w:val="20"/>
          <w:szCs w:val="20"/>
        </w:rPr>
        <w:t xml:space="preserve"> balade.</w:t>
      </w:r>
    </w:p>
    <w:sectPr w:rsidR="00CC42B4" w:rsidRPr="002B06FC" w:rsidSect="0083116D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1032"/>
    <w:multiLevelType w:val="hybridMultilevel"/>
    <w:tmpl w:val="96ACBB0C"/>
    <w:lvl w:ilvl="0" w:tplc="2B1C5F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C0"/>
    <w:rsid w:val="001F1A22"/>
    <w:rsid w:val="002659C0"/>
    <w:rsid w:val="002B06FC"/>
    <w:rsid w:val="00506B71"/>
    <w:rsid w:val="00591BCD"/>
    <w:rsid w:val="006773BC"/>
    <w:rsid w:val="0083116D"/>
    <w:rsid w:val="008A24C8"/>
    <w:rsid w:val="00964492"/>
    <w:rsid w:val="00966BCE"/>
    <w:rsid w:val="00967B6D"/>
    <w:rsid w:val="00A21F66"/>
    <w:rsid w:val="00A44F79"/>
    <w:rsid w:val="00A84411"/>
    <w:rsid w:val="00AB5450"/>
    <w:rsid w:val="00B32564"/>
    <w:rsid w:val="00B924D0"/>
    <w:rsid w:val="00B971B6"/>
    <w:rsid w:val="00CC42B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302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                    </dc:title>
  <dc:subject/>
  <dc:creator>Jean</dc:creator>
  <cp:keywords/>
  <dc:description/>
  <cp:lastModifiedBy>Michel</cp:lastModifiedBy>
  <cp:revision>2</cp:revision>
  <dcterms:created xsi:type="dcterms:W3CDTF">2019-03-11T09:38:00Z</dcterms:created>
  <dcterms:modified xsi:type="dcterms:W3CDTF">2019-03-11T09:38:00Z</dcterms:modified>
</cp:coreProperties>
</file>