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1A" w:rsidRDefault="00F17E1A" w:rsidP="00E172A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F17E1A" w:rsidRPr="00B971B6" w:rsidRDefault="00F17E1A" w:rsidP="00E172A9">
      <w:pPr>
        <w:jc w:val="center"/>
        <w:rPr>
          <w:b/>
          <w:color w:val="FF0000"/>
          <w:sz w:val="36"/>
          <w:szCs w:val="36"/>
        </w:rPr>
      </w:pPr>
      <w:smartTag w:uri="urn:schemas-microsoft-com:office:smarttags" w:element="PersonName">
        <w:smartTagPr>
          <w:attr w:name="ProductID" w:val="LA BASTIDE DE"/>
        </w:smartTagPr>
        <w:r>
          <w:rPr>
            <w:b/>
            <w:color w:val="FF0000"/>
            <w:sz w:val="36"/>
            <w:szCs w:val="36"/>
          </w:rPr>
          <w:t>LA BASTIDE DE</w:t>
        </w:r>
      </w:smartTag>
      <w:r>
        <w:rPr>
          <w:b/>
          <w:color w:val="FF0000"/>
          <w:sz w:val="36"/>
          <w:szCs w:val="36"/>
        </w:rPr>
        <w:t xml:space="preserve"> SEROU n°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>Commune de départ et dénomination de l’itinéraire :</w:t>
            </w:r>
            <w:r w:rsidRPr="005314CE">
              <w:rPr>
                <w:sz w:val="24"/>
                <w:szCs w:val="24"/>
              </w:rPr>
              <w:t xml:space="preserve"> </w:t>
            </w:r>
          </w:p>
          <w:p w:rsidR="00F17E1A" w:rsidRPr="005314CE" w:rsidRDefault="00F17E1A" w:rsidP="00531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314CE">
              <w:rPr>
                <w:b/>
              </w:rPr>
              <w:t xml:space="preserve">Cadarcet </w:t>
            </w:r>
            <w:r w:rsidRPr="005314CE">
              <w:t>– Parking de la salle polyvalente -</w:t>
            </w:r>
            <w:r w:rsidRPr="005314CE">
              <w:rPr>
                <w:sz w:val="24"/>
                <w:szCs w:val="24"/>
              </w:rPr>
              <w:t xml:space="preserve"> </w:t>
            </w:r>
            <w:r w:rsidRPr="005314CE">
              <w:rPr>
                <w:b/>
              </w:rPr>
              <w:t>Boucle depuis Cadarcet par le clot du Four</w:t>
            </w:r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F17E1A" w:rsidRPr="005314CE" w:rsidRDefault="00F17E1A" w:rsidP="00531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5314CE">
              <w:t xml:space="preserve">02.05.2018 – J. Decker - </w:t>
            </w:r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F17E1A" w:rsidRPr="005314CE" w:rsidRDefault="00F17E1A" w:rsidP="00531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5314CE">
              <w:t>Pas de descriptif spécifique (Création du premier animateur ; trace Openrunner 9779559)</w:t>
            </w:r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17E1A" w:rsidRPr="005314CE" w:rsidRDefault="00F17E1A" w:rsidP="005314C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bookmarkStart w:id="0" w:name="_GoBack"/>
            <w:r w:rsidRPr="005314CE">
              <w:t xml:space="preserve">Promeneur – 2h30 – </w:t>
            </w:r>
            <w:smartTag w:uri="urn:schemas-microsoft-com:office:smarttags" w:element="metricconverter">
              <w:smartTagPr>
                <w:attr w:name="ProductID" w:val="170 m"/>
              </w:smartTagPr>
              <w:r w:rsidRPr="005314CE">
                <w:t>170 m</w:t>
              </w:r>
            </w:smartTag>
            <w:r w:rsidRPr="005314CE">
              <w:t xml:space="preserve"> – </w:t>
            </w:r>
            <w:smartTag w:uri="urn:schemas-microsoft-com:office:smarttags" w:element="metricconverter">
              <w:smartTagPr>
                <w:attr w:name="ProductID" w:val="8 km"/>
              </w:smartTagPr>
              <w:r w:rsidRPr="005314CE">
                <w:t>8 km</w:t>
              </w:r>
            </w:smartTag>
            <w:r w:rsidRPr="005314CE">
              <w:t xml:space="preserve"> – ½ journée</w:t>
            </w:r>
          </w:p>
          <w:bookmarkEnd w:id="0"/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 xml:space="preserve">Balisage : </w:t>
            </w:r>
            <w:r w:rsidRPr="005314CE">
              <w:t>Jaune jusqu’à Monplaisir. Plus de balisage ensuite.</w:t>
            </w:r>
          </w:p>
        </w:tc>
      </w:tr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 xml:space="preserve">Particularité(s) : </w:t>
            </w:r>
          </w:p>
          <w:p w:rsidR="00F17E1A" w:rsidRPr="005314CE" w:rsidRDefault="00F17E1A" w:rsidP="005314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>Site ou point remarquable :</w:t>
            </w:r>
          </w:p>
          <w:p w:rsidR="00F17E1A" w:rsidRPr="005314CE" w:rsidRDefault="00F17E1A" w:rsidP="005314CE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5314CE">
              <w:t>La belle fontaine de Lagouail et les vestiges, témoin de l’ancienne exploitation minière à proximité du point de départ.</w:t>
            </w:r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 xml:space="preserve">Trace GPS : </w:t>
            </w:r>
            <w:r w:rsidRPr="005314CE">
              <w:t xml:space="preserve">Oui </w:t>
            </w:r>
          </w:p>
          <w:p w:rsidR="00F17E1A" w:rsidRPr="005314CE" w:rsidRDefault="00F17E1A" w:rsidP="005314C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7 km"/>
              </w:smartTagPr>
              <w:r w:rsidRPr="005314CE">
                <w:t>17 km</w:t>
              </w:r>
            </w:smartTag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E1A" w:rsidRPr="005314CE" w:rsidTr="005314CE">
        <w:trPr>
          <w:trHeight w:val="567"/>
        </w:trPr>
        <w:tc>
          <w:tcPr>
            <w:tcW w:w="9062" w:type="dxa"/>
          </w:tcPr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14CE">
              <w:rPr>
                <w:b/>
                <w:sz w:val="24"/>
                <w:szCs w:val="24"/>
              </w:rPr>
              <w:t xml:space="preserve">Observation(s) : </w:t>
            </w:r>
          </w:p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7E1A" w:rsidRPr="005314CE" w:rsidRDefault="00F17E1A" w:rsidP="005314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  <w:p w:rsidR="00F17E1A" w:rsidRPr="005314CE" w:rsidRDefault="00F17E1A" w:rsidP="005314C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17E1A" w:rsidRPr="00893879" w:rsidRDefault="00F17E1A" w:rsidP="00E172A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F17E1A" w:rsidRDefault="00F17E1A" w:rsidP="00E172A9">
      <w:r>
        <w:t xml:space="preserve">Date de la dernière mise à jour : </w:t>
      </w:r>
      <w:r w:rsidRPr="00F95715">
        <w:rPr>
          <w:b/>
        </w:rPr>
        <w:t>9 novembre 2019</w:t>
      </w:r>
    </w:p>
    <w:p w:rsidR="00F17E1A" w:rsidRDefault="00F17E1A" w:rsidP="00E172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7E1A" w:rsidRPr="00FF2AF5" w:rsidRDefault="00F17E1A" w:rsidP="00E172A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F17E1A" w:rsidRDefault="00F17E1A" w:rsidP="006347BE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447pt">
            <v:imagedata r:id="rId5" o:title=""/>
          </v:shape>
        </w:pict>
      </w:r>
    </w:p>
    <w:p w:rsidR="00F17E1A" w:rsidRDefault="00F17E1A" w:rsidP="006347BE">
      <w:pPr>
        <w:rPr>
          <w:noProof/>
          <w:lang w:eastAsia="fr-FR"/>
        </w:rPr>
      </w:pPr>
      <w:r>
        <w:rPr>
          <w:noProof/>
          <w:lang w:eastAsia="fr-FR"/>
        </w:rPr>
        <w:pict>
          <v:shape id="_x0000_i1026" type="#_x0000_t75" style="width:453pt;height:168pt">
            <v:imagedata r:id="rId6" o:title=""/>
          </v:shape>
        </w:pict>
      </w:r>
    </w:p>
    <w:sectPr w:rsidR="00F17E1A" w:rsidSect="0038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C3B"/>
    <w:multiLevelType w:val="hybridMultilevel"/>
    <w:tmpl w:val="9A94B770"/>
    <w:lvl w:ilvl="0" w:tplc="133EB3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A11B4"/>
    <w:multiLevelType w:val="hybridMultilevel"/>
    <w:tmpl w:val="790E9C24"/>
    <w:lvl w:ilvl="0" w:tplc="BB927C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A9"/>
    <w:rsid w:val="00125C44"/>
    <w:rsid w:val="003815CF"/>
    <w:rsid w:val="00464E12"/>
    <w:rsid w:val="005314CE"/>
    <w:rsid w:val="006347BE"/>
    <w:rsid w:val="0078357E"/>
    <w:rsid w:val="00893879"/>
    <w:rsid w:val="00966BCE"/>
    <w:rsid w:val="00B971B6"/>
    <w:rsid w:val="00C53361"/>
    <w:rsid w:val="00CC2B83"/>
    <w:rsid w:val="00E172A9"/>
    <w:rsid w:val="00F17E1A"/>
    <w:rsid w:val="00F75673"/>
    <w:rsid w:val="00F95715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2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17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182</Words>
  <Characters>1007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2019-11-10T09:46:00Z</dcterms:created>
  <dcterms:modified xsi:type="dcterms:W3CDTF">2019-11-10T09:46:00Z</dcterms:modified>
</cp:coreProperties>
</file>