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13" w:rsidRDefault="00645213" w:rsidP="007324FC">
      <w:pPr>
        <w:rPr>
          <w:b/>
          <w:sz w:val="24"/>
          <w:szCs w:val="24"/>
        </w:rPr>
      </w:pPr>
    </w:p>
    <w:p w:rsidR="00645213" w:rsidRDefault="00645213" w:rsidP="007324FC">
      <w:pPr>
        <w:rPr>
          <w:b/>
          <w:sz w:val="24"/>
          <w:szCs w:val="24"/>
        </w:rPr>
      </w:pPr>
    </w:p>
    <w:p w:rsidR="00645213" w:rsidRDefault="00645213" w:rsidP="007324FC">
      <w:pPr>
        <w:rPr>
          <w:b/>
          <w:sz w:val="24"/>
          <w:szCs w:val="24"/>
        </w:rPr>
      </w:pPr>
    </w:p>
    <w:p w:rsidR="00645213" w:rsidRDefault="00645213" w:rsidP="007324FC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645213" w:rsidRPr="00B971B6" w:rsidRDefault="00645213" w:rsidP="007324F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LES CABANNES n° 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3"/>
      </w:tblGrid>
      <w:tr w:rsidR="00645213" w:rsidRPr="005D5741" w:rsidTr="005D5741">
        <w:trPr>
          <w:trHeight w:val="567"/>
        </w:trPr>
        <w:tc>
          <w:tcPr>
            <w:tcW w:w="9062" w:type="dxa"/>
          </w:tcPr>
          <w:p w:rsidR="00645213" w:rsidRPr="005D5741" w:rsidRDefault="00645213" w:rsidP="005D5741">
            <w:pPr>
              <w:spacing w:after="0" w:line="240" w:lineRule="auto"/>
              <w:rPr>
                <w:sz w:val="24"/>
                <w:szCs w:val="24"/>
              </w:rPr>
            </w:pPr>
            <w:r w:rsidRPr="005D5741">
              <w:rPr>
                <w:b/>
                <w:sz w:val="24"/>
                <w:szCs w:val="24"/>
              </w:rPr>
              <w:t>Commune de départ et dénomination de l’itinéraire :</w:t>
            </w:r>
            <w:r w:rsidRPr="005D5741">
              <w:rPr>
                <w:sz w:val="24"/>
                <w:szCs w:val="24"/>
              </w:rPr>
              <w:t xml:space="preserve"> </w:t>
            </w:r>
          </w:p>
          <w:p w:rsidR="00645213" w:rsidRPr="005D5741" w:rsidRDefault="00645213" w:rsidP="005D5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D5741">
              <w:rPr>
                <w:b/>
                <w:sz w:val="24"/>
                <w:szCs w:val="24"/>
              </w:rPr>
              <w:t>Les Cabannes</w:t>
            </w:r>
            <w:r w:rsidRPr="005D5741">
              <w:rPr>
                <w:sz w:val="24"/>
                <w:szCs w:val="24"/>
              </w:rPr>
              <w:t xml:space="preserve"> – Parking de la place centrale - </w:t>
            </w:r>
            <w:r w:rsidRPr="005D5741">
              <w:rPr>
                <w:b/>
              </w:rPr>
              <w:t>Boucle depuis les Cabannes par Pech, Albiès, Caychax et Sanconnac</w:t>
            </w:r>
          </w:p>
          <w:p w:rsidR="00645213" w:rsidRPr="005D5741" w:rsidRDefault="00645213" w:rsidP="005D57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5213" w:rsidRPr="005D5741" w:rsidTr="005D5741">
        <w:trPr>
          <w:trHeight w:val="567"/>
        </w:trPr>
        <w:tc>
          <w:tcPr>
            <w:tcW w:w="9062" w:type="dxa"/>
          </w:tcPr>
          <w:p w:rsidR="00645213" w:rsidRPr="005D5741" w:rsidRDefault="00645213" w:rsidP="005D57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5741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645213" w:rsidRPr="005D5741" w:rsidRDefault="00645213" w:rsidP="005D574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5D5741">
              <w:t>20.01.2019 – P. Emlinger – 13 participants (Photos)</w:t>
            </w:r>
          </w:p>
          <w:p w:rsidR="00645213" w:rsidRPr="005D5741" w:rsidRDefault="00645213" w:rsidP="005D5741">
            <w:pPr>
              <w:spacing w:after="0" w:line="240" w:lineRule="auto"/>
              <w:rPr>
                <w:sz w:val="24"/>
                <w:szCs w:val="24"/>
              </w:rPr>
            </w:pPr>
          </w:p>
          <w:p w:rsidR="00645213" w:rsidRPr="005D5741" w:rsidRDefault="00645213" w:rsidP="005D57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5213" w:rsidRPr="005D5741" w:rsidTr="005D5741">
        <w:trPr>
          <w:trHeight w:val="567"/>
        </w:trPr>
        <w:tc>
          <w:tcPr>
            <w:tcW w:w="9062" w:type="dxa"/>
          </w:tcPr>
          <w:p w:rsidR="00645213" w:rsidRPr="005D5741" w:rsidRDefault="00645213" w:rsidP="005D57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D5741">
              <w:rPr>
                <w:b/>
                <w:sz w:val="24"/>
                <w:szCs w:val="24"/>
              </w:rPr>
              <w:t>L’itinéraire est décrit sur les supports suivants :</w:t>
            </w:r>
          </w:p>
          <w:p w:rsidR="00645213" w:rsidRPr="005D5741" w:rsidRDefault="00645213" w:rsidP="005D5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5741">
              <w:rPr>
                <w:b/>
                <w:sz w:val="24"/>
                <w:szCs w:val="24"/>
              </w:rPr>
              <w:t xml:space="preserve">- </w:t>
            </w:r>
            <w:r w:rsidRPr="005D5741">
              <w:rPr>
                <w:sz w:val="24"/>
                <w:szCs w:val="24"/>
              </w:rPr>
              <w:t>D’un village à l’autre en vallée d’Ax   Topo-guide n°1</w:t>
            </w:r>
          </w:p>
          <w:p w:rsidR="00645213" w:rsidRPr="005D5741" w:rsidRDefault="00645213" w:rsidP="005D5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5741">
              <w:rPr>
                <w:b/>
                <w:sz w:val="24"/>
                <w:szCs w:val="24"/>
              </w:rPr>
              <w:t xml:space="preserve">  </w:t>
            </w:r>
            <w:r w:rsidRPr="005D5741">
              <w:rPr>
                <w:sz w:val="24"/>
                <w:szCs w:val="24"/>
              </w:rPr>
              <w:t>Synthèse des randos N°5 et N°6</w:t>
            </w:r>
          </w:p>
          <w:p w:rsidR="00645213" w:rsidRPr="005D5741" w:rsidRDefault="00645213" w:rsidP="005D57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5213" w:rsidRPr="005D5741" w:rsidTr="005D5741">
        <w:trPr>
          <w:trHeight w:val="567"/>
        </w:trPr>
        <w:tc>
          <w:tcPr>
            <w:tcW w:w="9062" w:type="dxa"/>
          </w:tcPr>
          <w:p w:rsidR="00645213" w:rsidRPr="005D5741" w:rsidRDefault="00645213" w:rsidP="005D57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5741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645213" w:rsidRPr="005D5741" w:rsidRDefault="00645213" w:rsidP="005D57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5741">
              <w:rPr>
                <w:b/>
                <w:sz w:val="24"/>
                <w:szCs w:val="24"/>
              </w:rPr>
              <w:t xml:space="preserve">- </w:t>
            </w:r>
            <w:r w:rsidRPr="005D5741">
              <w:rPr>
                <w:sz w:val="24"/>
                <w:szCs w:val="24"/>
              </w:rPr>
              <w:t>randonneur   6h  800m   17km</w:t>
            </w:r>
            <w:bookmarkStart w:id="0" w:name="_GoBack"/>
            <w:bookmarkEnd w:id="0"/>
          </w:p>
          <w:p w:rsidR="00645213" w:rsidRPr="005D5741" w:rsidRDefault="00645213" w:rsidP="005D574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45213" w:rsidRPr="005D5741" w:rsidRDefault="00645213" w:rsidP="005D574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45213" w:rsidRPr="005D5741" w:rsidTr="005D5741">
        <w:trPr>
          <w:trHeight w:val="567"/>
        </w:trPr>
        <w:tc>
          <w:tcPr>
            <w:tcW w:w="9062" w:type="dxa"/>
          </w:tcPr>
          <w:p w:rsidR="00645213" w:rsidRPr="005D5741" w:rsidRDefault="00645213" w:rsidP="005D57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5741">
              <w:rPr>
                <w:b/>
                <w:sz w:val="24"/>
                <w:szCs w:val="24"/>
              </w:rPr>
              <w:t>Balisage :</w:t>
            </w:r>
            <w:r w:rsidRPr="005D5741">
              <w:rPr>
                <w:sz w:val="24"/>
                <w:szCs w:val="24"/>
              </w:rPr>
              <w:t xml:space="preserve"> jaune</w:t>
            </w:r>
          </w:p>
        </w:tc>
      </w:tr>
      <w:tr w:rsidR="00645213" w:rsidRPr="005D5741" w:rsidTr="005D5741">
        <w:trPr>
          <w:trHeight w:val="567"/>
        </w:trPr>
        <w:tc>
          <w:tcPr>
            <w:tcW w:w="9062" w:type="dxa"/>
          </w:tcPr>
          <w:p w:rsidR="00645213" w:rsidRPr="005D5741" w:rsidRDefault="00645213" w:rsidP="005D57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D5741">
              <w:rPr>
                <w:b/>
                <w:sz w:val="24"/>
                <w:szCs w:val="24"/>
              </w:rPr>
              <w:t xml:space="preserve">Particularité(s) : </w:t>
            </w:r>
          </w:p>
          <w:p w:rsidR="00645213" w:rsidRPr="005D5741" w:rsidRDefault="00645213" w:rsidP="005D5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5741">
              <w:rPr>
                <w:sz w:val="24"/>
                <w:szCs w:val="24"/>
              </w:rPr>
              <w:t>Le parcours est très bien balisé. Le sentier entre Albiès et Caychax est particulièrement agréable</w:t>
            </w:r>
          </w:p>
          <w:p w:rsidR="00645213" w:rsidRPr="005D5741" w:rsidRDefault="00645213" w:rsidP="005D57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5213" w:rsidRPr="005D5741" w:rsidTr="005D5741">
        <w:trPr>
          <w:trHeight w:val="567"/>
        </w:trPr>
        <w:tc>
          <w:tcPr>
            <w:tcW w:w="9062" w:type="dxa"/>
          </w:tcPr>
          <w:p w:rsidR="00645213" w:rsidRPr="005D5741" w:rsidRDefault="00645213" w:rsidP="005D57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5741">
              <w:rPr>
                <w:b/>
                <w:sz w:val="24"/>
                <w:szCs w:val="24"/>
              </w:rPr>
              <w:t>Site ou point remarquable :</w:t>
            </w:r>
          </w:p>
          <w:p w:rsidR="00645213" w:rsidRPr="005D5741" w:rsidRDefault="00645213" w:rsidP="005D5741">
            <w:pPr>
              <w:spacing w:after="0" w:line="240" w:lineRule="auto"/>
              <w:rPr>
                <w:sz w:val="24"/>
                <w:szCs w:val="24"/>
              </w:rPr>
            </w:pPr>
            <w:r w:rsidRPr="005D5741">
              <w:rPr>
                <w:sz w:val="24"/>
                <w:szCs w:val="24"/>
              </w:rPr>
              <w:t>- les villages de Caychax et de Senconac</w:t>
            </w:r>
          </w:p>
          <w:p w:rsidR="00645213" w:rsidRPr="005D5741" w:rsidRDefault="00645213" w:rsidP="005D5741">
            <w:pPr>
              <w:spacing w:after="0" w:line="240" w:lineRule="auto"/>
              <w:rPr>
                <w:sz w:val="24"/>
                <w:szCs w:val="24"/>
              </w:rPr>
            </w:pPr>
            <w:r w:rsidRPr="005D5741">
              <w:rPr>
                <w:sz w:val="24"/>
                <w:szCs w:val="24"/>
              </w:rPr>
              <w:t>- ruines d’Arniguel</w:t>
            </w:r>
          </w:p>
          <w:p w:rsidR="00645213" w:rsidRPr="005D5741" w:rsidRDefault="00645213" w:rsidP="005D5741">
            <w:pPr>
              <w:spacing w:after="0" w:line="240" w:lineRule="auto"/>
              <w:rPr>
                <w:sz w:val="24"/>
                <w:szCs w:val="24"/>
              </w:rPr>
            </w:pPr>
            <w:r w:rsidRPr="005D5741">
              <w:rPr>
                <w:sz w:val="24"/>
                <w:szCs w:val="24"/>
              </w:rPr>
              <w:t>- Ermitage Saint-Pierre</w:t>
            </w:r>
          </w:p>
          <w:p w:rsidR="00645213" w:rsidRPr="005D5741" w:rsidRDefault="00645213" w:rsidP="005D57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5213" w:rsidRPr="005D5741" w:rsidTr="005D5741">
        <w:trPr>
          <w:trHeight w:val="567"/>
        </w:trPr>
        <w:tc>
          <w:tcPr>
            <w:tcW w:w="9062" w:type="dxa"/>
          </w:tcPr>
          <w:p w:rsidR="00645213" w:rsidRPr="005D5741" w:rsidRDefault="00645213" w:rsidP="005D5741">
            <w:pPr>
              <w:spacing w:after="0" w:line="240" w:lineRule="auto"/>
              <w:rPr>
                <w:sz w:val="24"/>
                <w:szCs w:val="24"/>
              </w:rPr>
            </w:pPr>
            <w:r w:rsidRPr="005D5741">
              <w:rPr>
                <w:b/>
                <w:sz w:val="24"/>
                <w:szCs w:val="24"/>
              </w:rPr>
              <w:t xml:space="preserve">Trace GPS : </w:t>
            </w:r>
            <w:r>
              <w:t xml:space="preserve">Oui </w:t>
            </w:r>
          </w:p>
          <w:p w:rsidR="00645213" w:rsidRPr="005D5741" w:rsidRDefault="00645213" w:rsidP="005D5741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645213" w:rsidRPr="005D5741" w:rsidTr="005D5741">
        <w:trPr>
          <w:trHeight w:val="567"/>
        </w:trPr>
        <w:tc>
          <w:tcPr>
            <w:tcW w:w="9062" w:type="dxa"/>
          </w:tcPr>
          <w:p w:rsidR="00645213" w:rsidRPr="005D5741" w:rsidRDefault="00645213" w:rsidP="005D57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5741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36 km"/>
              </w:smartTagPr>
              <w:r w:rsidRPr="005D5741">
                <w:t>36 km</w:t>
              </w:r>
            </w:smartTag>
          </w:p>
          <w:p w:rsidR="00645213" w:rsidRPr="005D5741" w:rsidRDefault="00645213" w:rsidP="005D5741">
            <w:pPr>
              <w:spacing w:after="0" w:line="240" w:lineRule="auto"/>
              <w:rPr>
                <w:sz w:val="24"/>
                <w:szCs w:val="24"/>
              </w:rPr>
            </w:pPr>
          </w:p>
          <w:p w:rsidR="00645213" w:rsidRPr="005D5741" w:rsidRDefault="00645213" w:rsidP="005D57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5213" w:rsidRPr="005D5741" w:rsidTr="005D5741">
        <w:trPr>
          <w:trHeight w:val="567"/>
        </w:trPr>
        <w:tc>
          <w:tcPr>
            <w:tcW w:w="9062" w:type="dxa"/>
          </w:tcPr>
          <w:p w:rsidR="00645213" w:rsidRPr="005D5741" w:rsidRDefault="00645213" w:rsidP="005D57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5741">
              <w:rPr>
                <w:b/>
                <w:sz w:val="24"/>
                <w:szCs w:val="24"/>
              </w:rPr>
              <w:t xml:space="preserve">Observation(s) : </w:t>
            </w:r>
          </w:p>
          <w:p w:rsidR="00645213" w:rsidRPr="005D5741" w:rsidRDefault="00645213" w:rsidP="005D5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5D5741">
              <w:t>Le parcours proposé peut s’agrémenter, de manière optionnelle, d’un aller/retour jusqu’à l’ermitage Saint-Pierre depuis Verdun. Il s’agit d’une variante 1 de cet itinéraire. C’est le choix qui a été fait le 20 janvier 2019.</w:t>
            </w:r>
          </w:p>
          <w:p w:rsidR="00645213" w:rsidRPr="005D5741" w:rsidRDefault="00645213" w:rsidP="005D574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45213" w:rsidRPr="005D5741" w:rsidRDefault="00645213" w:rsidP="005D574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45213" w:rsidRPr="005D5741" w:rsidRDefault="00645213" w:rsidP="005D574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45213" w:rsidRPr="005D5741" w:rsidRDefault="00645213" w:rsidP="005D5741">
            <w:pPr>
              <w:spacing w:after="0" w:line="240" w:lineRule="auto"/>
              <w:rPr>
                <w:sz w:val="24"/>
                <w:szCs w:val="24"/>
              </w:rPr>
            </w:pPr>
          </w:p>
          <w:p w:rsidR="00645213" w:rsidRPr="005D5741" w:rsidRDefault="00645213" w:rsidP="005D57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45213" w:rsidRDefault="00645213" w:rsidP="007324FC">
      <w:r>
        <w:t xml:space="preserve">Date de la dernière mise à jour : </w:t>
      </w:r>
      <w:r w:rsidRPr="00154EDF">
        <w:rPr>
          <w:b/>
        </w:rPr>
        <w:t>4 mars 2019</w:t>
      </w:r>
    </w:p>
    <w:p w:rsidR="00645213" w:rsidRDefault="00645213" w:rsidP="00154EDF">
      <w:pPr>
        <w:rPr>
          <w:b/>
          <w:sz w:val="28"/>
          <w:szCs w:val="28"/>
        </w:rPr>
      </w:pPr>
    </w:p>
    <w:p w:rsidR="00645213" w:rsidRDefault="00645213" w:rsidP="00154EDF">
      <w:pPr>
        <w:rPr>
          <w:b/>
          <w:sz w:val="28"/>
          <w:szCs w:val="28"/>
        </w:rPr>
      </w:pPr>
    </w:p>
    <w:p w:rsidR="00645213" w:rsidRDefault="00645213" w:rsidP="00154EDF">
      <w:pPr>
        <w:rPr>
          <w:b/>
          <w:sz w:val="28"/>
          <w:szCs w:val="28"/>
        </w:rPr>
      </w:pPr>
      <w:r w:rsidRPr="00154EDF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465.75pt">
            <v:imagedata r:id="rId5" o:title=""/>
          </v:shape>
        </w:pict>
      </w:r>
    </w:p>
    <w:p w:rsidR="00645213" w:rsidRDefault="00645213">
      <w:pPr>
        <w:rPr>
          <w:b/>
          <w:sz w:val="28"/>
          <w:szCs w:val="28"/>
        </w:rPr>
      </w:pPr>
      <w:r w:rsidRPr="00154EDF">
        <w:rPr>
          <w:b/>
          <w:sz w:val="28"/>
          <w:szCs w:val="28"/>
        </w:rPr>
        <w:pict>
          <v:shape id="_x0000_i1026" type="#_x0000_t75" style="width:437.25pt;height:162.75pt">
            <v:imagedata r:id="rId6" o:title=""/>
          </v:shape>
        </w:pict>
      </w:r>
    </w:p>
    <w:p w:rsidR="00645213" w:rsidRPr="00154EDF" w:rsidRDefault="00645213">
      <w:pPr>
        <w:rPr>
          <w:b/>
          <w:sz w:val="28"/>
          <w:szCs w:val="28"/>
        </w:rPr>
      </w:pPr>
    </w:p>
    <w:sectPr w:rsidR="00645213" w:rsidRPr="00154EDF" w:rsidSect="00154EDF">
      <w:pgSz w:w="11906" w:h="16838"/>
      <w:pgMar w:top="567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97CD8"/>
    <w:multiLevelType w:val="hybridMultilevel"/>
    <w:tmpl w:val="C34A73FA"/>
    <w:lvl w:ilvl="0" w:tplc="9C8088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4FC"/>
    <w:rsid w:val="00154EDF"/>
    <w:rsid w:val="001B3DDE"/>
    <w:rsid w:val="00233415"/>
    <w:rsid w:val="005D5741"/>
    <w:rsid w:val="00645213"/>
    <w:rsid w:val="00696EF3"/>
    <w:rsid w:val="007324FC"/>
    <w:rsid w:val="007A6A36"/>
    <w:rsid w:val="008213DC"/>
    <w:rsid w:val="00865E13"/>
    <w:rsid w:val="00966BCE"/>
    <w:rsid w:val="00B971B6"/>
    <w:rsid w:val="00E71373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F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24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32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194</Words>
  <Characters>1071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PASSÉJAÏRES DE VARILHES                    </dc:title>
  <dc:subject/>
  <dc:creator>Jean</dc:creator>
  <cp:keywords/>
  <dc:description/>
  <cp:lastModifiedBy>Michel</cp:lastModifiedBy>
  <cp:revision>3</cp:revision>
  <dcterms:created xsi:type="dcterms:W3CDTF">2019-03-11T09:49:00Z</dcterms:created>
  <dcterms:modified xsi:type="dcterms:W3CDTF">2019-03-11T09:49:00Z</dcterms:modified>
</cp:coreProperties>
</file>