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E" w:rsidRDefault="002C7E9E" w:rsidP="009C695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C7E9E" w:rsidRPr="00B971B6" w:rsidRDefault="002C7E9E" w:rsidP="009C6952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>Commune de départ et dénomination de l’itinéraire :</w:t>
            </w:r>
            <w:r w:rsidRPr="00A2525A">
              <w:rPr>
                <w:sz w:val="24"/>
                <w:szCs w:val="24"/>
              </w:rPr>
              <w:t xml:space="preserve"> </w:t>
            </w:r>
          </w:p>
          <w:p w:rsidR="002C7E9E" w:rsidRPr="00A2525A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2525A">
              <w:rPr>
                <w:b/>
              </w:rPr>
              <w:t>Montagagne</w:t>
            </w:r>
            <w:r w:rsidRPr="00A2525A">
              <w:t xml:space="preserve"> – Parking de la mairie – </w:t>
            </w:r>
            <w:r w:rsidRPr="00A2525A">
              <w:rPr>
                <w:b/>
              </w:rPr>
              <w:t>La ronde de Montagagne depuis Montagagne</w:t>
            </w: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C7E9E" w:rsidRPr="00A2525A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2525A">
              <w:t>02.08.2017 – J. Decker</w:t>
            </w: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C7E9E" w:rsidRPr="00A2525A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2525A">
              <w:t>Topo-guide de l’office de tourisme du Séronais – Balade n° 11 – Page 27</w:t>
            </w: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C7E9E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2525A">
              <w:t xml:space="preserve">Promeneur – 2h00 – </w:t>
            </w:r>
            <w:smartTag w:uri="urn:schemas-microsoft-com:office:smarttags" w:element="metricconverter">
              <w:smartTagPr>
                <w:attr w:name="ProductID" w:val="170 m"/>
              </w:smartTagPr>
              <w:r w:rsidRPr="00A2525A">
                <w:t>1</w:t>
              </w:r>
              <w:r>
                <w:t>7</w:t>
              </w:r>
              <w:r w:rsidRPr="00A2525A">
                <w:t>0 m</w:t>
              </w:r>
            </w:smartTag>
            <w:r w:rsidRPr="00A2525A">
              <w:t xml:space="preserve"> –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2525A">
                <w:t>5 km</w:t>
              </w:r>
            </w:smartTag>
            <w:r w:rsidRPr="00A2525A">
              <w:t xml:space="preserve"> – ½ journée</w:t>
            </w:r>
          </w:p>
          <w:p w:rsidR="002C7E9E" w:rsidRPr="00A2525A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27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9.25pt">
                  <v:imagedata r:id="rId5" o:title=""/>
                </v:shape>
              </w:pict>
            </w:r>
          </w:p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 xml:space="preserve">Balisage : </w:t>
            </w:r>
            <w:r w:rsidRPr="00A2525A">
              <w:rPr>
                <w:sz w:val="24"/>
                <w:szCs w:val="24"/>
              </w:rPr>
              <w:t>Jaune</w:t>
            </w: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 xml:space="preserve">Particularité(s) : </w:t>
            </w: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>Site ou point remarquable :</w:t>
            </w:r>
          </w:p>
          <w:p w:rsidR="002C7E9E" w:rsidRPr="00A2525A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2525A">
              <w:rPr>
                <w:sz w:val="24"/>
                <w:szCs w:val="24"/>
              </w:rPr>
              <w:t>La fontaine et le lavoir de Montagagne</w:t>
            </w:r>
          </w:p>
          <w:p w:rsidR="002C7E9E" w:rsidRPr="00A2525A" w:rsidRDefault="002C7E9E" w:rsidP="00A25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2525A">
              <w:rPr>
                <w:sz w:val="24"/>
                <w:szCs w:val="24"/>
              </w:rPr>
              <w:t>Les belles maisons de Montagagne (architecture rurale typique)</w:t>
            </w: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 xml:space="preserve">Trace GPS : </w:t>
            </w:r>
            <w:r w:rsidRPr="00A2525A">
              <w:t xml:space="preserve">Oui </w:t>
            </w:r>
          </w:p>
          <w:p w:rsidR="002C7E9E" w:rsidRPr="00A2525A" w:rsidRDefault="002C7E9E" w:rsidP="00A2525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</w:pPr>
            <w:r w:rsidRPr="00A2525A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9 km"/>
              </w:smartTagPr>
              <w:r w:rsidRPr="00A2525A">
                <w:t>29 km</w:t>
              </w:r>
            </w:smartTag>
            <w:r w:rsidRPr="00A2525A">
              <w:t xml:space="preserve"> (Par le col du Portel)</w:t>
            </w:r>
          </w:p>
          <w:p w:rsidR="002C7E9E" w:rsidRPr="00A2525A" w:rsidRDefault="002C7E9E" w:rsidP="00A2525A">
            <w:pPr>
              <w:spacing w:after="0" w:line="240" w:lineRule="auto"/>
            </w:pP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E9E" w:rsidRPr="00A2525A" w:rsidTr="00A2525A">
        <w:trPr>
          <w:trHeight w:val="567"/>
        </w:trPr>
        <w:tc>
          <w:tcPr>
            <w:tcW w:w="9062" w:type="dxa"/>
          </w:tcPr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525A">
              <w:rPr>
                <w:b/>
                <w:sz w:val="24"/>
                <w:szCs w:val="24"/>
              </w:rPr>
              <w:t xml:space="preserve">Observation(s) : </w:t>
            </w:r>
            <w:bookmarkStart w:id="0" w:name="_GoBack"/>
            <w:bookmarkEnd w:id="0"/>
          </w:p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7E9E" w:rsidRPr="00A2525A" w:rsidRDefault="002C7E9E" w:rsidP="00A252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  <w:p w:rsidR="002C7E9E" w:rsidRPr="00A2525A" w:rsidRDefault="002C7E9E" w:rsidP="00A252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E9E" w:rsidRPr="00893879" w:rsidRDefault="002C7E9E" w:rsidP="009C695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C7E9E" w:rsidRPr="004C5954" w:rsidRDefault="002C7E9E" w:rsidP="009C6952">
      <w:pPr>
        <w:rPr>
          <w:b/>
        </w:rPr>
      </w:pPr>
      <w:r>
        <w:t xml:space="preserve">Date de la dernière mise à jour : </w:t>
      </w:r>
      <w:r w:rsidRPr="004C5954">
        <w:rPr>
          <w:b/>
        </w:rPr>
        <w:t>10 novembre 2020</w:t>
      </w:r>
    </w:p>
    <w:p w:rsidR="002C7E9E" w:rsidRDefault="002C7E9E" w:rsidP="009C69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7E9E" w:rsidRPr="00FF2AF5" w:rsidRDefault="002C7E9E" w:rsidP="009C695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C7E9E" w:rsidRDefault="002C7E9E" w:rsidP="009C6952">
      <w:r>
        <w:rPr>
          <w:noProof/>
          <w:lang w:eastAsia="fr-FR"/>
        </w:rPr>
        <w:pict>
          <v:shape id="_x0000_i1026" type="#_x0000_t75" style="width:450pt;height:437.2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8.5pt;height:165.75pt">
            <v:imagedata r:id="rId7" o:title=""/>
          </v:shape>
        </w:pict>
      </w:r>
    </w:p>
    <w:p w:rsidR="002C7E9E" w:rsidRDefault="002C7E9E"/>
    <w:sectPr w:rsidR="002C7E9E" w:rsidSect="0058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D2"/>
    <w:multiLevelType w:val="hybridMultilevel"/>
    <w:tmpl w:val="BD62DF70"/>
    <w:lvl w:ilvl="0" w:tplc="C21C3C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952"/>
    <w:rsid w:val="002C7E9E"/>
    <w:rsid w:val="003C58A0"/>
    <w:rsid w:val="0046702D"/>
    <w:rsid w:val="004C5954"/>
    <w:rsid w:val="005835A1"/>
    <w:rsid w:val="005F10C9"/>
    <w:rsid w:val="00675990"/>
    <w:rsid w:val="00893879"/>
    <w:rsid w:val="00966BCE"/>
    <w:rsid w:val="009C6952"/>
    <w:rsid w:val="00A2525A"/>
    <w:rsid w:val="00B971B6"/>
    <w:rsid w:val="00CB00A7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6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175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2020-11-11T08:19:00Z</dcterms:created>
  <dcterms:modified xsi:type="dcterms:W3CDTF">2020-11-11T08:19:00Z</dcterms:modified>
</cp:coreProperties>
</file>