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37" w:rsidRDefault="007E2A37" w:rsidP="008D04F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E2A37" w:rsidRPr="00B971B6" w:rsidRDefault="007E2A37" w:rsidP="008D04F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E2A37" w:rsidRPr="002D075E" w:rsidTr="002D075E">
        <w:trPr>
          <w:trHeight w:val="567"/>
        </w:trPr>
        <w:tc>
          <w:tcPr>
            <w:tcW w:w="9062" w:type="dxa"/>
          </w:tcPr>
          <w:p w:rsidR="007E2A37" w:rsidRPr="002D075E" w:rsidRDefault="007E2A37" w:rsidP="002D075E">
            <w:pPr>
              <w:spacing w:after="0" w:line="240" w:lineRule="auto"/>
              <w:rPr>
                <w:sz w:val="24"/>
                <w:szCs w:val="24"/>
              </w:rPr>
            </w:pPr>
            <w:r w:rsidRPr="002D075E">
              <w:rPr>
                <w:b/>
                <w:sz w:val="24"/>
                <w:szCs w:val="24"/>
              </w:rPr>
              <w:t>Commune de départ et dénomination de l’itinéraire :</w:t>
            </w:r>
            <w:r w:rsidRPr="002D075E">
              <w:rPr>
                <w:sz w:val="24"/>
                <w:szCs w:val="24"/>
              </w:rPr>
              <w:t xml:space="preserve"> </w:t>
            </w:r>
          </w:p>
          <w:p w:rsidR="007E2A37" w:rsidRPr="002D075E" w:rsidRDefault="007E2A37" w:rsidP="002D075E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b/>
              </w:rPr>
            </w:pPr>
            <w:r w:rsidRPr="002D075E">
              <w:t xml:space="preserve">Bouan – Parking d la mairie - </w:t>
            </w:r>
            <w:r w:rsidRPr="002D075E">
              <w:rPr>
                <w:b/>
              </w:rPr>
              <w:t>L’oratoire de Permissol depuis Bouan</w:t>
            </w:r>
          </w:p>
          <w:p w:rsidR="007E2A37" w:rsidRPr="002D075E" w:rsidRDefault="007E2A37" w:rsidP="002D07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2A37" w:rsidRPr="002D075E" w:rsidTr="002D075E">
        <w:trPr>
          <w:trHeight w:val="567"/>
        </w:trPr>
        <w:tc>
          <w:tcPr>
            <w:tcW w:w="9062" w:type="dxa"/>
          </w:tcPr>
          <w:p w:rsidR="007E2A37" w:rsidRPr="002D075E" w:rsidRDefault="007E2A37" w:rsidP="002D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075E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7E2A37" w:rsidRPr="002D075E" w:rsidRDefault="007E2A37" w:rsidP="002D07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D075E">
              <w:t>19.07.2017 – P. Emlinger – 19 participants (Reportage photos)</w:t>
            </w:r>
          </w:p>
          <w:p w:rsidR="007E2A37" w:rsidRPr="002D075E" w:rsidRDefault="007E2A37" w:rsidP="002D07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2A37" w:rsidRPr="002D075E" w:rsidTr="002D075E">
        <w:trPr>
          <w:trHeight w:val="567"/>
        </w:trPr>
        <w:tc>
          <w:tcPr>
            <w:tcW w:w="9062" w:type="dxa"/>
          </w:tcPr>
          <w:p w:rsidR="007E2A37" w:rsidRPr="002D075E" w:rsidRDefault="007E2A37" w:rsidP="002D07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075E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7E2A37" w:rsidRPr="002D075E" w:rsidRDefault="007E2A37" w:rsidP="002D0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D075E">
              <w:t xml:space="preserve">Territoire des vallées d’Ax – Topoguide n° 1 </w:t>
            </w:r>
            <w:r w:rsidRPr="002D075E">
              <w:rPr>
                <w:rFonts w:cs="Calibri"/>
              </w:rPr>
              <w:t>"</w:t>
            </w:r>
            <w:r w:rsidRPr="002D075E">
              <w:t>D’un village à l’autre</w:t>
            </w:r>
            <w:r w:rsidRPr="002D075E">
              <w:rPr>
                <w:rFonts w:cs="Calibri"/>
              </w:rPr>
              <w:t>"</w:t>
            </w:r>
            <w:r w:rsidRPr="002D075E">
              <w:t xml:space="preserve"> – Balade n° 1 </w:t>
            </w:r>
            <w:r w:rsidRPr="002D075E">
              <w:rPr>
                <w:rFonts w:cs="Calibri"/>
              </w:rPr>
              <w:t>"</w:t>
            </w:r>
            <w:r w:rsidRPr="002D075E">
              <w:t>L’oratoire de Permissol</w:t>
            </w:r>
            <w:r w:rsidRPr="002D075E">
              <w:rPr>
                <w:rFonts w:cs="Calibri"/>
              </w:rPr>
              <w:t>"</w:t>
            </w:r>
            <w:r w:rsidRPr="002D075E">
              <w:t xml:space="preserve"> – Pages 6 et 7.</w:t>
            </w:r>
          </w:p>
          <w:p w:rsidR="007E2A37" w:rsidRPr="002D075E" w:rsidRDefault="007E2A37" w:rsidP="002D07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2A37" w:rsidRPr="002D075E" w:rsidTr="002D075E">
        <w:trPr>
          <w:trHeight w:val="567"/>
        </w:trPr>
        <w:tc>
          <w:tcPr>
            <w:tcW w:w="9062" w:type="dxa"/>
          </w:tcPr>
          <w:p w:rsidR="007E2A37" w:rsidRPr="002D075E" w:rsidRDefault="007E2A37" w:rsidP="002D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075E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7E2A37" w:rsidRDefault="007E2A37" w:rsidP="002D07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D075E">
              <w:t xml:space="preserve">Marcheur – 3h00 – </w:t>
            </w:r>
            <w:smartTag w:uri="urn:schemas-microsoft-com:office:smarttags" w:element="metricconverter">
              <w:smartTagPr>
                <w:attr w:name="ProductID" w:val="450 m"/>
              </w:smartTagPr>
              <w:r w:rsidRPr="002D075E">
                <w:t>450 m</w:t>
              </w:r>
            </w:smartTag>
            <w:r w:rsidRPr="002D075E">
              <w:t xml:space="preserve"> –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2D075E">
                <w:t>8 km</w:t>
              </w:r>
            </w:smartTag>
            <w:r w:rsidRPr="002D075E">
              <w:t xml:space="preserve"> – ½ journée</w:t>
            </w:r>
          </w:p>
          <w:p w:rsidR="007E2A37" w:rsidRPr="002D075E" w:rsidRDefault="007E2A37" w:rsidP="002D07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Indice d’effort :  55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>
                  <v:imagedata r:id="rId5" o:title=""/>
                </v:shape>
              </w:pict>
            </w:r>
          </w:p>
          <w:p w:rsidR="007E2A37" w:rsidRPr="002D075E" w:rsidRDefault="007E2A37" w:rsidP="002D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2A37" w:rsidRPr="002D075E" w:rsidTr="002D075E">
        <w:trPr>
          <w:trHeight w:val="567"/>
        </w:trPr>
        <w:tc>
          <w:tcPr>
            <w:tcW w:w="9062" w:type="dxa"/>
          </w:tcPr>
          <w:p w:rsidR="007E2A37" w:rsidRPr="002D075E" w:rsidRDefault="007E2A37" w:rsidP="002D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075E">
              <w:rPr>
                <w:b/>
                <w:sz w:val="24"/>
                <w:szCs w:val="24"/>
              </w:rPr>
              <w:t xml:space="preserve">Balisage : </w:t>
            </w:r>
            <w:r w:rsidRPr="002D075E">
              <w:t>Jaune et poteaux directionnels</w:t>
            </w:r>
          </w:p>
        </w:tc>
      </w:tr>
      <w:tr w:rsidR="007E2A37" w:rsidRPr="002D075E" w:rsidTr="002D075E">
        <w:trPr>
          <w:trHeight w:val="567"/>
        </w:trPr>
        <w:tc>
          <w:tcPr>
            <w:tcW w:w="9062" w:type="dxa"/>
          </w:tcPr>
          <w:p w:rsidR="007E2A37" w:rsidRPr="002D075E" w:rsidRDefault="007E2A37" w:rsidP="002D07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075E">
              <w:rPr>
                <w:b/>
                <w:sz w:val="24"/>
                <w:szCs w:val="24"/>
              </w:rPr>
              <w:t xml:space="preserve">Particularité(s) : </w:t>
            </w:r>
          </w:p>
          <w:p w:rsidR="007E2A37" w:rsidRPr="002D075E" w:rsidRDefault="007E2A37" w:rsidP="002D07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2A37" w:rsidRPr="002D075E" w:rsidTr="002D075E">
        <w:trPr>
          <w:trHeight w:val="567"/>
        </w:trPr>
        <w:tc>
          <w:tcPr>
            <w:tcW w:w="9062" w:type="dxa"/>
          </w:tcPr>
          <w:p w:rsidR="007E2A37" w:rsidRPr="002D075E" w:rsidRDefault="007E2A37" w:rsidP="002D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075E">
              <w:rPr>
                <w:b/>
                <w:sz w:val="24"/>
                <w:szCs w:val="24"/>
              </w:rPr>
              <w:t>Site ou point remarquable :</w:t>
            </w:r>
          </w:p>
          <w:p w:rsidR="007E2A37" w:rsidRPr="002D075E" w:rsidRDefault="007E2A37" w:rsidP="002D0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D075E">
              <w:rPr>
                <w:sz w:val="24"/>
                <w:szCs w:val="24"/>
              </w:rPr>
              <w:t>Les beaux jardins fleuris de Bouan</w:t>
            </w:r>
          </w:p>
          <w:p w:rsidR="007E2A37" w:rsidRPr="002D075E" w:rsidRDefault="007E2A37" w:rsidP="002D0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D075E">
              <w:rPr>
                <w:sz w:val="24"/>
                <w:szCs w:val="24"/>
              </w:rPr>
              <w:t>Le village typique de montagne de Larnat et ses fontaines</w:t>
            </w:r>
            <w:bookmarkStart w:id="0" w:name="_GoBack"/>
            <w:bookmarkEnd w:id="0"/>
          </w:p>
          <w:p w:rsidR="007E2A37" w:rsidRPr="002D075E" w:rsidRDefault="007E2A37" w:rsidP="002D0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D075E">
              <w:rPr>
                <w:sz w:val="24"/>
                <w:szCs w:val="24"/>
              </w:rPr>
              <w:t>Le magnifique point de vue sur la vallée de l’Ariège depuis l’oratoire</w:t>
            </w:r>
          </w:p>
          <w:p w:rsidR="007E2A37" w:rsidRPr="002D075E" w:rsidRDefault="007E2A37" w:rsidP="002D0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D075E">
              <w:rPr>
                <w:sz w:val="24"/>
                <w:szCs w:val="24"/>
              </w:rPr>
              <w:t>La vue sur l’imposant Quié de Sinsat</w:t>
            </w:r>
          </w:p>
          <w:p w:rsidR="007E2A37" w:rsidRPr="002D075E" w:rsidRDefault="007E2A37" w:rsidP="002D07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2A37" w:rsidRPr="002D075E" w:rsidTr="002D075E">
        <w:trPr>
          <w:trHeight w:val="567"/>
        </w:trPr>
        <w:tc>
          <w:tcPr>
            <w:tcW w:w="9062" w:type="dxa"/>
          </w:tcPr>
          <w:p w:rsidR="007E2A37" w:rsidRPr="002D075E" w:rsidRDefault="007E2A37" w:rsidP="002D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075E">
              <w:rPr>
                <w:b/>
                <w:sz w:val="24"/>
                <w:szCs w:val="24"/>
              </w:rPr>
              <w:t xml:space="preserve">Trace GPS : </w:t>
            </w:r>
            <w:r w:rsidRPr="002D075E">
              <w:t xml:space="preserve">Oui </w:t>
            </w:r>
          </w:p>
          <w:p w:rsidR="007E2A37" w:rsidRPr="002D075E" w:rsidRDefault="007E2A37" w:rsidP="002D075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7E2A37" w:rsidRPr="002D075E" w:rsidTr="002D075E">
        <w:trPr>
          <w:trHeight w:val="567"/>
        </w:trPr>
        <w:tc>
          <w:tcPr>
            <w:tcW w:w="9062" w:type="dxa"/>
          </w:tcPr>
          <w:p w:rsidR="007E2A37" w:rsidRPr="002D075E" w:rsidRDefault="007E2A37" w:rsidP="002D075E">
            <w:pPr>
              <w:spacing w:after="0" w:line="240" w:lineRule="auto"/>
              <w:rPr>
                <w:sz w:val="24"/>
                <w:szCs w:val="24"/>
              </w:rPr>
            </w:pPr>
            <w:r w:rsidRPr="002D075E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3 km"/>
              </w:smartTagPr>
              <w:r w:rsidRPr="002D075E">
                <w:t>33 km</w:t>
              </w:r>
            </w:smartTag>
          </w:p>
          <w:p w:rsidR="007E2A37" w:rsidRPr="002D075E" w:rsidRDefault="007E2A37" w:rsidP="002D07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2A37" w:rsidRPr="002D075E" w:rsidTr="002D075E">
        <w:trPr>
          <w:trHeight w:val="567"/>
        </w:trPr>
        <w:tc>
          <w:tcPr>
            <w:tcW w:w="9062" w:type="dxa"/>
          </w:tcPr>
          <w:p w:rsidR="007E2A37" w:rsidRPr="002D075E" w:rsidRDefault="007E2A37" w:rsidP="002D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075E">
              <w:rPr>
                <w:b/>
                <w:sz w:val="24"/>
                <w:szCs w:val="24"/>
              </w:rPr>
              <w:t xml:space="preserve">Observation(s) : </w:t>
            </w:r>
          </w:p>
          <w:p w:rsidR="007E2A37" w:rsidRPr="002D075E" w:rsidRDefault="007E2A37" w:rsidP="002D0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D075E">
              <w:t xml:space="preserve">Le parcours effectivement emprunté en juillet 2017 diffère de celui décrit sur le topoguide en ce sens que le groupe n’a pas eu le temps de monter à </w:t>
            </w:r>
            <w:smartTag w:uri="urn:schemas-microsoft-com:office:smarttags" w:element="PersonName">
              <w:smartTagPr>
                <w:attr w:name="ProductID" w:val="la Pierre"/>
              </w:smartTagPr>
              <w:r w:rsidRPr="002D075E">
                <w:t>la Pierre</w:t>
              </w:r>
            </w:smartTag>
            <w:r w:rsidRPr="002D075E">
              <w:t xml:space="preserve"> ronde.</w:t>
            </w:r>
          </w:p>
          <w:p w:rsidR="007E2A37" w:rsidRPr="002D075E" w:rsidRDefault="007E2A37" w:rsidP="002D0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075E">
              <w:t xml:space="preserve">Le parcours est un peu long pour être effectué le matin dans le cadre des horaires d’été. Ce fût le cas en </w:t>
            </w:r>
            <w:smartTag w:uri="urn:schemas-microsoft-com:office:smarttags" w:element="metricconverter">
              <w:smartTagPr>
                <w:attr w:name="ProductID" w:val="2017. A"/>
              </w:smartTagPr>
              <w:r w:rsidRPr="002D075E">
                <w:t>2017. A</w:t>
              </w:r>
            </w:smartTag>
            <w:r w:rsidRPr="002D075E">
              <w:t xml:space="preserve"> cette occasion a été émise l’idée de revenir pour une sortie à la journée avec pause repas sur le magnifique site de l’oratoire et parcours à allonger un peu. </w:t>
            </w:r>
          </w:p>
          <w:p w:rsidR="007E2A37" w:rsidRPr="002D075E" w:rsidRDefault="007E2A37" w:rsidP="002D075E">
            <w:pPr>
              <w:spacing w:after="0" w:line="240" w:lineRule="auto"/>
              <w:rPr>
                <w:sz w:val="24"/>
                <w:szCs w:val="24"/>
              </w:rPr>
            </w:pPr>
          </w:p>
          <w:p w:rsidR="007E2A37" w:rsidRPr="002D075E" w:rsidRDefault="007E2A37" w:rsidP="002D07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2A37" w:rsidRPr="00893879" w:rsidRDefault="007E2A37" w:rsidP="008D04F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E2A37" w:rsidRDefault="007E2A37" w:rsidP="008D04F5">
      <w:r>
        <w:t xml:space="preserve">Date de la dernière mise à jour : </w:t>
      </w:r>
      <w:r w:rsidRPr="005B106C">
        <w:rPr>
          <w:b/>
        </w:rPr>
        <w:t>2 novembre 2020</w:t>
      </w:r>
    </w:p>
    <w:p w:rsidR="007E2A37" w:rsidRDefault="007E2A37" w:rsidP="008D04F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2A37" w:rsidRPr="00FF2AF5" w:rsidRDefault="007E2A37" w:rsidP="008D04F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7E2A37" w:rsidRDefault="007E2A37" w:rsidP="008D04F5"/>
    <w:p w:rsidR="007E2A37" w:rsidRDefault="007E2A37" w:rsidP="005B106C">
      <w:pPr>
        <w:jc w:val="center"/>
      </w:pPr>
      <w:r>
        <w:rPr>
          <w:noProof/>
          <w:lang w:eastAsia="fr-FR"/>
        </w:rPr>
        <w:pict>
          <v:shape id="_x0000_i1026" type="#_x0000_t75" style="width:450.75pt;height:426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50pt;height:166.5pt">
            <v:imagedata r:id="rId7" o:title=""/>
          </v:shape>
        </w:pict>
      </w:r>
    </w:p>
    <w:sectPr w:rsidR="007E2A37" w:rsidSect="00F6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8E5"/>
    <w:multiLevelType w:val="hybridMultilevel"/>
    <w:tmpl w:val="815C1644"/>
    <w:lvl w:ilvl="0" w:tplc="555043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D6355"/>
    <w:multiLevelType w:val="hybridMultilevel"/>
    <w:tmpl w:val="849A8022"/>
    <w:lvl w:ilvl="0" w:tplc="42587E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4F5"/>
    <w:rsid w:val="001438C0"/>
    <w:rsid w:val="002D075E"/>
    <w:rsid w:val="002E3C42"/>
    <w:rsid w:val="003447B1"/>
    <w:rsid w:val="005B106C"/>
    <w:rsid w:val="007E2A37"/>
    <w:rsid w:val="00893879"/>
    <w:rsid w:val="008D04F5"/>
    <w:rsid w:val="008F7466"/>
    <w:rsid w:val="00935C3E"/>
    <w:rsid w:val="00966BCE"/>
    <w:rsid w:val="00B971B6"/>
    <w:rsid w:val="00E61815"/>
    <w:rsid w:val="00F67FF0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0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269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2020-11-03T09:09:00Z</dcterms:created>
  <dcterms:modified xsi:type="dcterms:W3CDTF">2020-11-03T09:09:00Z</dcterms:modified>
</cp:coreProperties>
</file>