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1" w:rsidRDefault="00230891" w:rsidP="00B616C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30891" w:rsidRPr="00B971B6" w:rsidRDefault="00230891" w:rsidP="00B616C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>Commune de départ et dénomination de l’itinéraire :</w:t>
            </w:r>
            <w:r w:rsidRPr="00F101FC">
              <w:rPr>
                <w:sz w:val="24"/>
                <w:szCs w:val="24"/>
              </w:rPr>
              <w:t xml:space="preserve"> 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F101FC">
              <w:rPr>
                <w:b/>
              </w:rPr>
              <w:t>Varilhes</w:t>
            </w:r>
            <w:r w:rsidRPr="00F101FC">
              <w:t xml:space="preserve"> – Parking du centre de loisirs Jean-Jaurès – </w:t>
            </w:r>
            <w:r w:rsidRPr="00F101FC">
              <w:rPr>
                <w:b/>
              </w:rPr>
              <w:t>Boucle par la chapelle de Vals depuis le centre J .Jaurès</w:t>
            </w: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101FC">
              <w:t>03.09.2016 – M. Souleils – 14 participants</w:t>
            </w: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101FC">
              <w:t xml:space="preserve">Parcours </w:t>
            </w:r>
            <w:r w:rsidRPr="00F101FC">
              <w:rPr>
                <w:rFonts w:cs="Calibri"/>
              </w:rPr>
              <w:t>"</w:t>
            </w:r>
            <w:r w:rsidRPr="00F101FC">
              <w:t>inventé</w:t>
            </w:r>
            <w:r w:rsidRPr="00F101FC">
              <w:rPr>
                <w:rFonts w:cs="Calibri"/>
              </w:rPr>
              <w:t>"</w:t>
            </w:r>
            <w:r w:rsidRPr="00F101FC">
              <w:t xml:space="preserve"> par Michel Souleils</w:t>
            </w: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30891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101FC">
              <w:t xml:space="preserve">Promeneur - 2h00 –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101FC">
                <w:t>50 m</w:t>
              </w:r>
            </w:smartTag>
            <w:r w:rsidRPr="00F101FC">
              <w:t xml:space="preserve"> –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F101FC">
                <w:t>6 km</w:t>
              </w:r>
            </w:smartTag>
            <w:r w:rsidRPr="00F101FC">
              <w:t xml:space="preserve"> – 1/2 journée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21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3.25pt">
                  <v:imagedata r:id="rId5" o:title=""/>
                </v:shape>
              </w:pict>
            </w:r>
          </w:p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jc w:val="both"/>
              <w:rPr>
                <w:rFonts w:cs="Calibri"/>
              </w:rPr>
            </w:pPr>
            <w:r w:rsidRPr="00F101FC">
              <w:rPr>
                <w:b/>
                <w:sz w:val="24"/>
                <w:szCs w:val="24"/>
              </w:rPr>
              <w:t xml:space="preserve">Balisage : </w:t>
            </w:r>
            <w:r w:rsidRPr="00F101FC">
              <w:t xml:space="preserve">Jaune sur la partie commune avec le parcours </w:t>
            </w:r>
            <w:r w:rsidRPr="00F101FC">
              <w:rPr>
                <w:rFonts w:cs="Calibri"/>
              </w:rPr>
              <w:t>"Boucle par la chapelle de Vals et Rieux depuis Varilhes" (Fiche Varilhes n° 91). Pas de balisage ailleurs.</w:t>
            </w:r>
          </w:p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 xml:space="preserve">Particularité(s) : </w:t>
            </w:r>
            <w:r w:rsidRPr="00F101FC">
              <w:t>Sortie organisée à l’occasion de la fête des associations de Varilhes</w:t>
            </w:r>
          </w:p>
          <w:p w:rsidR="00230891" w:rsidRPr="00F101FC" w:rsidRDefault="00230891" w:rsidP="00F10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>Site ou point remarquable :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101FC">
              <w:t>Les vieilles maisons de Varilhes</w:t>
            </w:r>
          </w:p>
          <w:p w:rsidR="00230891" w:rsidRPr="00F101FC" w:rsidRDefault="00230891" w:rsidP="00F101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101FC">
              <w:t>La chapelle de Vals</w:t>
            </w: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 xml:space="preserve">Trace GPS : </w:t>
            </w:r>
            <w:r w:rsidRPr="00F101FC">
              <w:t xml:space="preserve">Oui </w:t>
            </w:r>
          </w:p>
          <w:p w:rsidR="00230891" w:rsidRPr="00F101FC" w:rsidRDefault="00230891" w:rsidP="00F101F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</w:pPr>
            <w:r w:rsidRPr="00F101F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0 km"/>
              </w:smartTagPr>
              <w:r w:rsidRPr="00F101FC">
                <w:rPr>
                  <w:b/>
                  <w:sz w:val="24"/>
                  <w:szCs w:val="24"/>
                </w:rPr>
                <w:t>0</w:t>
              </w:r>
              <w:r w:rsidRPr="00F101FC">
                <w:t xml:space="preserve"> km</w:t>
              </w:r>
            </w:smartTag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891" w:rsidRPr="00F101FC" w:rsidTr="00F101FC">
        <w:trPr>
          <w:trHeight w:val="567"/>
        </w:trPr>
        <w:tc>
          <w:tcPr>
            <w:tcW w:w="9062" w:type="dxa"/>
          </w:tcPr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01FC">
              <w:rPr>
                <w:b/>
                <w:sz w:val="24"/>
                <w:szCs w:val="24"/>
              </w:rPr>
              <w:t xml:space="preserve">Observation(s) : </w:t>
            </w:r>
          </w:p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0891" w:rsidRPr="00F101FC" w:rsidRDefault="00230891" w:rsidP="00F101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  <w:p w:rsidR="00230891" w:rsidRPr="00F101FC" w:rsidRDefault="00230891" w:rsidP="00F10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0891" w:rsidRPr="00893879" w:rsidRDefault="00230891" w:rsidP="00B616C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30891" w:rsidRDefault="00230891" w:rsidP="00B616C4">
      <w:r>
        <w:t xml:space="preserve">Date de la dernière mise à jour : </w:t>
      </w:r>
      <w:r w:rsidRPr="00B616C4">
        <w:rPr>
          <w:b/>
        </w:rPr>
        <w:t>15 mai 2020</w:t>
      </w:r>
    </w:p>
    <w:p w:rsidR="00230891" w:rsidRDefault="00230891" w:rsidP="00B616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891" w:rsidRPr="00FF2AF5" w:rsidRDefault="00230891" w:rsidP="00B616C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30891" w:rsidRDefault="00230891">
      <w:r>
        <w:pict>
          <v:shape id="_x0000_i1026" type="#_x0000_t75" style="width:452.25pt;height:321pt">
            <v:imagedata r:id="rId6" o:title=""/>
          </v:shape>
        </w:pict>
      </w:r>
      <w:r>
        <w:pict>
          <v:shape id="_x0000_i1027" type="#_x0000_t75" style="width:450pt;height:168pt">
            <v:imagedata r:id="rId7" o:title=""/>
          </v:shape>
        </w:pict>
      </w:r>
    </w:p>
    <w:sectPr w:rsidR="00230891" w:rsidSect="00D2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EDB"/>
    <w:multiLevelType w:val="hybridMultilevel"/>
    <w:tmpl w:val="A1663758"/>
    <w:lvl w:ilvl="0" w:tplc="CD527C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C4"/>
    <w:rsid w:val="00032620"/>
    <w:rsid w:val="00230891"/>
    <w:rsid w:val="00391C5D"/>
    <w:rsid w:val="004D57AF"/>
    <w:rsid w:val="006302CB"/>
    <w:rsid w:val="006370FE"/>
    <w:rsid w:val="00893879"/>
    <w:rsid w:val="00966BCE"/>
    <w:rsid w:val="00A74029"/>
    <w:rsid w:val="00B616C4"/>
    <w:rsid w:val="00B971B6"/>
    <w:rsid w:val="00D21140"/>
    <w:rsid w:val="00F101F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1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198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2020-05-16T12:47:00Z</dcterms:created>
  <dcterms:modified xsi:type="dcterms:W3CDTF">2020-05-16T12:47:00Z</dcterms:modified>
</cp:coreProperties>
</file>