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57" w:rsidRDefault="000C7957">
      <w:pPr>
        <w:rPr>
          <w:b/>
          <w:color w:val="FF0000"/>
          <w:sz w:val="36"/>
          <w:szCs w:val="36"/>
        </w:rPr>
      </w:pPr>
      <w:r>
        <w:rPr>
          <w:b/>
          <w:sz w:val="24"/>
          <w:szCs w:val="24"/>
        </w:rPr>
        <w:t>LES PASSEJA</w:t>
      </w:r>
      <w:r>
        <w:rPr>
          <w:rFonts w:cs="Calibri"/>
          <w:b/>
          <w:sz w:val="24"/>
          <w:szCs w:val="24"/>
        </w:rPr>
        <w:t>Ï</w:t>
      </w:r>
      <w:r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 xml:space="preserve"> FICHE ITIN</w:t>
      </w:r>
      <w:r>
        <w:rPr>
          <w:rFonts w:cs="Calibri"/>
          <w:b/>
          <w:sz w:val="24"/>
          <w:szCs w:val="24"/>
        </w:rPr>
        <w:t>É</w:t>
      </w:r>
      <w:r>
        <w:rPr>
          <w:b/>
          <w:sz w:val="24"/>
          <w:szCs w:val="24"/>
        </w:rPr>
        <w:t>RAIRE</w:t>
      </w:r>
    </w:p>
    <w:p w:rsidR="000C7957" w:rsidRDefault="000C7957">
      <w:pPr>
        <w:jc w:val="center"/>
        <w:rPr>
          <w:b/>
          <w:sz w:val="24"/>
          <w:szCs w:val="24"/>
        </w:rPr>
      </w:pPr>
      <w:r>
        <w:rPr>
          <w:b/>
          <w:color w:val="FF0000"/>
          <w:sz w:val="36"/>
          <w:szCs w:val="36"/>
        </w:rPr>
        <w:t>MASSAT N° 15</w:t>
      </w:r>
    </w:p>
    <w:tbl>
      <w:tblPr>
        <w:tblW w:w="0" w:type="auto"/>
        <w:tblInd w:w="-15" w:type="dxa"/>
        <w:tblLayout w:type="fixed"/>
        <w:tblLook w:val="0000"/>
      </w:tblPr>
      <w:tblGrid>
        <w:gridCol w:w="9092"/>
      </w:tblGrid>
      <w:tr w:rsidR="000C7957">
        <w:trPr>
          <w:trHeight w:val="567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57" w:rsidRDefault="000C7957">
            <w:pPr>
              <w:spacing w:after="0"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Commune de départ et dénomination de l’itinéraire :</w:t>
            </w:r>
            <w:r>
              <w:rPr>
                <w:sz w:val="24"/>
                <w:szCs w:val="24"/>
              </w:rPr>
              <w:t xml:space="preserve"> </w:t>
            </w:r>
          </w:p>
          <w:p w:rsidR="000C7957" w:rsidRDefault="000C7957">
            <w:pPr>
              <w:spacing w:after="0"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 Port – Pic des Trois Seigneurs en circuit par l'étang d'Arbu depuis le Port de Lers</w:t>
            </w:r>
          </w:p>
          <w:p w:rsidR="000C7957" w:rsidRDefault="000C7957">
            <w:pPr>
              <w:spacing w:after="0" w:line="100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0C7957">
        <w:trPr>
          <w:trHeight w:val="567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57" w:rsidRDefault="000C7957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0C7957" w:rsidRDefault="000C7957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14/07/2012 C Delpy </w:t>
            </w:r>
          </w:p>
          <w:p w:rsidR="000C7957" w:rsidRDefault="000C7957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08/10/2015 JC Bach</w:t>
            </w:r>
          </w:p>
          <w:p w:rsidR="000C7957" w:rsidRDefault="000C7957">
            <w:pPr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0C7957" w:rsidRPr="003544A8">
        <w:trPr>
          <w:trHeight w:val="567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57" w:rsidRDefault="000C7957">
            <w:pPr>
              <w:spacing w:after="0" w:line="10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L’itinéraire est décrit sur les supports suivants :  </w:t>
            </w:r>
          </w:p>
          <w:p w:rsidR="000C7957" w:rsidRPr="003544A8" w:rsidRDefault="000C7957">
            <w:pPr>
              <w:spacing w:after="0" w:line="100" w:lineRule="atLeast"/>
              <w:jc w:val="both"/>
              <w:rPr>
                <w:sz w:val="24"/>
                <w:szCs w:val="24"/>
                <w:lang w:val="en-GB"/>
              </w:rPr>
            </w:pPr>
            <w:r w:rsidRPr="003544A8">
              <w:rPr>
                <w:b/>
                <w:sz w:val="24"/>
                <w:szCs w:val="24"/>
                <w:lang w:val="en-GB"/>
              </w:rPr>
              <w:t>rando-marche.fr – visorando.com – photosariège.com – topopyrenees.com</w:t>
            </w:r>
          </w:p>
          <w:p w:rsidR="000C7957" w:rsidRPr="003544A8" w:rsidRDefault="000C7957">
            <w:pPr>
              <w:spacing w:after="0" w:line="100" w:lineRule="atLeast"/>
              <w:rPr>
                <w:sz w:val="24"/>
                <w:szCs w:val="24"/>
                <w:lang w:val="en-GB"/>
              </w:rPr>
            </w:pPr>
          </w:p>
        </w:tc>
      </w:tr>
      <w:tr w:rsidR="000C7957">
        <w:trPr>
          <w:trHeight w:val="567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57" w:rsidRDefault="000C7957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0C7957" w:rsidRDefault="000C7957">
            <w:pPr>
              <w:spacing w:after="0" w:line="10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Randonneur – 7h – 1000m – 10km7 - journée</w:t>
            </w:r>
          </w:p>
          <w:p w:rsidR="000C7957" w:rsidRDefault="000C7957">
            <w:pPr>
              <w:spacing w:after="0" w:line="100" w:lineRule="atLeast"/>
              <w:rPr>
                <w:b/>
                <w:sz w:val="24"/>
                <w:szCs w:val="24"/>
              </w:rPr>
            </w:pPr>
          </w:p>
          <w:p w:rsidR="000C7957" w:rsidRDefault="000C7957">
            <w:pPr>
              <w:spacing w:after="0" w:line="100" w:lineRule="atLeast"/>
              <w:rPr>
                <w:b/>
                <w:sz w:val="24"/>
                <w:szCs w:val="24"/>
              </w:rPr>
            </w:pPr>
          </w:p>
        </w:tc>
      </w:tr>
      <w:tr w:rsidR="000C7957">
        <w:trPr>
          <w:trHeight w:val="567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57" w:rsidRDefault="000C7957">
            <w:pPr>
              <w:spacing w:after="0" w:line="100" w:lineRule="atLeast"/>
            </w:pPr>
            <w:r>
              <w:rPr>
                <w:b/>
                <w:sz w:val="24"/>
                <w:szCs w:val="24"/>
              </w:rPr>
              <w:t>Balisage : jaune sur tout le parcours</w:t>
            </w:r>
          </w:p>
        </w:tc>
      </w:tr>
      <w:tr w:rsidR="000C7957">
        <w:trPr>
          <w:trHeight w:val="567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57" w:rsidRDefault="000C7957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Particularité(s) : </w:t>
            </w:r>
          </w:p>
          <w:p w:rsidR="000C7957" w:rsidRDefault="000C7957">
            <w:pPr>
              <w:spacing w:after="0" w:line="100" w:lineRule="atLeast"/>
              <w:jc w:val="both"/>
              <w:rPr>
                <w:sz w:val="24"/>
                <w:szCs w:val="24"/>
              </w:rPr>
            </w:pPr>
          </w:p>
          <w:p w:rsidR="000C7957" w:rsidRDefault="000C7957">
            <w:pPr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0C7957">
        <w:trPr>
          <w:trHeight w:val="567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57" w:rsidRDefault="000C7957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 ou point remarquable :</w:t>
            </w:r>
          </w:p>
          <w:p w:rsidR="000C7957" w:rsidRDefault="000C7957">
            <w:pPr>
              <w:spacing w:after="0" w:line="100" w:lineRule="atLeast"/>
              <w:rPr>
                <w:sz w:val="24"/>
                <w:szCs w:val="24"/>
              </w:rPr>
            </w:pPr>
          </w:p>
          <w:p w:rsidR="000C7957" w:rsidRDefault="000C7957">
            <w:pPr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0C7957">
        <w:trPr>
          <w:trHeight w:val="567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57" w:rsidRDefault="000C7957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Trace GPS : </w:t>
            </w:r>
            <w:r>
              <w:t xml:space="preserve">Oui </w:t>
            </w:r>
          </w:p>
          <w:p w:rsidR="000C7957" w:rsidRDefault="000C7957">
            <w:pPr>
              <w:spacing w:after="0" w:line="100" w:lineRule="atLeast"/>
              <w:ind w:left="360"/>
              <w:rPr>
                <w:sz w:val="24"/>
                <w:szCs w:val="24"/>
              </w:rPr>
            </w:pPr>
          </w:p>
        </w:tc>
      </w:tr>
      <w:tr w:rsidR="000C7957">
        <w:trPr>
          <w:trHeight w:val="567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57" w:rsidRDefault="000C7957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Distance entre la gare de Varilhes et le lieu de départ : 91km</w:t>
            </w:r>
          </w:p>
          <w:p w:rsidR="000C7957" w:rsidRDefault="000C7957">
            <w:pPr>
              <w:spacing w:after="0" w:line="100" w:lineRule="atLeast"/>
              <w:rPr>
                <w:sz w:val="24"/>
                <w:szCs w:val="24"/>
              </w:rPr>
            </w:pPr>
          </w:p>
          <w:p w:rsidR="000C7957" w:rsidRDefault="000C7957">
            <w:pPr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0C7957">
        <w:trPr>
          <w:trHeight w:val="567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57" w:rsidRDefault="000C7957">
            <w:pPr>
              <w:spacing w:after="0"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Observation(s) : </w:t>
            </w:r>
          </w:p>
          <w:p w:rsidR="000C7957" w:rsidRDefault="000C7957">
            <w:pPr>
              <w:spacing w:after="0" w:line="100" w:lineRule="atLeast"/>
              <w:rPr>
                <w:b/>
                <w:sz w:val="24"/>
                <w:szCs w:val="24"/>
              </w:rPr>
            </w:pPr>
          </w:p>
          <w:p w:rsidR="000C7957" w:rsidRDefault="000C7957">
            <w:pPr>
              <w:spacing w:after="0" w:line="100" w:lineRule="atLeast"/>
              <w:rPr>
                <w:b/>
                <w:sz w:val="24"/>
                <w:szCs w:val="24"/>
              </w:rPr>
            </w:pPr>
          </w:p>
          <w:p w:rsidR="000C7957" w:rsidRDefault="000C7957">
            <w:pPr>
              <w:spacing w:after="0" w:line="100" w:lineRule="atLeast"/>
              <w:rPr>
                <w:b/>
                <w:sz w:val="24"/>
                <w:szCs w:val="24"/>
              </w:rPr>
            </w:pPr>
          </w:p>
          <w:p w:rsidR="000C7957" w:rsidRDefault="000C7957">
            <w:pPr>
              <w:spacing w:after="0" w:line="100" w:lineRule="atLeast"/>
              <w:rPr>
                <w:b/>
                <w:sz w:val="24"/>
                <w:szCs w:val="24"/>
              </w:rPr>
            </w:pPr>
          </w:p>
          <w:p w:rsidR="000C7957" w:rsidRDefault="000C7957">
            <w:pPr>
              <w:spacing w:after="0" w:line="100" w:lineRule="atLeast"/>
              <w:rPr>
                <w:sz w:val="24"/>
                <w:szCs w:val="24"/>
              </w:rPr>
            </w:pPr>
          </w:p>
          <w:p w:rsidR="000C7957" w:rsidRDefault="000C7957">
            <w:pPr>
              <w:spacing w:after="0" w:line="100" w:lineRule="atLeast"/>
              <w:rPr>
                <w:sz w:val="24"/>
                <w:szCs w:val="24"/>
              </w:rPr>
            </w:pPr>
          </w:p>
        </w:tc>
      </w:tr>
    </w:tbl>
    <w:p w:rsidR="000C7957" w:rsidRDefault="000C7957">
      <w:pPr>
        <w:jc w:val="both"/>
      </w:pPr>
      <w:r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0C7957" w:rsidRDefault="000C7957">
      <w:pPr>
        <w:rPr>
          <w:b/>
          <w:sz w:val="28"/>
          <w:szCs w:val="28"/>
        </w:rPr>
      </w:pPr>
      <w:r>
        <w:t xml:space="preserve">Date de la dernière mise à jour : </w:t>
      </w:r>
    </w:p>
    <w:p w:rsidR="000C7957" w:rsidRDefault="000C7957">
      <w:pPr>
        <w:rPr>
          <w:b/>
          <w:sz w:val="28"/>
          <w:szCs w:val="28"/>
        </w:rPr>
      </w:pPr>
    </w:p>
    <w:p w:rsidR="000C7957" w:rsidRDefault="000C795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55.25pt">
            <v:imagedata r:id="rId4" o:title=""/>
          </v:shape>
        </w:pict>
      </w:r>
    </w:p>
    <w:p w:rsidR="000C7957" w:rsidRDefault="000C7957"/>
    <w:p w:rsidR="000C7957" w:rsidRDefault="000C7957">
      <w:r>
        <w:pict>
          <v:shape id="_x0000_i1026" type="#_x0000_t75" style="width:453pt;height:169.5pt">
            <v:imagedata r:id="rId5" o:title=""/>
          </v:shape>
        </w:pict>
      </w:r>
    </w:p>
    <w:sectPr w:rsidR="000C7957" w:rsidSect="000C7957">
      <w:pgSz w:w="11906" w:h="16838"/>
      <w:pgMar w:top="1417" w:right="1417" w:bottom="1417" w:left="1417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4A8"/>
    <w:rsid w:val="000C7957"/>
    <w:rsid w:val="003544A8"/>
    <w:rsid w:val="007B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SimSun" w:hAnsi="Calibri"/>
      <w:lang w:eastAsia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paragraph" w:customStyle="1" w:styleId="Titre1">
    <w:name w:val="Titre1"/>
    <w:basedOn w:val="Normal"/>
    <w:next w:val="BodyText"/>
    <w:uiPriority w:val="9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71FB"/>
    <w:rPr>
      <w:rFonts w:ascii="Calibri" w:eastAsia="SimSun" w:hAnsi="Calibri"/>
      <w:lang w:eastAsia="ar-SA"/>
    </w:rPr>
  </w:style>
  <w:style w:type="paragraph" w:styleId="List">
    <w:name w:val="List"/>
    <w:basedOn w:val="BodyText"/>
    <w:uiPriority w:val="99"/>
    <w:rPr>
      <w:rFonts w:cs="Lucida Sans"/>
    </w:rPr>
  </w:style>
  <w:style w:type="paragraph" w:customStyle="1" w:styleId="Lgende1">
    <w:name w:val="Légende1"/>
    <w:basedOn w:val="Normal"/>
    <w:uiPriority w:val="9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uiPriority w:val="99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Contenudetableau">
    <w:name w:val="Contenu de tableau"/>
    <w:basedOn w:val="Normal"/>
    <w:uiPriority w:val="99"/>
    <w:pPr>
      <w:suppressLineNumbers/>
    </w:pPr>
  </w:style>
  <w:style w:type="paragraph" w:customStyle="1" w:styleId="Titredetableau">
    <w:name w:val="Titre de tableau"/>
    <w:basedOn w:val="Contenudetableau"/>
    <w:uiPriority w:val="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154</Words>
  <Characters>847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cp:lastPrinted>2018-04-08T18:28:00Z</cp:lastPrinted>
  <dcterms:created xsi:type="dcterms:W3CDTF">2019-03-25T08:30:00Z</dcterms:created>
  <dcterms:modified xsi:type="dcterms:W3CDTF">2019-03-25T08:30:00Z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