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24" w:rsidRDefault="00162524" w:rsidP="00C96E15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162524" w:rsidRPr="00B971B6" w:rsidRDefault="00162524" w:rsidP="00C96E15">
      <w:pPr>
        <w:jc w:val="center"/>
        <w:rPr>
          <w:b/>
          <w:color w:val="FF0000"/>
          <w:sz w:val="36"/>
          <w:szCs w:val="36"/>
        </w:rPr>
      </w:pPr>
      <w:smartTag w:uri="urn:schemas-microsoft-com:office:smarttags" w:element="PersonName">
        <w:smartTagPr>
          <w:attr w:name="ProductID" w:val="LA BASTIDE DE"/>
        </w:smartTagPr>
        <w:r>
          <w:rPr>
            <w:b/>
            <w:color w:val="FF0000"/>
            <w:sz w:val="36"/>
            <w:szCs w:val="36"/>
          </w:rPr>
          <w:t>LA BASTIDE DE</w:t>
        </w:r>
      </w:smartTag>
      <w:r>
        <w:rPr>
          <w:b/>
          <w:color w:val="FF0000"/>
          <w:sz w:val="36"/>
          <w:szCs w:val="36"/>
        </w:rPr>
        <w:t xml:space="preserve"> SEROU n° 7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162524" w:rsidRPr="001A1E44" w:rsidTr="001A1E44">
        <w:trPr>
          <w:trHeight w:val="567"/>
        </w:trPr>
        <w:tc>
          <w:tcPr>
            <w:tcW w:w="9062" w:type="dxa"/>
          </w:tcPr>
          <w:p w:rsidR="00162524" w:rsidRPr="001A1E44" w:rsidRDefault="00162524" w:rsidP="001A1E44">
            <w:pPr>
              <w:spacing w:after="120" w:line="240" w:lineRule="auto"/>
              <w:rPr>
                <w:sz w:val="24"/>
                <w:szCs w:val="24"/>
              </w:rPr>
            </w:pPr>
            <w:r w:rsidRPr="001A1E44">
              <w:rPr>
                <w:b/>
                <w:sz w:val="24"/>
                <w:szCs w:val="24"/>
              </w:rPr>
              <w:t>Commune de départ et dénomination de l’itinéraire :</w:t>
            </w:r>
            <w:r w:rsidRPr="001A1E44">
              <w:rPr>
                <w:sz w:val="24"/>
                <w:szCs w:val="24"/>
              </w:rPr>
              <w:t xml:space="preserve"> </w:t>
            </w:r>
          </w:p>
          <w:p w:rsidR="00162524" w:rsidRPr="001A1E44" w:rsidRDefault="00162524" w:rsidP="001A1E44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A1E44">
              <w:rPr>
                <w:b/>
              </w:rPr>
              <w:t>Allières</w:t>
            </w:r>
            <w:r w:rsidRPr="001A1E44">
              <w:t xml:space="preserve"> – Parking de l’église - </w:t>
            </w:r>
            <w:r w:rsidRPr="001A1E44">
              <w:rPr>
                <w:b/>
              </w:rPr>
              <w:t>D</w:t>
            </w:r>
            <w:r w:rsidRPr="001A1E44">
              <w:rPr>
                <w:rFonts w:cs="Calibri"/>
                <w:b/>
              </w:rPr>
              <w:t>´</w:t>
            </w:r>
            <w:r w:rsidRPr="001A1E44">
              <w:rPr>
                <w:rFonts w:cs="Calibri"/>
                <w:b/>
                <w:color w:val="000000"/>
              </w:rPr>
              <w:t xml:space="preserve">Allières à </w:t>
            </w:r>
            <w:smartTag w:uri="urn:schemas-microsoft-com:office:smarttags" w:element="PersonName">
              <w:smartTagPr>
                <w:attr w:name="ProductID" w:val="la Fontaine"/>
              </w:smartTagPr>
              <w:r w:rsidRPr="001A1E44">
                <w:rPr>
                  <w:rFonts w:cs="Calibri"/>
                  <w:b/>
                  <w:color w:val="000000"/>
                </w:rPr>
                <w:t>la Fontaine</w:t>
              </w:r>
            </w:smartTag>
            <w:r w:rsidRPr="001A1E44">
              <w:rPr>
                <w:rFonts w:cs="Calibri"/>
                <w:b/>
                <w:color w:val="000000"/>
              </w:rPr>
              <w:t xml:space="preserve"> du Francou par Durban sur Arize</w:t>
            </w:r>
          </w:p>
        </w:tc>
      </w:tr>
      <w:tr w:rsidR="00162524" w:rsidRPr="001A1E44" w:rsidTr="001A1E44">
        <w:trPr>
          <w:trHeight w:val="567"/>
        </w:trPr>
        <w:tc>
          <w:tcPr>
            <w:tcW w:w="9062" w:type="dxa"/>
          </w:tcPr>
          <w:p w:rsidR="00162524" w:rsidRPr="001A1E44" w:rsidRDefault="00162524" w:rsidP="001A1E44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A1E44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162524" w:rsidRPr="001A1E44" w:rsidRDefault="00162524" w:rsidP="001A1E44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 w:rsidRPr="001A1E44">
              <w:t xml:space="preserve">13.10.2018 – Yvonne Buosi – </w:t>
            </w:r>
          </w:p>
          <w:p w:rsidR="00162524" w:rsidRPr="001A1E44" w:rsidRDefault="00162524" w:rsidP="001A1E44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A1E44">
              <w:t>30.10.2019 – M. Souleils – 35 participants (Reportage photos).</w:t>
            </w:r>
          </w:p>
        </w:tc>
      </w:tr>
      <w:tr w:rsidR="00162524" w:rsidRPr="001A1E44" w:rsidTr="001A1E44">
        <w:trPr>
          <w:trHeight w:val="567"/>
        </w:trPr>
        <w:tc>
          <w:tcPr>
            <w:tcW w:w="9062" w:type="dxa"/>
          </w:tcPr>
          <w:p w:rsidR="00162524" w:rsidRPr="001A1E44" w:rsidRDefault="00162524" w:rsidP="001A1E44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1A1E44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162524" w:rsidRPr="001A1E44" w:rsidRDefault="00162524" w:rsidP="001A1E44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  <w:rPr>
                <w:sz w:val="24"/>
                <w:szCs w:val="24"/>
              </w:rPr>
            </w:pPr>
            <w:r w:rsidRPr="001A1E44">
              <w:t xml:space="preserve">Pas de descriptif spécifique mais emprunte des portions des circuits 8 et 13 du topoguide </w:t>
            </w:r>
            <w:r w:rsidRPr="001A1E44">
              <w:rPr>
                <w:rFonts w:cs="Calibri"/>
              </w:rPr>
              <w:t>"</w:t>
            </w:r>
            <w:r w:rsidRPr="001A1E44">
              <w:t>14 sentiers de découverte en Séronais</w:t>
            </w:r>
            <w:r w:rsidRPr="001A1E44">
              <w:rPr>
                <w:rFonts w:cs="Calibri"/>
              </w:rPr>
              <w:t>"</w:t>
            </w:r>
          </w:p>
        </w:tc>
      </w:tr>
      <w:tr w:rsidR="00162524" w:rsidRPr="001A1E44" w:rsidTr="001A1E44">
        <w:trPr>
          <w:trHeight w:val="567"/>
        </w:trPr>
        <w:tc>
          <w:tcPr>
            <w:tcW w:w="9062" w:type="dxa"/>
          </w:tcPr>
          <w:p w:rsidR="00162524" w:rsidRPr="001A1E44" w:rsidRDefault="00162524" w:rsidP="001A1E44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A1E44">
              <w:rPr>
                <w:b/>
                <w:sz w:val="24"/>
                <w:szCs w:val="24"/>
              </w:rPr>
              <w:t>Classification, durée du parcours, dénivelé positif, distance, durée :</w:t>
            </w:r>
          </w:p>
          <w:p w:rsidR="00162524" w:rsidRPr="00AA7358" w:rsidRDefault="00162524" w:rsidP="001A1E44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b/>
                <w:sz w:val="24"/>
                <w:szCs w:val="24"/>
              </w:rPr>
            </w:pPr>
            <w:r w:rsidRPr="001A1E44">
              <w:rPr>
                <w:rFonts w:cs="Calibri"/>
                <w:color w:val="000000"/>
                <w:sz w:val="20"/>
                <w:szCs w:val="20"/>
              </w:rPr>
              <w:t xml:space="preserve">Promeneur - 3h00 - </w:t>
            </w:r>
            <w:smartTag w:uri="urn:schemas-microsoft-com:office:smarttags" w:element="metricconverter">
              <w:smartTagPr>
                <w:attr w:name="ProductID" w:val="290 m"/>
              </w:smartTagPr>
              <w:r w:rsidRPr="001A1E44">
                <w:rPr>
                  <w:rFonts w:cs="Calibri"/>
                  <w:color w:val="000000"/>
                  <w:sz w:val="20"/>
                  <w:szCs w:val="20"/>
                </w:rPr>
                <w:t>290 m</w:t>
              </w:r>
            </w:smartTag>
            <w:r w:rsidRPr="001A1E44">
              <w:rPr>
                <w:rFonts w:cs="Calibri"/>
                <w:color w:val="000000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9 km"/>
              </w:smartTagPr>
              <w:r w:rsidRPr="001A1E44">
                <w:rPr>
                  <w:rFonts w:cs="Calibri"/>
                  <w:color w:val="000000"/>
                  <w:sz w:val="20"/>
                  <w:szCs w:val="20"/>
                </w:rPr>
                <w:t>9 km</w:t>
              </w:r>
            </w:smartTag>
            <w:r w:rsidRPr="001A1E44">
              <w:rPr>
                <w:rFonts w:cs="Calibri"/>
                <w:color w:val="000000"/>
                <w:sz w:val="20"/>
                <w:szCs w:val="20"/>
              </w:rPr>
              <w:t xml:space="preserve"> – ½ journée</w:t>
            </w:r>
          </w:p>
          <w:p w:rsidR="00162524" w:rsidRPr="001A1E44" w:rsidRDefault="00162524" w:rsidP="001A1E44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Indice d’effort :   39  </w:t>
            </w:r>
            <w:r w:rsidRPr="00AA7358">
              <w:rPr>
                <w:rFonts w:cs="Calibri"/>
                <w:color w:val="00000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25.5pt">
                  <v:imagedata r:id="rId5" o:title=""/>
                </v:shape>
              </w:pict>
            </w:r>
          </w:p>
        </w:tc>
      </w:tr>
      <w:tr w:rsidR="00162524" w:rsidRPr="001A1E44" w:rsidTr="001A1E44">
        <w:trPr>
          <w:trHeight w:val="567"/>
        </w:trPr>
        <w:tc>
          <w:tcPr>
            <w:tcW w:w="9062" w:type="dxa"/>
          </w:tcPr>
          <w:p w:rsidR="00162524" w:rsidRPr="001A1E44" w:rsidRDefault="00162524" w:rsidP="001A1E44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A1E44">
              <w:rPr>
                <w:b/>
                <w:sz w:val="24"/>
                <w:szCs w:val="24"/>
              </w:rPr>
              <w:t xml:space="preserve">Balisage : </w:t>
            </w:r>
            <w:r w:rsidRPr="001A1E44">
              <w:t xml:space="preserve">Balises jaunes (rares et un peu passées) et poteaux directionnels (nombreux et en bon état) sauf entre les hameaux de </w:t>
            </w:r>
            <w:r w:rsidRPr="001A1E44">
              <w:rPr>
                <w:rFonts w:cs="Calibri"/>
              </w:rPr>
              <w:t>"</w:t>
            </w:r>
            <w:smartTag w:uri="urn:schemas-microsoft-com:office:smarttags" w:element="PersonName">
              <w:smartTagPr>
                <w:attr w:name="ProductID" w:val="La Bouiche"/>
              </w:smartTagPr>
              <w:r w:rsidRPr="001A1E44">
                <w:t>La Bouiche</w:t>
              </w:r>
            </w:smartTag>
            <w:r w:rsidRPr="001A1E44">
              <w:rPr>
                <w:rFonts w:cs="Calibri"/>
              </w:rPr>
              <w:t>"</w:t>
            </w:r>
            <w:r w:rsidRPr="001A1E44">
              <w:t xml:space="preserve"> et </w:t>
            </w:r>
            <w:r w:rsidRPr="001A1E44">
              <w:rPr>
                <w:rFonts w:cs="Calibri"/>
              </w:rPr>
              <w:t>"</w:t>
            </w:r>
            <w:r w:rsidRPr="001A1E44">
              <w:t>Escougnale</w:t>
            </w:r>
            <w:r w:rsidRPr="001A1E44">
              <w:rPr>
                <w:rFonts w:cs="Calibri"/>
              </w:rPr>
              <w:t>" (On négligera la croix qui "</w:t>
            </w:r>
            <w:r w:rsidRPr="001A1E44">
              <w:t>barre</w:t>
            </w:r>
            <w:r w:rsidRPr="001A1E44">
              <w:rPr>
                <w:rFonts w:cs="Calibri"/>
              </w:rPr>
              <w:t>"</w:t>
            </w:r>
            <w:r w:rsidRPr="001A1E44">
              <w:t xml:space="preserve"> le chemin à la sortie de </w:t>
            </w:r>
            <w:smartTag w:uri="urn:schemas-microsoft-com:office:smarttags" w:element="PersonName">
              <w:smartTagPr>
                <w:attr w:name="ProductID" w:val="La Bouiche"/>
              </w:smartTagPr>
              <w:r w:rsidRPr="001A1E44">
                <w:t>La Bouiche</w:t>
              </w:r>
            </w:smartTag>
            <w:r w:rsidRPr="001A1E44">
              <w:t>)</w:t>
            </w:r>
            <w:r w:rsidRPr="001A1E44">
              <w:rPr>
                <w:i/>
              </w:rPr>
              <w:t xml:space="preserve">  </w:t>
            </w:r>
          </w:p>
        </w:tc>
      </w:tr>
      <w:tr w:rsidR="00162524" w:rsidRPr="001A1E44" w:rsidTr="001A1E44">
        <w:trPr>
          <w:trHeight w:val="567"/>
        </w:trPr>
        <w:tc>
          <w:tcPr>
            <w:tcW w:w="9062" w:type="dxa"/>
          </w:tcPr>
          <w:p w:rsidR="00162524" w:rsidRPr="001A1E44" w:rsidRDefault="00162524" w:rsidP="001A1E44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1A1E44">
              <w:rPr>
                <w:b/>
                <w:sz w:val="24"/>
                <w:szCs w:val="24"/>
              </w:rPr>
              <w:t xml:space="preserve">Particularité(s) : </w:t>
            </w:r>
            <w:r w:rsidRPr="001A1E44">
              <w:t>Très beau parcours mais avec 60 % sur route asphaltée.</w:t>
            </w:r>
          </w:p>
        </w:tc>
      </w:tr>
      <w:tr w:rsidR="00162524" w:rsidRPr="001A1E44" w:rsidTr="001A1E44">
        <w:trPr>
          <w:trHeight w:val="567"/>
        </w:trPr>
        <w:tc>
          <w:tcPr>
            <w:tcW w:w="9062" w:type="dxa"/>
          </w:tcPr>
          <w:p w:rsidR="00162524" w:rsidRPr="001A1E44" w:rsidRDefault="00162524" w:rsidP="001A1E44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A1E44">
              <w:rPr>
                <w:b/>
                <w:sz w:val="24"/>
                <w:szCs w:val="24"/>
              </w:rPr>
              <w:t>Site ou point remarquable :</w:t>
            </w:r>
          </w:p>
          <w:p w:rsidR="00162524" w:rsidRPr="001A1E44" w:rsidRDefault="00162524" w:rsidP="001A1E44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</w:pPr>
            <w:r w:rsidRPr="001A1E44">
              <w:t>Les points de vue dont celui depuis le site de l’église d’Allières.</w:t>
            </w:r>
          </w:p>
          <w:p w:rsidR="00162524" w:rsidRPr="001A1E44" w:rsidRDefault="00162524" w:rsidP="001A1E44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</w:pPr>
            <w:r w:rsidRPr="001A1E44">
              <w:t>Le lavoir de la fontaine du Frantou joliment restauré</w:t>
            </w:r>
          </w:p>
          <w:p w:rsidR="00162524" w:rsidRPr="001A1E44" w:rsidRDefault="00162524" w:rsidP="001A1E44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  <w:rPr>
                <w:sz w:val="24"/>
                <w:szCs w:val="24"/>
              </w:rPr>
            </w:pPr>
            <w:r w:rsidRPr="001A1E44">
              <w:t>Les pertes de Monteillas (dont une à proximité immédiate à droite du chemin sous le hameau – Détour marqué sur carte).</w:t>
            </w:r>
          </w:p>
        </w:tc>
      </w:tr>
      <w:tr w:rsidR="00162524" w:rsidRPr="001A1E44" w:rsidTr="001A1E44">
        <w:trPr>
          <w:trHeight w:val="567"/>
        </w:trPr>
        <w:tc>
          <w:tcPr>
            <w:tcW w:w="9062" w:type="dxa"/>
          </w:tcPr>
          <w:p w:rsidR="00162524" w:rsidRPr="001A1E44" w:rsidRDefault="00162524" w:rsidP="001A1E44">
            <w:pPr>
              <w:spacing w:after="120" w:line="240" w:lineRule="auto"/>
              <w:rPr>
                <w:sz w:val="24"/>
                <w:szCs w:val="24"/>
              </w:rPr>
            </w:pPr>
            <w:r w:rsidRPr="001A1E44">
              <w:rPr>
                <w:b/>
                <w:sz w:val="24"/>
                <w:szCs w:val="24"/>
              </w:rPr>
              <w:t xml:space="preserve">Trace GPS : </w:t>
            </w:r>
            <w:r w:rsidRPr="001A1E44">
              <w:t>Oui</w:t>
            </w:r>
          </w:p>
        </w:tc>
      </w:tr>
      <w:tr w:rsidR="00162524" w:rsidRPr="001A1E44" w:rsidTr="001A1E44">
        <w:trPr>
          <w:trHeight w:val="567"/>
        </w:trPr>
        <w:tc>
          <w:tcPr>
            <w:tcW w:w="9062" w:type="dxa"/>
          </w:tcPr>
          <w:p w:rsidR="00162524" w:rsidRPr="001A1E44" w:rsidRDefault="00162524" w:rsidP="001A1E44">
            <w:pPr>
              <w:spacing w:after="120" w:line="240" w:lineRule="auto"/>
              <w:rPr>
                <w:sz w:val="24"/>
                <w:szCs w:val="24"/>
              </w:rPr>
            </w:pPr>
            <w:r w:rsidRPr="001A1E44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1A1E44">
                <w:t>30 km</w:t>
              </w:r>
            </w:smartTag>
          </w:p>
        </w:tc>
      </w:tr>
      <w:tr w:rsidR="00162524" w:rsidRPr="001A1E44" w:rsidTr="001A1E44">
        <w:trPr>
          <w:trHeight w:val="567"/>
        </w:trPr>
        <w:tc>
          <w:tcPr>
            <w:tcW w:w="9062" w:type="dxa"/>
          </w:tcPr>
          <w:p w:rsidR="00162524" w:rsidRPr="001A1E44" w:rsidRDefault="00162524" w:rsidP="001A1E44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A1E44">
              <w:rPr>
                <w:b/>
                <w:sz w:val="24"/>
                <w:szCs w:val="24"/>
              </w:rPr>
              <w:t xml:space="preserve">Observation(s) : </w:t>
            </w:r>
          </w:p>
          <w:p w:rsidR="00162524" w:rsidRPr="001A1E44" w:rsidRDefault="00162524" w:rsidP="001A1E44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1A1E44">
              <w:t xml:space="preserve">Il est également possible de partir du parking de la mairie, ce qui réduit la distance parcourue à </w:t>
            </w:r>
            <w:smartTag w:uri="urn:schemas-microsoft-com:office:smarttags" w:element="metricconverter">
              <w:smartTagPr>
                <w:attr w:name="ProductID" w:val="8 km"/>
              </w:smartTagPr>
              <w:r w:rsidRPr="001A1E44">
                <w:t>8 km</w:t>
              </w:r>
            </w:smartTag>
            <w:r w:rsidRPr="001A1E44">
              <w:t>. Mais il ne peut accueillir beaucoup de voitures.</w:t>
            </w:r>
          </w:p>
          <w:p w:rsidR="00162524" w:rsidRPr="001A1E44" w:rsidRDefault="00162524" w:rsidP="001A1E44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1A1E44">
              <w:t>Il est également possible de partir de Durban, de faire l’aller/retour jusqu’à Allières et de terminer par un court aller/retour à la fontaine du Fancou.</w:t>
            </w:r>
            <w:bookmarkStart w:id="0" w:name="_GoBack"/>
            <w:bookmarkEnd w:id="0"/>
          </w:p>
          <w:p w:rsidR="00162524" w:rsidRPr="001A1E44" w:rsidRDefault="00162524" w:rsidP="001A1E44">
            <w:pPr>
              <w:spacing w:after="120" w:line="240" w:lineRule="auto"/>
              <w:rPr>
                <w:sz w:val="24"/>
                <w:szCs w:val="24"/>
              </w:rPr>
            </w:pPr>
          </w:p>
          <w:p w:rsidR="00162524" w:rsidRPr="001A1E44" w:rsidRDefault="00162524" w:rsidP="001A1E44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:rsidR="00162524" w:rsidRPr="00893879" w:rsidRDefault="00162524" w:rsidP="007A5AFF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162524" w:rsidRDefault="00162524" w:rsidP="00C96E15">
      <w:r>
        <w:t xml:space="preserve">Date de la dernière mise à jour : </w:t>
      </w:r>
      <w:r>
        <w:rPr>
          <w:b/>
        </w:rPr>
        <w:t>12 Avril 2020</w:t>
      </w:r>
    </w:p>
    <w:p w:rsidR="00162524" w:rsidRDefault="00162524" w:rsidP="005D560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2524" w:rsidRPr="00FF2AF5" w:rsidRDefault="00162524" w:rsidP="005D5601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162524" w:rsidRDefault="00162524" w:rsidP="005D5601">
      <w:pPr>
        <w:rPr>
          <w:noProof/>
          <w:lang w:eastAsia="fr-FR"/>
        </w:rPr>
      </w:pPr>
      <w:r>
        <w:rPr>
          <w:noProof/>
          <w:lang w:eastAsia="fr-FR"/>
        </w:rPr>
        <w:pict>
          <v:shape id="_x0000_i1026" type="#_x0000_t75" style="width:451.5pt;height:437.25pt">
            <v:imagedata r:id="rId6" o:title=""/>
          </v:shape>
        </w:pict>
      </w:r>
    </w:p>
    <w:p w:rsidR="00162524" w:rsidRDefault="00162524" w:rsidP="005D5601">
      <w:pPr>
        <w:rPr>
          <w:noProof/>
          <w:lang w:eastAsia="fr-FR"/>
        </w:rPr>
      </w:pPr>
      <w:r>
        <w:rPr>
          <w:noProof/>
          <w:lang w:eastAsia="fr-FR"/>
        </w:rPr>
        <w:pict>
          <v:shape id="_x0000_i1027" type="#_x0000_t75" style="width:443.25pt;height:163.5pt">
            <v:imagedata r:id="rId7" o:title=""/>
          </v:shape>
        </w:pict>
      </w:r>
    </w:p>
    <w:p w:rsidR="00162524" w:rsidRDefault="00162524" w:rsidP="00CC23A6">
      <w:pPr>
        <w:jc w:val="center"/>
      </w:pPr>
    </w:p>
    <w:sectPr w:rsidR="00162524" w:rsidSect="004E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A3F"/>
    <w:multiLevelType w:val="hybridMultilevel"/>
    <w:tmpl w:val="316A04D8"/>
    <w:lvl w:ilvl="0" w:tplc="AA46F4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E15"/>
    <w:rsid w:val="000B5C89"/>
    <w:rsid w:val="000B5E01"/>
    <w:rsid w:val="00153083"/>
    <w:rsid w:val="00162524"/>
    <w:rsid w:val="001A1E44"/>
    <w:rsid w:val="004378E0"/>
    <w:rsid w:val="004E50E6"/>
    <w:rsid w:val="00527F57"/>
    <w:rsid w:val="005D5601"/>
    <w:rsid w:val="005F4EDD"/>
    <w:rsid w:val="005F78F8"/>
    <w:rsid w:val="006831D5"/>
    <w:rsid w:val="006B1F25"/>
    <w:rsid w:val="007234C6"/>
    <w:rsid w:val="007679B3"/>
    <w:rsid w:val="007A5AFF"/>
    <w:rsid w:val="007B4E45"/>
    <w:rsid w:val="00893879"/>
    <w:rsid w:val="00900317"/>
    <w:rsid w:val="009030A0"/>
    <w:rsid w:val="00966BCE"/>
    <w:rsid w:val="00AA7358"/>
    <w:rsid w:val="00B141CD"/>
    <w:rsid w:val="00B84504"/>
    <w:rsid w:val="00B971B6"/>
    <w:rsid w:val="00C96E15"/>
    <w:rsid w:val="00CC23A6"/>
    <w:rsid w:val="00CC5C20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1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6E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96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83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301</Words>
  <Characters>1660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2020-04-12T08:18:00Z</dcterms:created>
  <dcterms:modified xsi:type="dcterms:W3CDTF">2020-04-12T08:18:00Z</dcterms:modified>
</cp:coreProperties>
</file>