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6E" w:rsidRDefault="0002656E" w:rsidP="00795DA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2656E" w:rsidRPr="00B971B6" w:rsidRDefault="0002656E" w:rsidP="00795DA7">
      <w:pPr>
        <w:jc w:val="center"/>
        <w:rPr>
          <w:b/>
          <w:color w:val="FF0000"/>
          <w:sz w:val="36"/>
          <w:szCs w:val="36"/>
        </w:rPr>
      </w:pPr>
      <w:smartTag w:uri="urn:schemas-microsoft-com:office:smarttags" w:element="PersonName">
        <w:smartTagPr>
          <w:attr w:name="ProductID" w:val="LA BASTIDE DE"/>
        </w:smartTagPr>
        <w:r>
          <w:rPr>
            <w:b/>
            <w:color w:val="FF0000"/>
            <w:sz w:val="36"/>
            <w:szCs w:val="36"/>
          </w:rPr>
          <w:t>LA BASTIDE DE</w:t>
        </w:r>
      </w:smartTag>
      <w:r>
        <w:rPr>
          <w:b/>
          <w:color w:val="FF0000"/>
          <w:sz w:val="36"/>
          <w:szCs w:val="36"/>
        </w:rPr>
        <w:t xml:space="preserve"> S</w:t>
      </w:r>
      <w:r>
        <w:rPr>
          <w:rFonts w:cs="Calibri"/>
          <w:b/>
          <w:color w:val="FF0000"/>
          <w:sz w:val="36"/>
          <w:szCs w:val="36"/>
        </w:rPr>
        <w:t>É</w:t>
      </w:r>
      <w:r>
        <w:rPr>
          <w:b/>
          <w:color w:val="FF0000"/>
          <w:sz w:val="36"/>
          <w:szCs w:val="36"/>
        </w:rPr>
        <w:t>ROU n°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2656E" w:rsidRPr="00FE3568" w:rsidTr="00FE3568">
        <w:trPr>
          <w:trHeight w:val="567"/>
        </w:trPr>
        <w:tc>
          <w:tcPr>
            <w:tcW w:w="9062" w:type="dxa"/>
          </w:tcPr>
          <w:p w:rsidR="0002656E" w:rsidRPr="00FE3568" w:rsidRDefault="0002656E" w:rsidP="00FE3568">
            <w:pPr>
              <w:spacing w:after="0" w:line="240" w:lineRule="auto"/>
              <w:rPr>
                <w:sz w:val="24"/>
                <w:szCs w:val="24"/>
              </w:rPr>
            </w:pPr>
            <w:r w:rsidRPr="00FE3568">
              <w:rPr>
                <w:b/>
                <w:sz w:val="24"/>
                <w:szCs w:val="24"/>
              </w:rPr>
              <w:t>Commune de départ et dénomination de l’itinéraire :</w:t>
            </w:r>
            <w:r w:rsidRPr="00FE3568">
              <w:rPr>
                <w:sz w:val="24"/>
                <w:szCs w:val="24"/>
              </w:rPr>
              <w:t xml:space="preserve"> </w:t>
            </w:r>
          </w:p>
          <w:p w:rsidR="0002656E" w:rsidRPr="00FE3568" w:rsidRDefault="0002656E" w:rsidP="00FE35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E3568">
              <w:t>Durban sur Arize – Parking public, rue de la mairie</w:t>
            </w:r>
            <w:r w:rsidRPr="00FE3568">
              <w:rPr>
                <w:sz w:val="24"/>
                <w:szCs w:val="24"/>
              </w:rPr>
              <w:t xml:space="preserve"> - </w:t>
            </w:r>
            <w:r w:rsidRPr="00FE3568">
              <w:rPr>
                <w:b/>
                <w:color w:val="000000"/>
              </w:rPr>
              <w:t>Le château ST Barthélémy en circuit depuis Durban/Arize</w:t>
            </w:r>
          </w:p>
          <w:p w:rsidR="0002656E" w:rsidRPr="00FE3568" w:rsidRDefault="0002656E" w:rsidP="00FE35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656E" w:rsidRPr="00FE3568" w:rsidTr="00FE3568">
        <w:trPr>
          <w:trHeight w:val="567"/>
        </w:trPr>
        <w:tc>
          <w:tcPr>
            <w:tcW w:w="9062" w:type="dxa"/>
          </w:tcPr>
          <w:p w:rsidR="0002656E" w:rsidRPr="00FE3568" w:rsidRDefault="0002656E" w:rsidP="00FE35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E3568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02656E" w:rsidRPr="00FE3568" w:rsidRDefault="0002656E" w:rsidP="00FE35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E3568">
              <w:t>16.10.2016 – P. Emlinger – 34 participants (Reportage photos</w:t>
            </w:r>
            <w:r w:rsidRPr="00FE3568">
              <w:rPr>
                <w:sz w:val="24"/>
                <w:szCs w:val="24"/>
              </w:rPr>
              <w:t>)</w:t>
            </w:r>
          </w:p>
          <w:p w:rsidR="0002656E" w:rsidRPr="00FE3568" w:rsidRDefault="0002656E" w:rsidP="00FE35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656E" w:rsidRPr="00FE3568" w:rsidTr="00FE3568">
        <w:trPr>
          <w:trHeight w:val="567"/>
        </w:trPr>
        <w:tc>
          <w:tcPr>
            <w:tcW w:w="9062" w:type="dxa"/>
          </w:tcPr>
          <w:p w:rsidR="0002656E" w:rsidRPr="00FE3568" w:rsidRDefault="0002656E" w:rsidP="00FE356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3568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02656E" w:rsidRPr="00FE3568" w:rsidRDefault="0002656E" w:rsidP="00FE35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E3568">
              <w:t xml:space="preserve">Topoguide de l’office de tourisme du Pays Séronais – Sentier n° 8 </w:t>
            </w:r>
            <w:r w:rsidRPr="00FE3568">
              <w:rPr>
                <w:rFonts w:cs="Calibri"/>
              </w:rPr>
              <w:t>"</w:t>
            </w:r>
            <w:r w:rsidRPr="00FE3568">
              <w:t>Le château de St-Barthélémy</w:t>
            </w:r>
            <w:r w:rsidRPr="00FE3568">
              <w:rPr>
                <w:rFonts w:cs="Calibri"/>
              </w:rPr>
              <w:t>"</w:t>
            </w:r>
            <w:r w:rsidRPr="00FE3568">
              <w:t xml:space="preserve"> – Page 20</w:t>
            </w:r>
          </w:p>
          <w:p w:rsidR="0002656E" w:rsidRPr="00FE3568" w:rsidRDefault="0002656E" w:rsidP="00FE35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656E" w:rsidRPr="00FE3568" w:rsidTr="00FE3568">
        <w:trPr>
          <w:trHeight w:val="567"/>
        </w:trPr>
        <w:tc>
          <w:tcPr>
            <w:tcW w:w="9062" w:type="dxa"/>
          </w:tcPr>
          <w:p w:rsidR="0002656E" w:rsidRPr="00FE3568" w:rsidRDefault="0002656E" w:rsidP="00FE35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E3568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2656E" w:rsidRDefault="0002656E" w:rsidP="00FE356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E3568">
              <w:t xml:space="preserve">Randonneur - 5h00 – </w:t>
            </w:r>
            <w:smartTag w:uri="urn:schemas-microsoft-com:office:smarttags" w:element="metricconverter">
              <w:smartTagPr>
                <w:attr w:name="ProductID" w:val="580 m"/>
              </w:smartTagPr>
              <w:r w:rsidRPr="00FE3568">
                <w:t>5</w:t>
              </w:r>
              <w:r>
                <w:t>8</w:t>
              </w:r>
              <w:r w:rsidRPr="00FE3568">
                <w:t>0 m</w:t>
              </w:r>
            </w:smartTag>
            <w:r w:rsidRPr="00FE3568">
              <w:t xml:space="preserve"> –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FE3568">
                <w:t>13,5 km</w:t>
              </w:r>
            </w:smartTag>
            <w:r w:rsidRPr="00FE3568">
              <w:t xml:space="preserve"> </w:t>
            </w:r>
            <w:r>
              <w:t>–</w:t>
            </w:r>
            <w:r w:rsidRPr="00FE3568">
              <w:t xml:space="preserve"> Journée</w:t>
            </w:r>
          </w:p>
          <w:p w:rsidR="0002656E" w:rsidRPr="00FE3568" w:rsidRDefault="0002656E" w:rsidP="00FE356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Indice d’effort :  59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7pt">
                  <v:imagedata r:id="rId5" o:title=""/>
                </v:shape>
              </w:pict>
            </w:r>
          </w:p>
          <w:p w:rsidR="0002656E" w:rsidRPr="00FE3568" w:rsidRDefault="0002656E" w:rsidP="00FE35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2656E" w:rsidRPr="00FE3568" w:rsidRDefault="0002656E" w:rsidP="00FE35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656E" w:rsidRPr="00FE3568" w:rsidTr="00FE3568">
        <w:trPr>
          <w:trHeight w:val="567"/>
        </w:trPr>
        <w:tc>
          <w:tcPr>
            <w:tcW w:w="9062" w:type="dxa"/>
          </w:tcPr>
          <w:p w:rsidR="0002656E" w:rsidRPr="00FE3568" w:rsidRDefault="0002656E" w:rsidP="00FE35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E3568">
              <w:rPr>
                <w:b/>
                <w:sz w:val="24"/>
                <w:szCs w:val="24"/>
              </w:rPr>
              <w:t xml:space="preserve">Balisage : </w:t>
            </w:r>
            <w:r w:rsidRPr="00FE3568">
              <w:t>Jaune et poteaux directionnels</w:t>
            </w:r>
          </w:p>
        </w:tc>
      </w:tr>
      <w:tr w:rsidR="0002656E" w:rsidRPr="00FE3568" w:rsidTr="00FE3568">
        <w:trPr>
          <w:trHeight w:val="567"/>
        </w:trPr>
        <w:tc>
          <w:tcPr>
            <w:tcW w:w="9062" w:type="dxa"/>
          </w:tcPr>
          <w:p w:rsidR="0002656E" w:rsidRPr="00FE3568" w:rsidRDefault="0002656E" w:rsidP="00FE356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3568">
              <w:rPr>
                <w:b/>
                <w:sz w:val="24"/>
                <w:szCs w:val="24"/>
              </w:rPr>
              <w:t xml:space="preserve">Particularité(s) : </w:t>
            </w:r>
          </w:p>
          <w:p w:rsidR="0002656E" w:rsidRPr="00FE3568" w:rsidRDefault="0002656E" w:rsidP="00FE35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656E" w:rsidRPr="00FE3568" w:rsidTr="00FE3568">
        <w:trPr>
          <w:trHeight w:val="567"/>
        </w:trPr>
        <w:tc>
          <w:tcPr>
            <w:tcW w:w="9062" w:type="dxa"/>
          </w:tcPr>
          <w:p w:rsidR="0002656E" w:rsidRPr="00FE3568" w:rsidRDefault="0002656E" w:rsidP="00FE35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E3568">
              <w:rPr>
                <w:b/>
                <w:sz w:val="24"/>
                <w:szCs w:val="24"/>
              </w:rPr>
              <w:t>Site ou point remarquable :</w:t>
            </w:r>
          </w:p>
          <w:p w:rsidR="0002656E" w:rsidRPr="00FE3568" w:rsidRDefault="0002656E" w:rsidP="00FE35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E3568">
              <w:t>Le lavoir de Francou</w:t>
            </w:r>
          </w:p>
          <w:p w:rsidR="0002656E" w:rsidRPr="00FE3568" w:rsidRDefault="0002656E" w:rsidP="00FE35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E3568">
              <w:t>La belle croix, à gauche du chemin dans la montée vers Montseron</w:t>
            </w:r>
          </w:p>
          <w:p w:rsidR="0002656E" w:rsidRPr="00FE3568" w:rsidRDefault="0002656E" w:rsidP="00FE35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E3568">
              <w:t>Le remarquable paysage qui s’offre à gauche dans la montée après la ferme de Camp-Bataillé (Panneau d’information)</w:t>
            </w:r>
          </w:p>
          <w:p w:rsidR="0002656E" w:rsidRPr="00FE3568" w:rsidRDefault="0002656E" w:rsidP="00FE35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E3568">
              <w:t>Les imposantes ruines du château de St-Barthélémy</w:t>
            </w:r>
          </w:p>
          <w:p w:rsidR="0002656E" w:rsidRPr="00FE3568" w:rsidRDefault="0002656E" w:rsidP="00FE35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656E" w:rsidRPr="00FE3568" w:rsidTr="00FE3568">
        <w:trPr>
          <w:trHeight w:val="567"/>
        </w:trPr>
        <w:tc>
          <w:tcPr>
            <w:tcW w:w="9062" w:type="dxa"/>
          </w:tcPr>
          <w:p w:rsidR="0002656E" w:rsidRPr="00FE3568" w:rsidRDefault="0002656E" w:rsidP="00FE35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E3568">
              <w:rPr>
                <w:b/>
                <w:sz w:val="24"/>
                <w:szCs w:val="24"/>
              </w:rPr>
              <w:t xml:space="preserve">Trace GPS : </w:t>
            </w:r>
            <w:r w:rsidRPr="00FE3568">
              <w:t xml:space="preserve">Oui </w:t>
            </w:r>
          </w:p>
          <w:p w:rsidR="0002656E" w:rsidRPr="00FE3568" w:rsidRDefault="0002656E" w:rsidP="00FE3568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02656E" w:rsidRPr="00FE3568" w:rsidTr="00FE3568">
        <w:trPr>
          <w:trHeight w:val="567"/>
        </w:trPr>
        <w:tc>
          <w:tcPr>
            <w:tcW w:w="9062" w:type="dxa"/>
          </w:tcPr>
          <w:p w:rsidR="0002656E" w:rsidRPr="00FE3568" w:rsidRDefault="0002656E" w:rsidP="00FE3568">
            <w:pPr>
              <w:spacing w:after="0" w:line="240" w:lineRule="auto"/>
              <w:rPr>
                <w:sz w:val="24"/>
                <w:szCs w:val="24"/>
              </w:rPr>
            </w:pPr>
            <w:r w:rsidRPr="00FE3568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FE3568">
                <w:t>30 km</w:t>
              </w:r>
            </w:smartTag>
          </w:p>
          <w:p w:rsidR="0002656E" w:rsidRPr="00FE3568" w:rsidRDefault="0002656E" w:rsidP="00FE35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656E" w:rsidRPr="00FE3568" w:rsidTr="00FE3568">
        <w:trPr>
          <w:trHeight w:val="567"/>
        </w:trPr>
        <w:tc>
          <w:tcPr>
            <w:tcW w:w="9062" w:type="dxa"/>
          </w:tcPr>
          <w:p w:rsidR="0002656E" w:rsidRPr="00FE3568" w:rsidRDefault="0002656E" w:rsidP="00FE35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E3568">
              <w:rPr>
                <w:b/>
                <w:sz w:val="24"/>
                <w:szCs w:val="24"/>
              </w:rPr>
              <w:t xml:space="preserve">Observation(s) : </w:t>
            </w:r>
          </w:p>
          <w:p w:rsidR="0002656E" w:rsidRPr="00FE3568" w:rsidRDefault="0002656E" w:rsidP="00FE35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E3568">
              <w:t>Une prairie, sur la rive gauche de l’Arize juste avant la traversée de cette rivière est recommandée pour la pause repas de midi.</w:t>
            </w:r>
          </w:p>
          <w:p w:rsidR="0002656E" w:rsidRPr="00FE3568" w:rsidRDefault="0002656E" w:rsidP="00FE35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3568">
              <w:t xml:space="preserve">L’association </w:t>
            </w:r>
            <w:r w:rsidRPr="00FE3568">
              <w:rPr>
                <w:rFonts w:cs="Calibri"/>
              </w:rPr>
              <w:t>"</w:t>
            </w:r>
            <w:r w:rsidRPr="00FE3568">
              <w:t>Mille pattes</w:t>
            </w:r>
            <w:r w:rsidRPr="00FE3568">
              <w:rPr>
                <w:rFonts w:cs="Calibri"/>
              </w:rPr>
              <w:t>"</w:t>
            </w:r>
            <w:r w:rsidRPr="00FE3568">
              <w:t xml:space="preserve"> restaure le château de St-Barthélémy. En 2016, les Passejaïres sont partis à la découverte de ces ruines avec leur accord.</w:t>
            </w:r>
          </w:p>
          <w:p w:rsidR="0002656E" w:rsidRPr="00FE3568" w:rsidRDefault="0002656E" w:rsidP="00FE35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E3568">
              <w:t>A Durban sur Arize, un jeune artisan boulanger propose un pain réputé.</w:t>
            </w:r>
            <w:bookmarkStart w:id="0" w:name="_GoBack"/>
            <w:bookmarkEnd w:id="0"/>
          </w:p>
          <w:p w:rsidR="0002656E" w:rsidRPr="00FE3568" w:rsidRDefault="0002656E" w:rsidP="00FE35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2656E" w:rsidRPr="00893879" w:rsidRDefault="0002656E" w:rsidP="00795DA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2656E" w:rsidRDefault="0002656E" w:rsidP="00795DA7">
      <w:r>
        <w:t xml:space="preserve">Date de la dernière mise à jour : </w:t>
      </w:r>
      <w:r w:rsidRPr="00CE08D6">
        <w:rPr>
          <w:b/>
        </w:rPr>
        <w:t>16 mai 2020</w:t>
      </w:r>
    </w:p>
    <w:p w:rsidR="0002656E" w:rsidRDefault="0002656E" w:rsidP="00795D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656E" w:rsidRPr="00FF2AF5" w:rsidRDefault="0002656E" w:rsidP="00795DA7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02656E" w:rsidRDefault="0002656E" w:rsidP="00795DA7">
      <w:r>
        <w:rPr>
          <w:noProof/>
          <w:lang w:eastAsia="fr-FR"/>
        </w:rPr>
        <w:pict>
          <v:shape id="_x0000_i1026" type="#_x0000_t75" style="width:451.5pt;height:430.5pt">
            <v:imagedata r:id="rId6" o:title=""/>
          </v:shape>
        </w:pict>
      </w:r>
      <w:r>
        <w:rPr>
          <w:noProof/>
          <w:lang w:eastAsia="fr-FR"/>
        </w:rPr>
        <w:pict>
          <v:shape id="_x0000_i1027" type="#_x0000_t75" style="width:452.25pt;height:170.25pt">
            <v:imagedata r:id="rId7" o:title=""/>
          </v:shape>
        </w:pict>
      </w:r>
    </w:p>
    <w:p w:rsidR="0002656E" w:rsidRDefault="0002656E"/>
    <w:sectPr w:rsidR="0002656E" w:rsidSect="000A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0E1"/>
    <w:multiLevelType w:val="hybridMultilevel"/>
    <w:tmpl w:val="B36CB0AE"/>
    <w:lvl w:ilvl="0" w:tplc="E6E0E6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80B86"/>
    <w:multiLevelType w:val="hybridMultilevel"/>
    <w:tmpl w:val="4FD88042"/>
    <w:lvl w:ilvl="0" w:tplc="FA3A3E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A7"/>
    <w:rsid w:val="0002656E"/>
    <w:rsid w:val="000A0E16"/>
    <w:rsid w:val="006F3036"/>
    <w:rsid w:val="00706FA6"/>
    <w:rsid w:val="00795DA7"/>
    <w:rsid w:val="00893879"/>
    <w:rsid w:val="00966BCE"/>
    <w:rsid w:val="00AB1675"/>
    <w:rsid w:val="00B971B6"/>
    <w:rsid w:val="00CE08D6"/>
    <w:rsid w:val="00D57B83"/>
    <w:rsid w:val="00F1281C"/>
    <w:rsid w:val="00FD56CE"/>
    <w:rsid w:val="00FE3568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5D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95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2020-05-17T12:43:00Z</dcterms:created>
  <dcterms:modified xsi:type="dcterms:W3CDTF">2020-05-17T12:43:00Z</dcterms:modified>
</cp:coreProperties>
</file>