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32" w:rsidRDefault="00345732" w:rsidP="007837A0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="Calibr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966BCE">
        <w:rPr>
          <w:b/>
          <w:sz w:val="24"/>
          <w:szCs w:val="24"/>
        </w:rPr>
        <w:t>FICHE ITIN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345732" w:rsidRPr="00B971B6" w:rsidRDefault="00345732" w:rsidP="007837A0">
      <w:pPr>
        <w:jc w:val="center"/>
        <w:rPr>
          <w:b/>
          <w:color w:val="FF0000"/>
          <w:sz w:val="36"/>
          <w:szCs w:val="36"/>
        </w:rPr>
      </w:pPr>
      <w:smartTag w:uri="urn:schemas-microsoft-com:office:smarttags" w:element="PersonName">
        <w:smartTagPr>
          <w:attr w:name="ProductID" w:val="LA BASTIDE DE"/>
        </w:smartTagPr>
        <w:r>
          <w:rPr>
            <w:b/>
            <w:color w:val="FF0000"/>
            <w:sz w:val="36"/>
            <w:szCs w:val="36"/>
          </w:rPr>
          <w:t>LA BASTIDE DE</w:t>
        </w:r>
      </w:smartTag>
      <w:r>
        <w:rPr>
          <w:b/>
          <w:color w:val="FF0000"/>
          <w:sz w:val="36"/>
          <w:szCs w:val="36"/>
        </w:rPr>
        <w:t xml:space="preserve"> S</w:t>
      </w:r>
      <w:r>
        <w:rPr>
          <w:rFonts w:cs="Calibri"/>
          <w:b/>
          <w:color w:val="FF0000"/>
          <w:sz w:val="36"/>
          <w:szCs w:val="36"/>
        </w:rPr>
        <w:t>É</w:t>
      </w:r>
      <w:r>
        <w:rPr>
          <w:b/>
          <w:color w:val="FF0000"/>
          <w:sz w:val="36"/>
          <w:szCs w:val="36"/>
        </w:rPr>
        <w:t>ROU n° 61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345732" w:rsidRPr="002E4422" w:rsidTr="002E4422">
        <w:trPr>
          <w:trHeight w:val="567"/>
        </w:trPr>
        <w:tc>
          <w:tcPr>
            <w:tcW w:w="9062" w:type="dxa"/>
          </w:tcPr>
          <w:p w:rsidR="00345732" w:rsidRPr="002E4422" w:rsidRDefault="00345732" w:rsidP="002E4422">
            <w:pPr>
              <w:spacing w:after="0" w:line="240" w:lineRule="auto"/>
              <w:rPr>
                <w:sz w:val="24"/>
                <w:szCs w:val="24"/>
              </w:rPr>
            </w:pPr>
            <w:r w:rsidRPr="002E4422">
              <w:rPr>
                <w:b/>
                <w:sz w:val="24"/>
                <w:szCs w:val="24"/>
              </w:rPr>
              <w:t>Commune de départ et dénomination de l’itinéraire :</w:t>
            </w:r>
            <w:r w:rsidRPr="002E4422">
              <w:rPr>
                <w:sz w:val="24"/>
                <w:szCs w:val="24"/>
              </w:rPr>
              <w:t xml:space="preserve"> </w:t>
            </w:r>
          </w:p>
          <w:p w:rsidR="00345732" w:rsidRPr="002E4422" w:rsidRDefault="00345732" w:rsidP="002E44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2E4422">
              <w:rPr>
                <w:b/>
              </w:rPr>
              <w:t>Montseron</w:t>
            </w:r>
            <w:r w:rsidRPr="002E4422">
              <w:t xml:space="preserve"> – Parking voisin du cimetière et de l’église (Panneau d’information) – </w:t>
            </w:r>
            <w:r w:rsidRPr="002E4422">
              <w:rPr>
                <w:b/>
              </w:rPr>
              <w:t>La boucle de Montseron</w:t>
            </w:r>
          </w:p>
          <w:p w:rsidR="00345732" w:rsidRPr="002E4422" w:rsidRDefault="00345732" w:rsidP="002E4422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45732" w:rsidRPr="002E4422" w:rsidTr="002E4422">
        <w:trPr>
          <w:trHeight w:val="567"/>
        </w:trPr>
        <w:tc>
          <w:tcPr>
            <w:tcW w:w="9062" w:type="dxa"/>
          </w:tcPr>
          <w:p w:rsidR="00345732" w:rsidRPr="002E4422" w:rsidRDefault="00345732" w:rsidP="002E442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E4422"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345732" w:rsidRPr="002E4422" w:rsidRDefault="00345732" w:rsidP="002E44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2E4422">
              <w:rPr>
                <w:sz w:val="24"/>
                <w:szCs w:val="24"/>
              </w:rPr>
              <w:t xml:space="preserve">24.05.2014 – M. Souleils – </w:t>
            </w:r>
          </w:p>
          <w:p w:rsidR="00345732" w:rsidRPr="002E4422" w:rsidRDefault="00345732" w:rsidP="002E44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2E4422">
              <w:rPr>
                <w:sz w:val="24"/>
                <w:szCs w:val="24"/>
              </w:rPr>
              <w:t>22.12.2018 – J. Gaillard – 17 participants (Photos)</w:t>
            </w:r>
          </w:p>
          <w:p w:rsidR="00345732" w:rsidRPr="002E4422" w:rsidRDefault="00345732" w:rsidP="002E44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5732" w:rsidRPr="002E4422" w:rsidTr="002E4422">
        <w:trPr>
          <w:trHeight w:val="567"/>
        </w:trPr>
        <w:tc>
          <w:tcPr>
            <w:tcW w:w="9062" w:type="dxa"/>
          </w:tcPr>
          <w:p w:rsidR="00345732" w:rsidRPr="002E4422" w:rsidRDefault="00345732" w:rsidP="002E44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E4422"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345732" w:rsidRPr="002E4422" w:rsidRDefault="00345732" w:rsidP="002E44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2E4422">
              <w:t>Partiellement décrit dans le guide du Pays Séronais édité pat l’O.T. – Circuit 7, pages 14 et 15</w:t>
            </w:r>
          </w:p>
          <w:p w:rsidR="00345732" w:rsidRPr="002E4422" w:rsidRDefault="00345732" w:rsidP="002E44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5732" w:rsidRPr="002E4422" w:rsidTr="002E4422">
        <w:trPr>
          <w:trHeight w:val="567"/>
        </w:trPr>
        <w:tc>
          <w:tcPr>
            <w:tcW w:w="9062" w:type="dxa"/>
          </w:tcPr>
          <w:p w:rsidR="00345732" w:rsidRPr="002E4422" w:rsidRDefault="00345732" w:rsidP="002E442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E4422">
              <w:rPr>
                <w:b/>
                <w:sz w:val="24"/>
                <w:szCs w:val="24"/>
              </w:rPr>
              <w:t>Classification, durée du parcours, dénivelé positif, distance, durée :</w:t>
            </w:r>
          </w:p>
          <w:p w:rsidR="00345732" w:rsidRPr="00145DED" w:rsidRDefault="00345732" w:rsidP="002E44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2E4422">
              <w:t xml:space="preserve">Promeneur – 2h30 – </w:t>
            </w:r>
            <w:smartTag w:uri="urn:schemas-microsoft-com:office:smarttags" w:element="metricconverter">
              <w:smartTagPr>
                <w:attr w:name="ProductID" w:val="250 m"/>
              </w:smartTagPr>
              <w:r w:rsidRPr="002E4422">
                <w:t>250 m</w:t>
              </w:r>
            </w:smartTag>
            <w:r w:rsidRPr="002E4422">
              <w:t xml:space="preserve"> – </w:t>
            </w:r>
            <w:smartTag w:uri="urn:schemas-microsoft-com:office:smarttags" w:element="metricconverter">
              <w:smartTagPr>
                <w:attr w:name="ProductID" w:val="7 km"/>
              </w:smartTagPr>
              <w:r w:rsidRPr="002E4422">
                <w:t>7 km</w:t>
              </w:r>
            </w:smartTag>
            <w:r w:rsidRPr="002E4422">
              <w:t xml:space="preserve"> – ½ journée</w:t>
            </w:r>
          </w:p>
          <w:p w:rsidR="00345732" w:rsidRPr="002E4422" w:rsidRDefault="00345732" w:rsidP="002E44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t xml:space="preserve">Indice d’effort :  37  </w: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5pt;height:21pt">
                  <v:imagedata r:id="rId5" o:title=""/>
                </v:shape>
              </w:pict>
            </w:r>
          </w:p>
          <w:p w:rsidR="00345732" w:rsidRPr="002E4422" w:rsidRDefault="00345732" w:rsidP="002E44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45732" w:rsidRPr="002E4422" w:rsidTr="002E4422">
        <w:trPr>
          <w:trHeight w:val="567"/>
        </w:trPr>
        <w:tc>
          <w:tcPr>
            <w:tcW w:w="9062" w:type="dxa"/>
          </w:tcPr>
          <w:p w:rsidR="00345732" w:rsidRPr="002E4422" w:rsidRDefault="00345732" w:rsidP="002E442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E4422">
              <w:rPr>
                <w:b/>
                <w:sz w:val="24"/>
                <w:szCs w:val="24"/>
              </w:rPr>
              <w:t xml:space="preserve">Balisage : </w:t>
            </w:r>
            <w:r w:rsidRPr="002E4422">
              <w:t>Jaune sauf de Lazons au lavoir de Francou (absence de balisage sur cette portion).</w:t>
            </w:r>
          </w:p>
        </w:tc>
      </w:tr>
      <w:tr w:rsidR="00345732" w:rsidRPr="002E4422" w:rsidTr="002E4422">
        <w:trPr>
          <w:trHeight w:val="567"/>
        </w:trPr>
        <w:tc>
          <w:tcPr>
            <w:tcW w:w="9062" w:type="dxa"/>
          </w:tcPr>
          <w:p w:rsidR="00345732" w:rsidRPr="002E4422" w:rsidRDefault="00345732" w:rsidP="002E44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4422">
              <w:rPr>
                <w:b/>
                <w:sz w:val="24"/>
                <w:szCs w:val="24"/>
              </w:rPr>
              <w:t xml:space="preserve">Particularité(s) : </w:t>
            </w:r>
            <w:r w:rsidRPr="002E4422">
              <w:t>On relèvera la présence de deux artisans boulangers à proximité du parcours, l’un à Montseron au voisinage du lieu de départ, l’autre au c</w:t>
            </w:r>
            <w:r w:rsidRPr="002E4422">
              <w:rPr>
                <w:rFonts w:cs="Calibri"/>
              </w:rPr>
              <w:t>œ</w:t>
            </w:r>
            <w:r w:rsidRPr="002E4422">
              <w:t>ur du village de Durban.</w:t>
            </w:r>
          </w:p>
          <w:p w:rsidR="00345732" w:rsidRPr="002E4422" w:rsidRDefault="00345732" w:rsidP="002E44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5732" w:rsidRPr="002E4422" w:rsidTr="002E4422">
        <w:trPr>
          <w:trHeight w:val="567"/>
        </w:trPr>
        <w:tc>
          <w:tcPr>
            <w:tcW w:w="9062" w:type="dxa"/>
          </w:tcPr>
          <w:p w:rsidR="00345732" w:rsidRPr="002E4422" w:rsidRDefault="00345732" w:rsidP="002E442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E4422">
              <w:rPr>
                <w:b/>
                <w:sz w:val="24"/>
                <w:szCs w:val="24"/>
              </w:rPr>
              <w:t>Site ou point remarquable :</w:t>
            </w:r>
          </w:p>
          <w:p w:rsidR="00345732" w:rsidRPr="002E4422" w:rsidRDefault="00345732" w:rsidP="002E44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2E4422">
              <w:t>Le lavoir de Francou à Durban</w:t>
            </w:r>
          </w:p>
          <w:p w:rsidR="00345732" w:rsidRPr="002E4422" w:rsidRDefault="00345732" w:rsidP="002E44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2E4422">
              <w:t>Le beau calvaire à gauche du chemin en remontant du lavoir de Francou</w:t>
            </w:r>
          </w:p>
          <w:p w:rsidR="00345732" w:rsidRPr="002E4422" w:rsidRDefault="00345732" w:rsidP="002E442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2E4422">
              <w:t>La vue sur la vallée de l’Arize et les ruines du château de St-Barthélémy depuis le chemin de contournement du Pouech (Panneau d’information)</w:t>
            </w:r>
          </w:p>
          <w:p w:rsidR="00345732" w:rsidRPr="002E4422" w:rsidRDefault="00345732" w:rsidP="002E44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5732" w:rsidRPr="002E4422" w:rsidTr="002E4422">
        <w:trPr>
          <w:trHeight w:val="567"/>
        </w:trPr>
        <w:tc>
          <w:tcPr>
            <w:tcW w:w="9062" w:type="dxa"/>
          </w:tcPr>
          <w:p w:rsidR="00345732" w:rsidRPr="002E4422" w:rsidRDefault="00345732" w:rsidP="002E4422">
            <w:pPr>
              <w:spacing w:after="0" w:line="240" w:lineRule="auto"/>
              <w:rPr>
                <w:sz w:val="24"/>
                <w:szCs w:val="24"/>
              </w:rPr>
            </w:pPr>
            <w:r w:rsidRPr="002E4422">
              <w:rPr>
                <w:b/>
                <w:sz w:val="24"/>
                <w:szCs w:val="24"/>
              </w:rPr>
              <w:t xml:space="preserve">Trace GPS : </w:t>
            </w:r>
            <w:r w:rsidRPr="002E4422">
              <w:rPr>
                <w:sz w:val="24"/>
                <w:szCs w:val="24"/>
              </w:rPr>
              <w:t>Oui</w:t>
            </w:r>
          </w:p>
          <w:p w:rsidR="00345732" w:rsidRPr="002E4422" w:rsidRDefault="00345732" w:rsidP="002E44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5732" w:rsidRPr="002E4422" w:rsidTr="002E4422">
        <w:trPr>
          <w:trHeight w:val="567"/>
        </w:trPr>
        <w:tc>
          <w:tcPr>
            <w:tcW w:w="9062" w:type="dxa"/>
          </w:tcPr>
          <w:p w:rsidR="00345732" w:rsidRPr="002E4422" w:rsidRDefault="00345732" w:rsidP="002E4422">
            <w:pPr>
              <w:spacing w:after="0" w:line="240" w:lineRule="auto"/>
              <w:rPr>
                <w:sz w:val="24"/>
                <w:szCs w:val="24"/>
              </w:rPr>
            </w:pPr>
            <w:r w:rsidRPr="002E4422">
              <w:rPr>
                <w:b/>
                <w:sz w:val="24"/>
                <w:szCs w:val="24"/>
              </w:rPr>
              <w:t xml:space="preserve">Distance entre la gare de Varilhes et le lieu de départ : </w:t>
            </w:r>
            <w:smartTag w:uri="urn:schemas-microsoft-com:office:smarttags" w:element="metricconverter">
              <w:smartTagPr>
                <w:attr w:name="ProductID" w:val="34 km"/>
              </w:smartTagPr>
              <w:r w:rsidRPr="002E4422">
                <w:t>34 km</w:t>
              </w:r>
            </w:smartTag>
          </w:p>
          <w:p w:rsidR="00345732" w:rsidRPr="002E4422" w:rsidRDefault="00345732" w:rsidP="002E44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5732" w:rsidRPr="002E4422" w:rsidTr="002E4422">
        <w:trPr>
          <w:trHeight w:val="567"/>
        </w:trPr>
        <w:tc>
          <w:tcPr>
            <w:tcW w:w="9062" w:type="dxa"/>
          </w:tcPr>
          <w:p w:rsidR="00345732" w:rsidRPr="002E4422" w:rsidRDefault="00345732" w:rsidP="002E442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E4422">
              <w:rPr>
                <w:b/>
                <w:sz w:val="24"/>
                <w:szCs w:val="24"/>
              </w:rPr>
              <w:t xml:space="preserve">Observation(s) : </w:t>
            </w:r>
          </w:p>
          <w:p w:rsidR="00345732" w:rsidRPr="002E4422" w:rsidRDefault="00345732" w:rsidP="002E44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E4422">
              <w:t>En décembre 2018, on observe une dégradation du beau chemin de contournement du Pouech, liée aux passages répétés de troupeaux de bovins.</w:t>
            </w:r>
          </w:p>
          <w:p w:rsidR="00345732" w:rsidRPr="002E4422" w:rsidRDefault="00345732" w:rsidP="002E44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45732" w:rsidRPr="002E4422" w:rsidRDefault="00345732" w:rsidP="002E4422">
            <w:pPr>
              <w:spacing w:after="0" w:line="240" w:lineRule="auto"/>
              <w:rPr>
                <w:sz w:val="24"/>
                <w:szCs w:val="24"/>
              </w:rPr>
            </w:pPr>
          </w:p>
          <w:p w:rsidR="00345732" w:rsidRPr="002E4422" w:rsidRDefault="00345732" w:rsidP="002E44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45732" w:rsidRPr="00893879" w:rsidRDefault="00345732" w:rsidP="0092564D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345732" w:rsidRDefault="00345732" w:rsidP="007837A0">
      <w:r>
        <w:t>Date de la dernière mise à jour : 12 novembre 2020</w:t>
      </w:r>
    </w:p>
    <w:p w:rsidR="00345732" w:rsidRDefault="0034573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45732" w:rsidRPr="00FF2AF5" w:rsidRDefault="00345732" w:rsidP="007837A0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t>La carte</w:t>
      </w:r>
    </w:p>
    <w:p w:rsidR="00345732" w:rsidRDefault="00345732" w:rsidP="007837A0"/>
    <w:p w:rsidR="00345732" w:rsidRDefault="00345732" w:rsidP="007837A0"/>
    <w:p w:rsidR="00345732" w:rsidRDefault="00345732" w:rsidP="007837A0"/>
    <w:p w:rsidR="00345732" w:rsidRDefault="00345732" w:rsidP="007837A0">
      <w:r>
        <w:rPr>
          <w:noProof/>
          <w:lang w:eastAsia="fr-FR"/>
        </w:rPr>
        <w:pict>
          <v:shape id="_x0000_i1026" type="#_x0000_t75" style="width:450pt;height:316.5pt">
            <v:imagedata r:id="rId6" o:title=""/>
          </v:shape>
        </w:pict>
      </w:r>
      <w:r>
        <w:rPr>
          <w:noProof/>
          <w:lang w:eastAsia="fr-FR"/>
        </w:rPr>
        <w:pict>
          <v:shape id="_x0000_i1027" type="#_x0000_t75" style="width:448.5pt;height:168pt">
            <v:imagedata r:id="rId7" o:title=""/>
          </v:shape>
        </w:pict>
      </w:r>
    </w:p>
    <w:p w:rsidR="00345732" w:rsidRDefault="00345732"/>
    <w:sectPr w:rsidR="00345732" w:rsidSect="00633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958C3"/>
    <w:multiLevelType w:val="hybridMultilevel"/>
    <w:tmpl w:val="4D449DFA"/>
    <w:lvl w:ilvl="0" w:tplc="D506F51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D04183"/>
    <w:multiLevelType w:val="hybridMultilevel"/>
    <w:tmpl w:val="5E1236BA"/>
    <w:lvl w:ilvl="0" w:tplc="D33C4DB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7A0"/>
    <w:rsid w:val="000D163A"/>
    <w:rsid w:val="00145DED"/>
    <w:rsid w:val="001D2744"/>
    <w:rsid w:val="002D1ED8"/>
    <w:rsid w:val="002E4422"/>
    <w:rsid w:val="00345732"/>
    <w:rsid w:val="00420574"/>
    <w:rsid w:val="00420F09"/>
    <w:rsid w:val="00443E1E"/>
    <w:rsid w:val="006331E7"/>
    <w:rsid w:val="00680083"/>
    <w:rsid w:val="00693599"/>
    <w:rsid w:val="00754EAA"/>
    <w:rsid w:val="007837A0"/>
    <w:rsid w:val="00893879"/>
    <w:rsid w:val="0092564D"/>
    <w:rsid w:val="00966BCE"/>
    <w:rsid w:val="009D0E01"/>
    <w:rsid w:val="00A41E86"/>
    <w:rsid w:val="00B971B6"/>
    <w:rsid w:val="00E00F03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7A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837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837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268</Words>
  <Characters>1477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PASSEJAÏRES DE VARILHES                    </dc:title>
  <dc:subject/>
  <dc:creator>Jean</dc:creator>
  <cp:keywords/>
  <dc:description/>
  <cp:lastModifiedBy>Michel</cp:lastModifiedBy>
  <cp:revision>2</cp:revision>
  <dcterms:created xsi:type="dcterms:W3CDTF">2020-11-12T10:28:00Z</dcterms:created>
  <dcterms:modified xsi:type="dcterms:W3CDTF">2020-11-12T10:28:00Z</dcterms:modified>
</cp:coreProperties>
</file>