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BA" w:rsidRDefault="008045BA" w:rsidP="00D34460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8045BA" w:rsidRPr="00B971B6" w:rsidRDefault="008045BA" w:rsidP="00D34460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AX LES THERMES n° 55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8045BA" w:rsidRPr="0069216C" w:rsidTr="0069216C">
        <w:trPr>
          <w:trHeight w:val="567"/>
        </w:trPr>
        <w:tc>
          <w:tcPr>
            <w:tcW w:w="9062" w:type="dxa"/>
          </w:tcPr>
          <w:p w:rsidR="008045BA" w:rsidRPr="0069216C" w:rsidRDefault="008045BA" w:rsidP="0069216C">
            <w:pPr>
              <w:spacing w:after="0" w:line="240" w:lineRule="auto"/>
              <w:rPr>
                <w:sz w:val="24"/>
                <w:szCs w:val="24"/>
              </w:rPr>
            </w:pPr>
            <w:r w:rsidRPr="0069216C">
              <w:rPr>
                <w:b/>
                <w:sz w:val="24"/>
                <w:szCs w:val="24"/>
              </w:rPr>
              <w:t>Commune de départ et dénomination de l’itinéraire :</w:t>
            </w:r>
            <w:r w:rsidRPr="0069216C">
              <w:rPr>
                <w:sz w:val="24"/>
                <w:szCs w:val="24"/>
              </w:rPr>
              <w:t xml:space="preserve"> </w:t>
            </w:r>
          </w:p>
          <w:p w:rsidR="008045BA" w:rsidRPr="0069216C" w:rsidRDefault="008045BA" w:rsidP="006921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69216C">
              <w:rPr>
                <w:b/>
                <w:sz w:val="24"/>
                <w:szCs w:val="24"/>
              </w:rPr>
              <w:t>Ignaux</w:t>
            </w:r>
            <w:r w:rsidRPr="0069216C">
              <w:rPr>
                <w:sz w:val="24"/>
                <w:szCs w:val="24"/>
              </w:rPr>
              <w:t xml:space="preserve"> – Parking de la station du col du Chioula - </w:t>
            </w:r>
            <w:r w:rsidRPr="0069216C">
              <w:rPr>
                <w:b/>
                <w:color w:val="000000"/>
              </w:rPr>
              <w:t>Roc de Quercourt en boucle depuis le col du Chioula</w:t>
            </w:r>
          </w:p>
          <w:p w:rsidR="008045BA" w:rsidRPr="0069216C" w:rsidRDefault="008045BA" w:rsidP="0069216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045BA" w:rsidRPr="0069216C" w:rsidTr="0069216C">
        <w:trPr>
          <w:trHeight w:val="567"/>
        </w:trPr>
        <w:tc>
          <w:tcPr>
            <w:tcW w:w="9062" w:type="dxa"/>
          </w:tcPr>
          <w:p w:rsidR="008045BA" w:rsidRPr="0069216C" w:rsidRDefault="008045BA" w:rsidP="0069216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9216C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8045BA" w:rsidRPr="0069216C" w:rsidRDefault="008045BA" w:rsidP="0069216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69216C">
              <w:t>25.04.2019 – R. Suarez – 10 participants (Reportage photos).</w:t>
            </w:r>
          </w:p>
          <w:p w:rsidR="008045BA" w:rsidRPr="0069216C" w:rsidRDefault="008045BA" w:rsidP="0069216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045BA" w:rsidRPr="0069216C" w:rsidTr="0069216C">
        <w:trPr>
          <w:trHeight w:val="567"/>
        </w:trPr>
        <w:tc>
          <w:tcPr>
            <w:tcW w:w="9062" w:type="dxa"/>
          </w:tcPr>
          <w:p w:rsidR="008045BA" w:rsidRPr="0069216C" w:rsidRDefault="008045BA" w:rsidP="0069216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9216C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8045BA" w:rsidRPr="0069216C" w:rsidRDefault="008045BA" w:rsidP="006921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9216C">
              <w:t>Pas de descriptif spécifique connu. Plusieurs topo-guide décrivent la montée au Roc de Quercourt depuis Montalliou ou Camurac</w:t>
            </w:r>
            <w:r w:rsidRPr="0069216C">
              <w:rPr>
                <w:b/>
                <w:sz w:val="24"/>
                <w:szCs w:val="24"/>
              </w:rPr>
              <w:t>.</w:t>
            </w:r>
          </w:p>
          <w:p w:rsidR="008045BA" w:rsidRPr="0069216C" w:rsidRDefault="008045BA" w:rsidP="006921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69216C">
              <w:t>Trace Openruner 9258034</w:t>
            </w:r>
          </w:p>
          <w:p w:rsidR="008045BA" w:rsidRPr="0069216C" w:rsidRDefault="008045BA" w:rsidP="0069216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045BA" w:rsidRPr="0069216C" w:rsidTr="0069216C">
        <w:trPr>
          <w:trHeight w:val="567"/>
        </w:trPr>
        <w:tc>
          <w:tcPr>
            <w:tcW w:w="9062" w:type="dxa"/>
          </w:tcPr>
          <w:p w:rsidR="008045BA" w:rsidRPr="0069216C" w:rsidRDefault="008045BA" w:rsidP="0069216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9216C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8045BA" w:rsidRPr="0069216C" w:rsidRDefault="008045BA" w:rsidP="006921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69216C">
              <w:t xml:space="preserve">Randonneur – 6h00 – </w:t>
            </w:r>
            <w:smartTag w:uri="urn:schemas-microsoft-com:office:smarttags" w:element="metricconverter">
              <w:smartTagPr>
                <w:attr w:name="ProductID" w:val="550 m"/>
              </w:smartTagPr>
              <w:r w:rsidRPr="0069216C">
                <w:t>550 m</w:t>
              </w:r>
            </w:smartTag>
            <w:r w:rsidRPr="0069216C">
              <w:t xml:space="preserve"> – </w:t>
            </w:r>
            <w:smartTag w:uri="urn:schemas-microsoft-com:office:smarttags" w:element="metricconverter">
              <w:smartTagPr>
                <w:attr w:name="ProductID" w:val="16 km"/>
              </w:smartTagPr>
              <w:r w:rsidRPr="0069216C">
                <w:t>16 km</w:t>
              </w:r>
            </w:smartTag>
            <w:r w:rsidRPr="0069216C">
              <w:t xml:space="preserve"> – Journée.</w:t>
            </w:r>
          </w:p>
          <w:p w:rsidR="008045BA" w:rsidRPr="0069216C" w:rsidRDefault="008045BA" w:rsidP="0069216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045BA" w:rsidRPr="0069216C" w:rsidTr="0069216C">
        <w:trPr>
          <w:trHeight w:val="567"/>
        </w:trPr>
        <w:tc>
          <w:tcPr>
            <w:tcW w:w="9062" w:type="dxa"/>
          </w:tcPr>
          <w:p w:rsidR="008045BA" w:rsidRPr="0069216C" w:rsidRDefault="008045BA" w:rsidP="0069216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9216C">
              <w:rPr>
                <w:b/>
                <w:sz w:val="24"/>
                <w:szCs w:val="24"/>
              </w:rPr>
              <w:t xml:space="preserve">Balisage : </w:t>
            </w:r>
            <w:r w:rsidRPr="0069216C">
              <w:t>alternance Jaune et rouge, jaune et absence de balisage</w:t>
            </w:r>
          </w:p>
        </w:tc>
      </w:tr>
      <w:tr w:rsidR="008045BA" w:rsidRPr="0069216C" w:rsidTr="0069216C">
        <w:trPr>
          <w:trHeight w:val="567"/>
        </w:trPr>
        <w:tc>
          <w:tcPr>
            <w:tcW w:w="9062" w:type="dxa"/>
          </w:tcPr>
          <w:p w:rsidR="008045BA" w:rsidRPr="0069216C" w:rsidRDefault="008045BA" w:rsidP="0069216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9216C">
              <w:rPr>
                <w:b/>
                <w:sz w:val="24"/>
                <w:szCs w:val="24"/>
              </w:rPr>
              <w:t xml:space="preserve">Particularité(s) : </w:t>
            </w:r>
          </w:p>
          <w:p w:rsidR="008045BA" w:rsidRPr="0069216C" w:rsidRDefault="008045BA" w:rsidP="0069216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045BA" w:rsidRPr="0069216C" w:rsidRDefault="008045BA" w:rsidP="0069216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045BA" w:rsidRPr="0069216C" w:rsidTr="0069216C">
        <w:trPr>
          <w:trHeight w:val="567"/>
        </w:trPr>
        <w:tc>
          <w:tcPr>
            <w:tcW w:w="9062" w:type="dxa"/>
          </w:tcPr>
          <w:p w:rsidR="008045BA" w:rsidRPr="0069216C" w:rsidRDefault="008045BA" w:rsidP="0069216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9216C">
              <w:rPr>
                <w:b/>
                <w:sz w:val="24"/>
                <w:szCs w:val="24"/>
              </w:rPr>
              <w:t>Site ou point remarquable :</w:t>
            </w:r>
          </w:p>
          <w:p w:rsidR="008045BA" w:rsidRPr="0069216C" w:rsidRDefault="008045BA" w:rsidP="006921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69216C">
              <w:rPr>
                <w:sz w:val="24"/>
                <w:szCs w:val="24"/>
              </w:rPr>
              <w:t>Les points de vue sur la chaîne depuis le refuge du Chioula</w:t>
            </w:r>
          </w:p>
          <w:p w:rsidR="008045BA" w:rsidRPr="0069216C" w:rsidRDefault="008045BA" w:rsidP="006921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69216C">
              <w:rPr>
                <w:sz w:val="24"/>
                <w:szCs w:val="24"/>
              </w:rPr>
              <w:t>Le point de vue à 360 ° depuis le Roc de Quercourt</w:t>
            </w:r>
          </w:p>
          <w:p w:rsidR="008045BA" w:rsidRPr="0069216C" w:rsidRDefault="008045BA" w:rsidP="0069216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045BA" w:rsidRPr="0069216C" w:rsidTr="0069216C">
        <w:trPr>
          <w:trHeight w:val="567"/>
        </w:trPr>
        <w:tc>
          <w:tcPr>
            <w:tcW w:w="9062" w:type="dxa"/>
          </w:tcPr>
          <w:p w:rsidR="008045BA" w:rsidRPr="0069216C" w:rsidRDefault="008045BA" w:rsidP="0069216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9216C">
              <w:rPr>
                <w:b/>
                <w:sz w:val="24"/>
                <w:szCs w:val="24"/>
              </w:rPr>
              <w:t xml:space="preserve">Trace GPS : </w:t>
            </w:r>
            <w:r>
              <w:t xml:space="preserve">Oui </w:t>
            </w:r>
          </w:p>
          <w:p w:rsidR="008045BA" w:rsidRPr="0069216C" w:rsidRDefault="008045BA" w:rsidP="0069216C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8045BA" w:rsidRPr="0069216C" w:rsidTr="0069216C">
        <w:trPr>
          <w:trHeight w:val="567"/>
        </w:trPr>
        <w:tc>
          <w:tcPr>
            <w:tcW w:w="9062" w:type="dxa"/>
          </w:tcPr>
          <w:p w:rsidR="008045BA" w:rsidRPr="0069216C" w:rsidRDefault="008045BA" w:rsidP="0069216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9216C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62 km"/>
              </w:smartTagPr>
              <w:r w:rsidRPr="0069216C">
                <w:rPr>
                  <w:sz w:val="24"/>
                  <w:szCs w:val="24"/>
                </w:rPr>
                <w:t>62 km</w:t>
              </w:r>
            </w:smartTag>
          </w:p>
          <w:p w:rsidR="008045BA" w:rsidRPr="0069216C" w:rsidRDefault="008045BA" w:rsidP="0069216C">
            <w:pPr>
              <w:spacing w:after="0" w:line="240" w:lineRule="auto"/>
              <w:rPr>
                <w:sz w:val="24"/>
                <w:szCs w:val="24"/>
              </w:rPr>
            </w:pPr>
          </w:p>
          <w:p w:rsidR="008045BA" w:rsidRPr="0069216C" w:rsidRDefault="008045BA" w:rsidP="0069216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045BA" w:rsidRPr="0069216C" w:rsidTr="0069216C">
        <w:trPr>
          <w:trHeight w:val="567"/>
        </w:trPr>
        <w:tc>
          <w:tcPr>
            <w:tcW w:w="9062" w:type="dxa"/>
          </w:tcPr>
          <w:p w:rsidR="008045BA" w:rsidRPr="0069216C" w:rsidRDefault="008045BA" w:rsidP="0069216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9216C">
              <w:rPr>
                <w:b/>
                <w:sz w:val="24"/>
                <w:szCs w:val="24"/>
              </w:rPr>
              <w:t xml:space="preserve">Observation(s) : </w:t>
            </w:r>
          </w:p>
          <w:p w:rsidR="008045BA" w:rsidRPr="0069216C" w:rsidRDefault="008045BA" w:rsidP="0069216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045BA" w:rsidRPr="0069216C" w:rsidRDefault="008045BA" w:rsidP="0069216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045BA" w:rsidRPr="0069216C" w:rsidRDefault="008045BA" w:rsidP="0069216C">
            <w:pPr>
              <w:spacing w:after="0" w:line="240" w:lineRule="auto"/>
              <w:rPr>
                <w:sz w:val="24"/>
                <w:szCs w:val="24"/>
              </w:rPr>
            </w:pPr>
          </w:p>
          <w:p w:rsidR="008045BA" w:rsidRPr="0069216C" w:rsidRDefault="008045BA" w:rsidP="0069216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045BA" w:rsidRPr="00893879" w:rsidRDefault="008045BA" w:rsidP="00D34460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8045BA" w:rsidRPr="00D7409A" w:rsidRDefault="008045BA" w:rsidP="00D34460">
      <w:pPr>
        <w:rPr>
          <w:b/>
        </w:rPr>
      </w:pPr>
      <w:r>
        <w:t xml:space="preserve">Date de la dernière mise à jour : </w:t>
      </w:r>
      <w:r>
        <w:rPr>
          <w:b/>
        </w:rPr>
        <w:t>16 septembre</w:t>
      </w:r>
      <w:bookmarkStart w:id="0" w:name="_GoBack"/>
      <w:bookmarkEnd w:id="0"/>
      <w:r w:rsidRPr="00D7409A">
        <w:rPr>
          <w:b/>
        </w:rPr>
        <w:t xml:space="preserve"> 2019</w:t>
      </w:r>
    </w:p>
    <w:p w:rsidR="008045BA" w:rsidRDefault="008045BA" w:rsidP="00D3446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045BA" w:rsidRPr="00FF2AF5" w:rsidRDefault="008045BA" w:rsidP="00D34460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8045BA" w:rsidRDefault="008045BA" w:rsidP="00D34460"/>
    <w:p w:rsidR="008045BA" w:rsidRDefault="008045BA"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62.5pt">
            <v:imagedata r:id="rId5" o:title=""/>
          </v:shape>
        </w:pict>
      </w:r>
      <w:r>
        <w:rPr>
          <w:noProof/>
          <w:lang w:eastAsia="fr-FR"/>
        </w:rPr>
        <w:pict>
          <v:shape id="_x0000_i1026" type="#_x0000_t75" style="width:449.25pt;height:166.5pt">
            <v:imagedata r:id="rId6" o:title=""/>
          </v:shape>
        </w:pict>
      </w:r>
    </w:p>
    <w:sectPr w:rsidR="008045BA" w:rsidSect="00636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82BC8"/>
    <w:multiLevelType w:val="hybridMultilevel"/>
    <w:tmpl w:val="3FE23666"/>
    <w:lvl w:ilvl="0" w:tplc="E09673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46707"/>
    <w:multiLevelType w:val="hybridMultilevel"/>
    <w:tmpl w:val="48764C20"/>
    <w:lvl w:ilvl="0" w:tplc="E90CF21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460"/>
    <w:rsid w:val="0019226F"/>
    <w:rsid w:val="00390424"/>
    <w:rsid w:val="00636057"/>
    <w:rsid w:val="0069216C"/>
    <w:rsid w:val="008045BA"/>
    <w:rsid w:val="00893879"/>
    <w:rsid w:val="009200BD"/>
    <w:rsid w:val="00966BCE"/>
    <w:rsid w:val="009C494D"/>
    <w:rsid w:val="00AD6792"/>
    <w:rsid w:val="00B971B6"/>
    <w:rsid w:val="00D34460"/>
    <w:rsid w:val="00D7409A"/>
    <w:rsid w:val="00EF7C00"/>
    <w:rsid w:val="00F926BC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46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344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34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198</Words>
  <Characters>1095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2</cp:revision>
  <dcterms:created xsi:type="dcterms:W3CDTF">2019-09-18T08:18:00Z</dcterms:created>
  <dcterms:modified xsi:type="dcterms:W3CDTF">2019-09-18T08:18:00Z</dcterms:modified>
</cp:coreProperties>
</file>