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40" w:rsidRDefault="00926F40" w:rsidP="009B6962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26F40" w:rsidRPr="00B971B6" w:rsidRDefault="00926F40" w:rsidP="009B696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26F40" w:rsidRPr="00387D83" w:rsidTr="00387D83">
        <w:trPr>
          <w:trHeight w:val="567"/>
        </w:trPr>
        <w:tc>
          <w:tcPr>
            <w:tcW w:w="9062" w:type="dxa"/>
          </w:tcPr>
          <w:p w:rsidR="00926F40" w:rsidRPr="00387D83" w:rsidRDefault="00926F40" w:rsidP="00387D83">
            <w:pPr>
              <w:spacing w:after="0" w:line="240" w:lineRule="auto"/>
              <w:rPr>
                <w:sz w:val="24"/>
                <w:szCs w:val="24"/>
              </w:rPr>
            </w:pPr>
            <w:r w:rsidRPr="00387D83">
              <w:rPr>
                <w:b/>
                <w:sz w:val="24"/>
                <w:szCs w:val="24"/>
              </w:rPr>
              <w:t>Commune de départ et dénomination de l’itinéraire :</w:t>
            </w:r>
            <w:r w:rsidRPr="00387D83">
              <w:rPr>
                <w:sz w:val="24"/>
                <w:szCs w:val="24"/>
              </w:rPr>
              <w:t xml:space="preserve"> </w:t>
            </w:r>
          </w:p>
          <w:p w:rsidR="00926F40" w:rsidRPr="00387D83" w:rsidRDefault="00926F40" w:rsidP="00387D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387D83">
              <w:rPr>
                <w:b/>
              </w:rPr>
              <w:t>Ignaux</w:t>
            </w:r>
            <w:r w:rsidRPr="00387D83">
              <w:t xml:space="preserve"> – Parking de la salle polyvalente au centre du village – </w:t>
            </w:r>
            <w:r w:rsidRPr="00387D83">
              <w:rPr>
                <w:b/>
              </w:rPr>
              <w:t>Le tour du roc de l’orry d’Ignaux</w:t>
            </w:r>
          </w:p>
          <w:p w:rsidR="00926F40" w:rsidRPr="00387D83" w:rsidRDefault="00926F40" w:rsidP="00387D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6F40" w:rsidRPr="00387D83" w:rsidTr="00387D83">
        <w:trPr>
          <w:trHeight w:val="567"/>
        </w:trPr>
        <w:tc>
          <w:tcPr>
            <w:tcW w:w="9062" w:type="dxa"/>
          </w:tcPr>
          <w:p w:rsidR="00926F40" w:rsidRPr="00387D83" w:rsidRDefault="00926F40" w:rsidP="00387D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7D83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926F40" w:rsidRPr="00387D83" w:rsidRDefault="00926F40" w:rsidP="00387D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87D83">
              <w:t>04.06.2014 – M. Buc – 5 participants (Reportage photos)</w:t>
            </w:r>
          </w:p>
          <w:p w:rsidR="00926F40" w:rsidRPr="00387D83" w:rsidRDefault="00926F40" w:rsidP="00387D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87D83">
              <w:t>11.10.2015 – M. Buc – 13 participants (Reportage photos)</w:t>
            </w:r>
          </w:p>
          <w:p w:rsidR="00926F40" w:rsidRPr="00387D83" w:rsidRDefault="00926F40" w:rsidP="00387D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6F40" w:rsidRPr="00387D83" w:rsidTr="00387D83">
        <w:trPr>
          <w:trHeight w:val="567"/>
        </w:trPr>
        <w:tc>
          <w:tcPr>
            <w:tcW w:w="9062" w:type="dxa"/>
          </w:tcPr>
          <w:p w:rsidR="00926F40" w:rsidRPr="00387D83" w:rsidRDefault="00926F40" w:rsidP="00387D8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7D83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926F40" w:rsidRPr="00387D83" w:rsidRDefault="00926F40" w:rsidP="00387D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87D83">
              <w:t>Trace Openrunner 10825128</w:t>
            </w:r>
          </w:p>
          <w:p w:rsidR="00926F40" w:rsidRPr="00387D83" w:rsidRDefault="00926F40" w:rsidP="00387D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87D83">
              <w:t xml:space="preserve">Topo-guide n° 2 de l’OT de </w:t>
            </w:r>
            <w:smartTag w:uri="urn:schemas-microsoft-com:office:smarttags" w:element="PersonName">
              <w:smartTagPr>
                <w:attr w:name="ProductID" w:val="la Haute Ariège"/>
              </w:smartTagPr>
              <w:r w:rsidRPr="00387D83">
                <w:t>la Haute Ariège</w:t>
              </w:r>
            </w:smartTag>
            <w:r w:rsidRPr="00387D83">
              <w:t xml:space="preserve"> </w:t>
            </w:r>
            <w:r w:rsidRPr="00387D83">
              <w:rPr>
                <w:rFonts w:cs="Calibri"/>
              </w:rPr>
              <w:t>"</w:t>
            </w:r>
            <w:r w:rsidRPr="00387D83">
              <w:t>Lacs et torrents</w:t>
            </w:r>
            <w:r w:rsidRPr="00387D83">
              <w:rPr>
                <w:rFonts w:cs="Calibri"/>
              </w:rPr>
              <w:t>"</w:t>
            </w:r>
            <w:r w:rsidRPr="00387D83">
              <w:t xml:space="preserve"> – Le tour du roc de l’orry d’Ignaux (</w:t>
            </w:r>
            <w:bookmarkStart w:id="0" w:name="_GoBack"/>
            <w:r w:rsidRPr="00387D83">
              <w:rPr>
                <w:u w:val="single"/>
              </w:rPr>
              <w:t>Avec départ depuis Ax Les Thermes</w:t>
            </w:r>
            <w:bookmarkEnd w:id="0"/>
            <w:r w:rsidRPr="00387D83">
              <w:t>)</w:t>
            </w:r>
          </w:p>
          <w:p w:rsidR="00926F40" w:rsidRPr="00387D83" w:rsidRDefault="00926F40" w:rsidP="00387D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6F40" w:rsidRPr="00387D83" w:rsidTr="00387D83">
        <w:trPr>
          <w:trHeight w:val="567"/>
        </w:trPr>
        <w:tc>
          <w:tcPr>
            <w:tcW w:w="9062" w:type="dxa"/>
          </w:tcPr>
          <w:p w:rsidR="00926F40" w:rsidRPr="00387D83" w:rsidRDefault="00926F40" w:rsidP="00387D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7D83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26F40" w:rsidRPr="003C5E9B" w:rsidRDefault="00926F40" w:rsidP="00387D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Randonneur – 5h00 – </w:t>
            </w:r>
            <w:smartTag w:uri="urn:schemas-microsoft-com:office:smarttags" w:element="metricconverter">
              <w:smartTagPr>
                <w:attr w:name="ProductID" w:val="720 m"/>
              </w:smartTagPr>
              <w:r>
                <w:t>72</w:t>
              </w:r>
              <w:r w:rsidRPr="00387D83">
                <w:t>0 m</w:t>
              </w:r>
            </w:smartTag>
            <w:r w:rsidRPr="00387D83">
              <w:t xml:space="preserve"> – </w:t>
            </w:r>
            <w:smartTag w:uri="urn:schemas-microsoft-com:office:smarttags" w:element="metricconverter">
              <w:smartTagPr>
                <w:attr w:name="ProductID" w:val="57 km"/>
              </w:smartTagPr>
              <w:r w:rsidRPr="00387D83">
                <w:t>13 km</w:t>
              </w:r>
            </w:smartTag>
            <w:r w:rsidRPr="00387D83">
              <w:t xml:space="preserve"> </w:t>
            </w:r>
            <w:r>
              <w:t>–</w:t>
            </w:r>
            <w:r w:rsidRPr="00387D83">
              <w:t xml:space="preserve"> Journée</w:t>
            </w:r>
          </w:p>
          <w:p w:rsidR="00926F40" w:rsidRPr="00387D83" w:rsidRDefault="00926F40" w:rsidP="00387D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   :   77  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25.5pt">
                  <v:imagedata r:id="rId5" o:title=""/>
                </v:shape>
              </w:pict>
            </w:r>
          </w:p>
          <w:p w:rsidR="00926F40" w:rsidRPr="00387D83" w:rsidRDefault="00926F40" w:rsidP="00387D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6F40" w:rsidRPr="00387D83" w:rsidTr="00387D83">
        <w:trPr>
          <w:trHeight w:val="567"/>
        </w:trPr>
        <w:tc>
          <w:tcPr>
            <w:tcW w:w="9062" w:type="dxa"/>
          </w:tcPr>
          <w:p w:rsidR="00926F40" w:rsidRPr="00387D83" w:rsidRDefault="00926F40" w:rsidP="00387D83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387D83">
              <w:rPr>
                <w:b/>
                <w:sz w:val="24"/>
                <w:szCs w:val="24"/>
              </w:rPr>
              <w:t xml:space="preserve">Balisage : </w:t>
            </w:r>
            <w:r w:rsidRPr="00387D83">
              <w:t>Jaune d’Ignaux au refuge du Chioula puis jaune et rouge du GR 107 jusqu’à Sorgeat puis jaune à nouveau jusqu’à l’arrivée.</w:t>
            </w:r>
            <w:r w:rsidRPr="00387D8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F40" w:rsidRPr="00387D83" w:rsidTr="00387D83">
        <w:trPr>
          <w:trHeight w:val="567"/>
        </w:trPr>
        <w:tc>
          <w:tcPr>
            <w:tcW w:w="9062" w:type="dxa"/>
          </w:tcPr>
          <w:p w:rsidR="00926F40" w:rsidRPr="00387D83" w:rsidRDefault="00926F40" w:rsidP="00387D8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7D83">
              <w:rPr>
                <w:b/>
                <w:sz w:val="24"/>
                <w:szCs w:val="24"/>
              </w:rPr>
              <w:t xml:space="preserve">Particularité(s) : </w:t>
            </w:r>
          </w:p>
          <w:p w:rsidR="00926F40" w:rsidRPr="00387D83" w:rsidRDefault="00926F40" w:rsidP="00387D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26F40" w:rsidRPr="00387D83" w:rsidRDefault="00926F40" w:rsidP="00387D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6F40" w:rsidRPr="00387D83" w:rsidTr="00387D83">
        <w:trPr>
          <w:trHeight w:val="567"/>
        </w:trPr>
        <w:tc>
          <w:tcPr>
            <w:tcW w:w="9062" w:type="dxa"/>
          </w:tcPr>
          <w:p w:rsidR="00926F40" w:rsidRPr="00387D83" w:rsidRDefault="00926F40" w:rsidP="00387D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7D83">
              <w:rPr>
                <w:b/>
                <w:sz w:val="24"/>
                <w:szCs w:val="24"/>
              </w:rPr>
              <w:t>Site ou point remarquable :</w:t>
            </w:r>
          </w:p>
          <w:p w:rsidR="00926F40" w:rsidRPr="00387D83" w:rsidRDefault="00926F40" w:rsidP="00387D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87D83">
              <w:t xml:space="preserve">La crête de </w:t>
            </w:r>
            <w:smartTag w:uri="urn:schemas-microsoft-com:office:smarttags" w:element="metricconverter">
              <w:smartTagPr>
                <w:attr w:name="ProductID" w:val="57 km"/>
              </w:smartTagPr>
              <w:r w:rsidRPr="00387D83">
                <w:t>La Serre</w:t>
              </w:r>
            </w:smartTag>
            <w:r w:rsidRPr="00387D83">
              <w:t xml:space="preserve"> et le plateau de l’Assaladou (vue sur l’ensemble de la chaîne)</w:t>
            </w:r>
          </w:p>
          <w:p w:rsidR="00926F40" w:rsidRPr="00387D83" w:rsidRDefault="00926F40" w:rsidP="00387D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6F40" w:rsidRPr="00387D83" w:rsidTr="00387D83">
        <w:trPr>
          <w:trHeight w:val="567"/>
        </w:trPr>
        <w:tc>
          <w:tcPr>
            <w:tcW w:w="9062" w:type="dxa"/>
          </w:tcPr>
          <w:p w:rsidR="00926F40" w:rsidRPr="00387D83" w:rsidRDefault="00926F40" w:rsidP="00387D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7D83">
              <w:rPr>
                <w:b/>
                <w:sz w:val="24"/>
                <w:szCs w:val="24"/>
              </w:rPr>
              <w:t xml:space="preserve">Trace GPS : </w:t>
            </w:r>
            <w:r w:rsidRPr="00387D83">
              <w:t xml:space="preserve">Oui </w:t>
            </w:r>
          </w:p>
          <w:p w:rsidR="00926F40" w:rsidRPr="00387D83" w:rsidRDefault="00926F40" w:rsidP="00387D8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926F40" w:rsidRPr="00387D83" w:rsidTr="00387D83">
        <w:trPr>
          <w:trHeight w:val="567"/>
        </w:trPr>
        <w:tc>
          <w:tcPr>
            <w:tcW w:w="9062" w:type="dxa"/>
          </w:tcPr>
          <w:p w:rsidR="00926F40" w:rsidRPr="00387D83" w:rsidRDefault="00926F40" w:rsidP="00387D83">
            <w:pPr>
              <w:spacing w:after="0" w:line="240" w:lineRule="auto"/>
              <w:rPr>
                <w:sz w:val="24"/>
                <w:szCs w:val="24"/>
              </w:rPr>
            </w:pPr>
            <w:r w:rsidRPr="00387D83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57 km"/>
              </w:smartTagPr>
              <w:r w:rsidRPr="00387D83">
                <w:t>57 km</w:t>
              </w:r>
            </w:smartTag>
          </w:p>
          <w:p w:rsidR="00926F40" w:rsidRPr="00387D83" w:rsidRDefault="00926F40" w:rsidP="00387D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6F40" w:rsidRPr="00387D83" w:rsidTr="00387D83">
        <w:trPr>
          <w:trHeight w:val="567"/>
        </w:trPr>
        <w:tc>
          <w:tcPr>
            <w:tcW w:w="9062" w:type="dxa"/>
          </w:tcPr>
          <w:p w:rsidR="00926F40" w:rsidRPr="00387D83" w:rsidRDefault="00926F40" w:rsidP="00387D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7D83">
              <w:rPr>
                <w:b/>
                <w:sz w:val="24"/>
                <w:szCs w:val="24"/>
              </w:rPr>
              <w:t xml:space="preserve">Observation(s) : </w:t>
            </w:r>
          </w:p>
          <w:p w:rsidR="00926F40" w:rsidRPr="00387D83" w:rsidRDefault="00926F40" w:rsidP="00387D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87D83">
              <w:t>Le site du refuge du Chioula se prête bien à la pause méridienne.</w:t>
            </w:r>
          </w:p>
          <w:p w:rsidR="00926F40" w:rsidRPr="00387D83" w:rsidRDefault="00926F40" w:rsidP="00387D83">
            <w:pPr>
              <w:spacing w:after="0" w:line="240" w:lineRule="auto"/>
            </w:pPr>
          </w:p>
          <w:p w:rsidR="00926F40" w:rsidRPr="00387D83" w:rsidRDefault="00926F40" w:rsidP="00387D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26F40" w:rsidRPr="00387D83" w:rsidRDefault="00926F40" w:rsidP="00387D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26F40" w:rsidRPr="00387D83" w:rsidRDefault="00926F40" w:rsidP="00387D83">
            <w:pPr>
              <w:spacing w:after="0" w:line="240" w:lineRule="auto"/>
              <w:rPr>
                <w:sz w:val="24"/>
                <w:szCs w:val="24"/>
              </w:rPr>
            </w:pPr>
          </w:p>
          <w:p w:rsidR="00926F40" w:rsidRPr="00387D83" w:rsidRDefault="00926F40" w:rsidP="00387D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26F40" w:rsidRPr="00893879" w:rsidRDefault="00926F40" w:rsidP="009B696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26F40" w:rsidRDefault="00926F40" w:rsidP="009B6962">
      <w:r>
        <w:t xml:space="preserve">Date de la dernière mise à jour : </w:t>
      </w:r>
      <w:r>
        <w:rPr>
          <w:b/>
        </w:rPr>
        <w:t>07 janvier</w:t>
      </w:r>
      <w:r w:rsidRPr="00125ED3">
        <w:rPr>
          <w:b/>
        </w:rPr>
        <w:t xml:space="preserve"> 20</w:t>
      </w:r>
      <w:r>
        <w:rPr>
          <w:b/>
        </w:rPr>
        <w:t>20</w:t>
      </w:r>
    </w:p>
    <w:p w:rsidR="00926F40" w:rsidRDefault="00926F40" w:rsidP="009B696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6F40" w:rsidRPr="00FF2AF5" w:rsidRDefault="00926F40" w:rsidP="009B696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926F40" w:rsidRDefault="00926F40" w:rsidP="009B6962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i1026" type="#_x0000_t75" style="width:451.5pt;height:312pt">
            <v:imagedata r:id="rId6" o:title=""/>
          </v:shape>
        </w:pict>
      </w:r>
    </w:p>
    <w:p w:rsidR="00926F40" w:rsidRDefault="00926F40" w:rsidP="009B6962">
      <w:r>
        <w:rPr>
          <w:noProof/>
          <w:lang w:eastAsia="fr-FR"/>
        </w:rPr>
        <w:pict>
          <v:shape id="_x0000_i1027" type="#_x0000_t75" style="width:451.5pt;height:168pt">
            <v:imagedata r:id="rId7" o:title=""/>
          </v:shape>
        </w:pict>
      </w:r>
    </w:p>
    <w:p w:rsidR="00926F40" w:rsidRDefault="00926F40"/>
    <w:sectPr w:rsidR="00926F40" w:rsidSect="00E4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D05"/>
    <w:multiLevelType w:val="hybridMultilevel"/>
    <w:tmpl w:val="596280AE"/>
    <w:lvl w:ilvl="0" w:tplc="3BF0EB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962"/>
    <w:rsid w:val="00110B74"/>
    <w:rsid w:val="00125ED3"/>
    <w:rsid w:val="00320AF8"/>
    <w:rsid w:val="00387D83"/>
    <w:rsid w:val="003C5E9B"/>
    <w:rsid w:val="00497DBF"/>
    <w:rsid w:val="00893879"/>
    <w:rsid w:val="00926F40"/>
    <w:rsid w:val="00966BCE"/>
    <w:rsid w:val="009B6962"/>
    <w:rsid w:val="00AB1238"/>
    <w:rsid w:val="00AC78BD"/>
    <w:rsid w:val="00B27E74"/>
    <w:rsid w:val="00B971B6"/>
    <w:rsid w:val="00BC5FA8"/>
    <w:rsid w:val="00DB66BA"/>
    <w:rsid w:val="00E42D7B"/>
    <w:rsid w:val="00F0301A"/>
    <w:rsid w:val="00F041A3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69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10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228</Words>
  <Characters>1256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2020-01-07T10:36:00Z</dcterms:created>
  <dcterms:modified xsi:type="dcterms:W3CDTF">2020-01-07T10:36:00Z</dcterms:modified>
</cp:coreProperties>
</file>