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AD" w:rsidRDefault="000A5DAD" w:rsidP="00B4411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A5DAD" w:rsidRPr="00B971B6" w:rsidRDefault="000A5DAD" w:rsidP="00B4411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A5DAD" w:rsidRPr="00BC11DF" w:rsidTr="00BC11DF">
        <w:trPr>
          <w:trHeight w:val="567"/>
        </w:trPr>
        <w:tc>
          <w:tcPr>
            <w:tcW w:w="9062" w:type="dxa"/>
          </w:tcPr>
          <w:p w:rsidR="000A5DAD" w:rsidRPr="00BC11DF" w:rsidRDefault="000A5DAD" w:rsidP="00BC11DF">
            <w:pPr>
              <w:spacing w:after="0" w:line="240" w:lineRule="auto"/>
              <w:rPr>
                <w:sz w:val="24"/>
                <w:szCs w:val="24"/>
              </w:rPr>
            </w:pPr>
            <w:r w:rsidRPr="00BC11DF">
              <w:rPr>
                <w:b/>
                <w:sz w:val="24"/>
                <w:szCs w:val="24"/>
              </w:rPr>
              <w:t>Commune de départ et dénomination de l’itinéraire :</w:t>
            </w:r>
            <w:r w:rsidRPr="00BC11DF">
              <w:rPr>
                <w:sz w:val="24"/>
                <w:szCs w:val="24"/>
              </w:rPr>
              <w:t xml:space="preserve"> </w:t>
            </w:r>
          </w:p>
          <w:p w:rsidR="000A5DAD" w:rsidRPr="00BC11DF" w:rsidRDefault="000A5DAD" w:rsidP="00BC1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C11DF">
              <w:rPr>
                <w:b/>
              </w:rPr>
              <w:t>Ségura</w:t>
            </w:r>
            <w:r w:rsidRPr="00BC11DF">
              <w:t xml:space="preserve"> – Parking du cimetière - </w:t>
            </w:r>
            <w:r w:rsidRPr="00BC11DF">
              <w:rPr>
                <w:b/>
              </w:rPr>
              <w:t>Boucle par le sommet de Belvèze et le col de LaFage depuis Ségura</w:t>
            </w:r>
          </w:p>
          <w:p w:rsidR="000A5DAD" w:rsidRPr="00BC11DF" w:rsidRDefault="000A5DAD" w:rsidP="00BC11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5DAD" w:rsidRPr="00BC11DF" w:rsidTr="00BC11DF">
        <w:trPr>
          <w:trHeight w:val="567"/>
        </w:trPr>
        <w:tc>
          <w:tcPr>
            <w:tcW w:w="9062" w:type="dxa"/>
          </w:tcPr>
          <w:p w:rsidR="000A5DAD" w:rsidRPr="00BC11DF" w:rsidRDefault="000A5DAD" w:rsidP="00BC11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11DF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0A5DAD" w:rsidRPr="00BC11DF" w:rsidRDefault="000A5DAD" w:rsidP="00BC11D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C11DF">
              <w:t>01.07.2020 – M. Morvan et P. Langevin - Reconnaissance</w:t>
            </w:r>
          </w:p>
          <w:p w:rsidR="000A5DAD" w:rsidRPr="00BC11DF" w:rsidRDefault="000A5DAD" w:rsidP="00BC11DF">
            <w:pPr>
              <w:spacing w:after="0" w:line="240" w:lineRule="auto"/>
              <w:rPr>
                <w:sz w:val="24"/>
                <w:szCs w:val="24"/>
              </w:rPr>
            </w:pPr>
          </w:p>
          <w:p w:rsidR="000A5DAD" w:rsidRPr="00BC11DF" w:rsidRDefault="000A5DAD" w:rsidP="00BC11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5DAD" w:rsidRPr="00BC11DF" w:rsidTr="00BC11DF">
        <w:trPr>
          <w:trHeight w:val="567"/>
        </w:trPr>
        <w:tc>
          <w:tcPr>
            <w:tcW w:w="9062" w:type="dxa"/>
          </w:tcPr>
          <w:p w:rsidR="000A5DAD" w:rsidRPr="00BC11DF" w:rsidRDefault="000A5DAD" w:rsidP="00BC11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11DF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0A5DAD" w:rsidRPr="00BC11DF" w:rsidRDefault="000A5DAD" w:rsidP="00BC11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C11DF">
              <w:t>Pas de descriptif particulier</w:t>
            </w:r>
          </w:p>
          <w:p w:rsidR="000A5DAD" w:rsidRPr="00BC11DF" w:rsidRDefault="000A5DAD" w:rsidP="00BC11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5DAD" w:rsidRPr="00BC11DF" w:rsidTr="00BC11DF">
        <w:trPr>
          <w:trHeight w:val="567"/>
        </w:trPr>
        <w:tc>
          <w:tcPr>
            <w:tcW w:w="9062" w:type="dxa"/>
          </w:tcPr>
          <w:p w:rsidR="000A5DAD" w:rsidRPr="00BC11DF" w:rsidRDefault="000A5DAD" w:rsidP="00BC11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11DF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A5DAD" w:rsidRPr="00D4112C" w:rsidRDefault="000A5DAD" w:rsidP="00BC1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C11DF">
              <w:t xml:space="preserve">Marcheur – 3h45 – </w:t>
            </w:r>
            <w:smartTag w:uri="urn:schemas-microsoft-com:office:smarttags" w:element="metricconverter">
              <w:smartTagPr>
                <w:attr w:name="ProductID" w:val="380 m"/>
              </w:smartTagPr>
              <w:r w:rsidRPr="00BC11DF">
                <w:t>380 m</w:t>
              </w:r>
            </w:smartTag>
            <w:r w:rsidRPr="00BC11DF">
              <w:t xml:space="preserve"> –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BC11DF">
                <w:t>10 km</w:t>
              </w:r>
            </w:smartTag>
            <w:r w:rsidRPr="00BC11DF">
              <w:t xml:space="preserve"> – ½ journée</w:t>
            </w:r>
          </w:p>
          <w:p w:rsidR="000A5DAD" w:rsidRPr="00BC11DF" w:rsidRDefault="000A5DAD" w:rsidP="00BC1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44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6.25pt">
                  <v:imagedata r:id="rId5" o:title=""/>
                </v:shape>
              </w:pict>
            </w:r>
          </w:p>
          <w:p w:rsidR="000A5DAD" w:rsidRPr="00BC11DF" w:rsidRDefault="000A5DAD" w:rsidP="00BC11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5DAD" w:rsidRPr="00BC11DF" w:rsidTr="00BC11DF">
        <w:trPr>
          <w:trHeight w:val="567"/>
        </w:trPr>
        <w:tc>
          <w:tcPr>
            <w:tcW w:w="9062" w:type="dxa"/>
          </w:tcPr>
          <w:p w:rsidR="000A5DAD" w:rsidRPr="00BC11DF" w:rsidRDefault="000A5DAD" w:rsidP="00BC11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11DF">
              <w:rPr>
                <w:b/>
                <w:sz w:val="24"/>
                <w:szCs w:val="24"/>
              </w:rPr>
              <w:t xml:space="preserve">Balisage : </w:t>
            </w:r>
            <w:r w:rsidRPr="00BC11DF">
              <w:t>Pas de balisage</w:t>
            </w:r>
          </w:p>
        </w:tc>
      </w:tr>
      <w:tr w:rsidR="000A5DAD" w:rsidRPr="00BC11DF" w:rsidTr="00BC11DF">
        <w:trPr>
          <w:trHeight w:val="567"/>
        </w:trPr>
        <w:tc>
          <w:tcPr>
            <w:tcW w:w="9062" w:type="dxa"/>
          </w:tcPr>
          <w:p w:rsidR="000A5DAD" w:rsidRPr="00BC11DF" w:rsidRDefault="000A5DAD" w:rsidP="00BC11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11DF">
              <w:rPr>
                <w:b/>
                <w:sz w:val="24"/>
                <w:szCs w:val="24"/>
              </w:rPr>
              <w:t xml:space="preserve">Particularité(s) : </w:t>
            </w:r>
          </w:p>
          <w:p w:rsidR="000A5DAD" w:rsidRPr="00BC11DF" w:rsidRDefault="000A5DAD" w:rsidP="00BC11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Boucle a faire de préférence le samedi passage dans le champ de tir de St félix de rieutort</w:t>
            </w:r>
          </w:p>
          <w:p w:rsidR="000A5DAD" w:rsidRPr="00BC11DF" w:rsidRDefault="000A5DAD" w:rsidP="00BC11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5DAD" w:rsidRPr="00BC11DF" w:rsidTr="00BC11DF">
        <w:trPr>
          <w:trHeight w:val="567"/>
        </w:trPr>
        <w:tc>
          <w:tcPr>
            <w:tcW w:w="9062" w:type="dxa"/>
          </w:tcPr>
          <w:p w:rsidR="000A5DAD" w:rsidRPr="00BC11DF" w:rsidRDefault="000A5DAD" w:rsidP="00BC11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11DF">
              <w:rPr>
                <w:b/>
                <w:sz w:val="24"/>
                <w:szCs w:val="24"/>
              </w:rPr>
              <w:t>Site ou point remarquable :</w:t>
            </w:r>
          </w:p>
          <w:p w:rsidR="000A5DAD" w:rsidRPr="00BC11DF" w:rsidRDefault="000A5DAD" w:rsidP="00BC11D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C11DF">
              <w:t>L’église de Ségura</w:t>
            </w:r>
          </w:p>
          <w:p w:rsidR="000A5DAD" w:rsidRPr="00BC11DF" w:rsidRDefault="000A5DAD" w:rsidP="00BC11D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C11DF">
              <w:t>Les points de vue durant toute la première partie du parcours culminant au Pech de Belvèze</w:t>
            </w:r>
          </w:p>
          <w:p w:rsidR="000A5DAD" w:rsidRPr="00BC11DF" w:rsidRDefault="000A5DAD" w:rsidP="00BC11DF">
            <w:pPr>
              <w:spacing w:after="0" w:line="240" w:lineRule="auto"/>
              <w:rPr>
                <w:sz w:val="24"/>
                <w:szCs w:val="24"/>
              </w:rPr>
            </w:pPr>
          </w:p>
          <w:p w:rsidR="000A5DAD" w:rsidRPr="00BC11DF" w:rsidRDefault="000A5DAD" w:rsidP="00BC11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5DAD" w:rsidRPr="00BC11DF" w:rsidTr="00BC11DF">
        <w:trPr>
          <w:trHeight w:val="567"/>
        </w:trPr>
        <w:tc>
          <w:tcPr>
            <w:tcW w:w="9062" w:type="dxa"/>
          </w:tcPr>
          <w:p w:rsidR="000A5DAD" w:rsidRPr="00BC11DF" w:rsidRDefault="000A5DAD" w:rsidP="00BC11DF">
            <w:pPr>
              <w:spacing w:after="0" w:line="240" w:lineRule="auto"/>
              <w:rPr>
                <w:sz w:val="24"/>
                <w:szCs w:val="24"/>
              </w:rPr>
            </w:pPr>
            <w:r w:rsidRPr="00BC11DF">
              <w:rPr>
                <w:b/>
                <w:sz w:val="24"/>
                <w:szCs w:val="24"/>
              </w:rPr>
              <w:t xml:space="preserve">Trace GPS : </w:t>
            </w:r>
            <w:r w:rsidRPr="00BC11DF">
              <w:t xml:space="preserve">Oui </w:t>
            </w:r>
          </w:p>
        </w:tc>
      </w:tr>
      <w:tr w:rsidR="000A5DAD" w:rsidRPr="00BC11DF" w:rsidTr="00BC11DF">
        <w:trPr>
          <w:trHeight w:val="567"/>
        </w:trPr>
        <w:tc>
          <w:tcPr>
            <w:tcW w:w="9062" w:type="dxa"/>
          </w:tcPr>
          <w:p w:rsidR="000A5DAD" w:rsidRPr="00BC11DF" w:rsidRDefault="000A5DAD" w:rsidP="00BC11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11DF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7 km"/>
              </w:smartTagPr>
              <w:r w:rsidRPr="00BC11DF">
                <w:t>7 km</w:t>
              </w:r>
            </w:smartTag>
          </w:p>
          <w:p w:rsidR="000A5DAD" w:rsidRPr="00BC11DF" w:rsidRDefault="000A5DAD" w:rsidP="00BC11DF">
            <w:pPr>
              <w:spacing w:after="0" w:line="240" w:lineRule="auto"/>
              <w:rPr>
                <w:sz w:val="24"/>
                <w:szCs w:val="24"/>
              </w:rPr>
            </w:pPr>
          </w:p>
          <w:p w:rsidR="000A5DAD" w:rsidRPr="00BC11DF" w:rsidRDefault="000A5DAD" w:rsidP="00BC11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5DAD" w:rsidRPr="00BC11DF" w:rsidTr="00BC11DF">
        <w:trPr>
          <w:trHeight w:val="567"/>
        </w:trPr>
        <w:tc>
          <w:tcPr>
            <w:tcW w:w="9062" w:type="dxa"/>
          </w:tcPr>
          <w:p w:rsidR="000A5DAD" w:rsidRPr="00BC11DF" w:rsidRDefault="000A5DAD" w:rsidP="00BC11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11DF">
              <w:rPr>
                <w:b/>
                <w:sz w:val="24"/>
                <w:szCs w:val="24"/>
              </w:rPr>
              <w:t xml:space="preserve">Observation(s) : </w:t>
            </w:r>
          </w:p>
          <w:p w:rsidR="000A5DAD" w:rsidRPr="00BC11DF" w:rsidRDefault="000A5DAD" w:rsidP="00BC11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C11DF">
              <w:t>Deux autres boucles empruntées lors de sorties du club ont le même point de départ et couvrent le même secteur. Il s’agit des parcours décrits sur les fiches Varilhes n° 70 et 71.</w:t>
            </w:r>
            <w:bookmarkStart w:id="0" w:name="_GoBack"/>
            <w:bookmarkEnd w:id="0"/>
          </w:p>
          <w:p w:rsidR="000A5DAD" w:rsidRPr="00BC11DF" w:rsidRDefault="000A5DAD" w:rsidP="00BC11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A5DAD" w:rsidRPr="00BC11DF" w:rsidRDefault="000A5DAD" w:rsidP="00BC11DF">
            <w:pPr>
              <w:spacing w:after="0" w:line="240" w:lineRule="auto"/>
              <w:rPr>
                <w:sz w:val="24"/>
                <w:szCs w:val="24"/>
              </w:rPr>
            </w:pPr>
          </w:p>
          <w:p w:rsidR="000A5DAD" w:rsidRPr="00BC11DF" w:rsidRDefault="000A5DAD" w:rsidP="00BC11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5DAD" w:rsidRPr="00893879" w:rsidRDefault="000A5DAD" w:rsidP="00B4411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A5DAD" w:rsidRDefault="000A5DAD" w:rsidP="00B4411E">
      <w:r>
        <w:t xml:space="preserve">Date de la dernière mise à jour : </w:t>
      </w:r>
      <w:r w:rsidRPr="00B4411E">
        <w:rPr>
          <w:b/>
        </w:rPr>
        <w:t>25 septembre 2020</w:t>
      </w:r>
    </w:p>
    <w:p w:rsidR="000A5DAD" w:rsidRDefault="000A5DAD" w:rsidP="00B441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5DAD" w:rsidRPr="00FF2AF5" w:rsidRDefault="000A5DAD" w:rsidP="00B4411E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0A5DAD" w:rsidRDefault="000A5DAD" w:rsidP="00B4411E">
      <w:pPr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399.75pt;height:545.25pt">
            <v:imagedata r:id="rId6" o:title=""/>
          </v:shape>
        </w:pict>
      </w:r>
    </w:p>
    <w:p w:rsidR="000A5DAD" w:rsidRDefault="000A5DAD" w:rsidP="00B4411E">
      <w:pPr>
        <w:jc w:val="center"/>
        <w:rPr>
          <w:noProof/>
          <w:lang w:eastAsia="fr-FR"/>
        </w:rPr>
      </w:pPr>
    </w:p>
    <w:p w:rsidR="000A5DAD" w:rsidRDefault="000A5DAD" w:rsidP="00B4411E">
      <w:pPr>
        <w:jc w:val="center"/>
      </w:pPr>
      <w:r>
        <w:rPr>
          <w:noProof/>
          <w:lang w:eastAsia="fr-FR"/>
        </w:rPr>
        <w:pict>
          <v:shape id="_x0000_i1027" type="#_x0000_t75" style="width:453pt;height:168pt">
            <v:imagedata r:id="rId7" o:title=""/>
          </v:shape>
        </w:pict>
      </w:r>
    </w:p>
    <w:p w:rsidR="000A5DAD" w:rsidRDefault="000A5DAD"/>
    <w:sectPr w:rsidR="000A5DAD" w:rsidSect="005A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655"/>
    <w:multiLevelType w:val="hybridMultilevel"/>
    <w:tmpl w:val="A22AD6F4"/>
    <w:lvl w:ilvl="0" w:tplc="929838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85997"/>
    <w:multiLevelType w:val="hybridMultilevel"/>
    <w:tmpl w:val="C414C13E"/>
    <w:lvl w:ilvl="0" w:tplc="C5BC35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11E"/>
    <w:rsid w:val="000A5DAD"/>
    <w:rsid w:val="00315ECA"/>
    <w:rsid w:val="005A1094"/>
    <w:rsid w:val="0084760B"/>
    <w:rsid w:val="00893879"/>
    <w:rsid w:val="00966BCE"/>
    <w:rsid w:val="00A1783B"/>
    <w:rsid w:val="00B4411E"/>
    <w:rsid w:val="00B971B6"/>
    <w:rsid w:val="00BC11DF"/>
    <w:rsid w:val="00D4112C"/>
    <w:rsid w:val="00E42DF0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1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41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216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2020-09-26T12:19:00Z</dcterms:created>
  <dcterms:modified xsi:type="dcterms:W3CDTF">2020-09-26T12:19:00Z</dcterms:modified>
</cp:coreProperties>
</file>