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1F" w:rsidRDefault="003C301F" w:rsidP="00D2499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C301F" w:rsidRPr="00B971B6" w:rsidRDefault="003C301F" w:rsidP="00D24991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</w:t>
      </w:r>
      <w:r>
        <w:rPr>
          <w:rFonts w:cs="Calibri"/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ROU n°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>Commune de départ et dénomination de l’itinéraire :</w:t>
            </w:r>
            <w:r w:rsidRPr="00EA1042">
              <w:rPr>
                <w:sz w:val="24"/>
                <w:szCs w:val="24"/>
              </w:rPr>
              <w:t xml:space="preserve"> 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La Bastide"/>
              </w:smartTagPr>
              <w:r w:rsidRPr="00EA1042">
                <w:rPr>
                  <w:b/>
                </w:rPr>
                <w:t>La Bastide</w:t>
              </w:r>
            </w:smartTag>
            <w:r w:rsidRPr="00EA1042">
              <w:rPr>
                <w:b/>
              </w:rPr>
              <w:t xml:space="preserve"> de Sérou</w:t>
            </w:r>
            <w:r w:rsidRPr="00EA1042">
              <w:t xml:space="preserve"> – Parking de la voie verte à proximité du champ de mars -</w:t>
            </w:r>
            <w:r w:rsidRPr="00EA1042">
              <w:rPr>
                <w:sz w:val="24"/>
                <w:szCs w:val="24"/>
              </w:rPr>
              <w:t xml:space="preserve"> </w:t>
            </w:r>
            <w:r w:rsidRPr="00EA1042">
              <w:rPr>
                <w:b/>
                <w:color w:val="000000"/>
              </w:rPr>
              <w:t xml:space="preserve">De l’Aujole à </w:t>
            </w:r>
            <w:smartTag w:uri="urn:schemas-microsoft-com:office:smarttags" w:element="PersonName">
              <w:smartTagPr>
                <w:attr w:name="ProductID" w:val="la Lèze"/>
              </w:smartTagPr>
              <w:r w:rsidRPr="00EA1042">
                <w:rPr>
                  <w:b/>
                  <w:color w:val="000000"/>
                </w:rPr>
                <w:t>la Lèze</w:t>
              </w:r>
            </w:smartTag>
            <w:r w:rsidRPr="00EA1042">
              <w:rPr>
                <w:b/>
                <w:color w:val="000000"/>
              </w:rPr>
              <w:t xml:space="preserve"> en circuit depuis </w:t>
            </w:r>
            <w:smartTag w:uri="urn:schemas-microsoft-com:office:smarttags" w:element="PersonName">
              <w:smartTagPr>
                <w:attr w:name="ProductID" w:val="La Bastide"/>
              </w:smartTagPr>
              <w:r w:rsidRPr="00EA1042">
                <w:rPr>
                  <w:b/>
                  <w:color w:val="000000"/>
                </w:rPr>
                <w:t>La Bastide</w:t>
              </w:r>
            </w:smartTag>
            <w:r w:rsidRPr="00EA1042">
              <w:rPr>
                <w:b/>
                <w:color w:val="000000"/>
              </w:rPr>
              <w:t xml:space="preserve"> de Sérou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1042">
              <w:t>11.05.2014 – J. Cumenges – 14 participants (Reportage photos)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1042">
              <w:t>24.04.2016 – P. Emlinger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A1042">
              <w:t>25.03.2018 – P. Emlinger – 7 participants (Reportage photos)</w:t>
            </w: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A1042">
              <w:t>Topoguide de l’office de tourisme du Séronais – Balade n° 1 – Pages 7</w:t>
            </w: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1042">
              <w:t xml:space="preserve">Randonneur – 6h00 –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EA1042">
                <w:t>450 m</w:t>
              </w:r>
            </w:smartTag>
            <w:r w:rsidRPr="00EA1042">
              <w:t xml:space="preserve"> –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EA1042">
                <w:t>18 km</w:t>
              </w:r>
            </w:smartTag>
            <w:r w:rsidRPr="00EA1042">
              <w:t xml:space="preserve"> - Journée</w:t>
            </w:r>
          </w:p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 xml:space="preserve">Balisage : </w:t>
            </w:r>
            <w:r w:rsidRPr="00EA1042">
              <w:t>Jaune</w:t>
            </w: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 xml:space="preserve">Particularité(s) : </w:t>
            </w: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>Site ou point remarquable :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1042">
              <w:t>Le hameau d’Aron, son ancienne école, l’église et le point de vue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1042">
              <w:t>Les anciennes mines de Beauxite entre Le Pélichou et Carla</w:t>
            </w:r>
          </w:p>
          <w:p w:rsidR="003C301F" w:rsidRPr="00EA1042" w:rsidRDefault="003C301F" w:rsidP="00EA10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1042">
              <w:t>L’église d’Unjat (Faire le petit détour)</w:t>
            </w: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 xml:space="preserve">Trace GPS : </w:t>
            </w:r>
            <w:r w:rsidRPr="00EA1042">
              <w:t xml:space="preserve">Oui </w:t>
            </w: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3 km"/>
              </w:smartTagPr>
              <w:r w:rsidRPr="00EA1042">
                <w:t>23 km</w:t>
              </w:r>
            </w:smartTag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01F" w:rsidRPr="00EA1042" w:rsidTr="00EA1042">
        <w:trPr>
          <w:trHeight w:val="567"/>
        </w:trPr>
        <w:tc>
          <w:tcPr>
            <w:tcW w:w="9062" w:type="dxa"/>
          </w:tcPr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1042">
              <w:rPr>
                <w:b/>
                <w:sz w:val="24"/>
                <w:szCs w:val="24"/>
              </w:rPr>
              <w:t xml:space="preserve">Observation(s) : </w:t>
            </w:r>
          </w:p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C301F" w:rsidRPr="00EA1042" w:rsidRDefault="003C301F" w:rsidP="00EA10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  <w:p w:rsidR="003C301F" w:rsidRPr="00EA1042" w:rsidRDefault="003C301F" w:rsidP="00EA10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301F" w:rsidRPr="00893879" w:rsidRDefault="003C301F" w:rsidP="00D2499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C301F" w:rsidRDefault="003C301F" w:rsidP="00D24991">
      <w:r>
        <w:t xml:space="preserve">Date de la dernière mise à jour : </w:t>
      </w:r>
      <w:r w:rsidRPr="00664759">
        <w:rPr>
          <w:b/>
        </w:rPr>
        <w:t>9 juillet 2019</w:t>
      </w:r>
    </w:p>
    <w:p w:rsidR="003C301F" w:rsidRDefault="003C301F" w:rsidP="00D249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301F" w:rsidRPr="00FF2AF5" w:rsidRDefault="003C301F" w:rsidP="00D2499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C301F" w:rsidRDefault="003C301F" w:rsidP="00D24991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99.5pt">
            <v:imagedata r:id="rId5" o:title=""/>
          </v:shape>
        </w:pict>
      </w:r>
      <w:r>
        <w:rPr>
          <w:noProof/>
          <w:lang w:eastAsia="fr-FR"/>
        </w:rPr>
        <w:pict>
          <v:shape id="_x0000_i1026" type="#_x0000_t75" style="width:450pt;height:166.5pt">
            <v:imagedata r:id="rId6" o:title=""/>
          </v:shape>
        </w:pict>
      </w:r>
    </w:p>
    <w:p w:rsidR="003C301F" w:rsidRDefault="003C301F"/>
    <w:sectPr w:rsidR="003C301F" w:rsidSect="00D6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F25"/>
    <w:multiLevelType w:val="hybridMultilevel"/>
    <w:tmpl w:val="CCEE4044"/>
    <w:lvl w:ilvl="0" w:tplc="884C45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41BC"/>
    <w:multiLevelType w:val="hybridMultilevel"/>
    <w:tmpl w:val="F1A4DAB0"/>
    <w:lvl w:ilvl="0" w:tplc="231428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5925"/>
    <w:multiLevelType w:val="hybridMultilevel"/>
    <w:tmpl w:val="75F6D5EA"/>
    <w:lvl w:ilvl="0" w:tplc="EC7E35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991"/>
    <w:rsid w:val="000A2AF8"/>
    <w:rsid w:val="000E6E58"/>
    <w:rsid w:val="00322D16"/>
    <w:rsid w:val="003C301F"/>
    <w:rsid w:val="00455E00"/>
    <w:rsid w:val="005136D5"/>
    <w:rsid w:val="00664759"/>
    <w:rsid w:val="00893879"/>
    <w:rsid w:val="00966BCE"/>
    <w:rsid w:val="00B971B6"/>
    <w:rsid w:val="00D24991"/>
    <w:rsid w:val="00D639CA"/>
    <w:rsid w:val="00DE776F"/>
    <w:rsid w:val="00E90640"/>
    <w:rsid w:val="00EA1042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4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5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205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2019-07-09T07:24:00Z</dcterms:created>
  <dcterms:modified xsi:type="dcterms:W3CDTF">2019-07-09T07:24:00Z</dcterms:modified>
</cp:coreProperties>
</file>