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61" w:rsidRDefault="002A2A61" w:rsidP="00B9015F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A2A61" w:rsidRPr="00B971B6" w:rsidRDefault="002A2A61" w:rsidP="00B9015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A2A61" w:rsidRPr="003A3314" w:rsidTr="003A3314">
        <w:trPr>
          <w:trHeight w:val="567"/>
        </w:trPr>
        <w:tc>
          <w:tcPr>
            <w:tcW w:w="9062" w:type="dxa"/>
          </w:tcPr>
          <w:p w:rsidR="002A2A61" w:rsidRPr="003A3314" w:rsidRDefault="002A2A61" w:rsidP="003A3314">
            <w:pPr>
              <w:spacing w:after="0" w:line="240" w:lineRule="auto"/>
              <w:rPr>
                <w:sz w:val="24"/>
                <w:szCs w:val="24"/>
              </w:rPr>
            </w:pPr>
            <w:r w:rsidRPr="003A3314">
              <w:rPr>
                <w:b/>
                <w:sz w:val="24"/>
                <w:szCs w:val="24"/>
              </w:rPr>
              <w:t>Commune de départ et dénomination de l’itinéraire :</w:t>
            </w:r>
            <w:r w:rsidRPr="003A3314">
              <w:rPr>
                <w:sz w:val="24"/>
                <w:szCs w:val="24"/>
              </w:rPr>
              <w:t xml:space="preserve"> </w:t>
            </w:r>
          </w:p>
          <w:p w:rsidR="002A2A61" w:rsidRPr="003A3314" w:rsidRDefault="002A2A61" w:rsidP="003A331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A3314">
              <w:rPr>
                <w:b/>
              </w:rPr>
              <w:t>Larnat</w:t>
            </w:r>
            <w:r w:rsidRPr="003A3314">
              <w:t xml:space="preserve"> – Parking à l’entrée du village – </w:t>
            </w:r>
            <w:r w:rsidRPr="003A3314">
              <w:rPr>
                <w:b/>
              </w:rPr>
              <w:t>Le Roc d’Arnat depuis Larnat</w:t>
            </w:r>
          </w:p>
          <w:p w:rsidR="002A2A61" w:rsidRPr="003A3314" w:rsidRDefault="002A2A61" w:rsidP="003A33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2A61" w:rsidRPr="003A3314" w:rsidTr="003A3314">
        <w:trPr>
          <w:trHeight w:val="567"/>
        </w:trPr>
        <w:tc>
          <w:tcPr>
            <w:tcW w:w="9062" w:type="dxa"/>
          </w:tcPr>
          <w:p w:rsidR="002A2A61" w:rsidRPr="003A3314" w:rsidRDefault="002A2A61" w:rsidP="003A33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3314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2A2A61" w:rsidRPr="003A3314" w:rsidRDefault="002A2A61" w:rsidP="003A331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A3314">
              <w:t>15.11.2017 – P. Emlinger – 45 participants (Reportage photos)</w:t>
            </w:r>
          </w:p>
          <w:p w:rsidR="002A2A61" w:rsidRPr="003A3314" w:rsidRDefault="002A2A61" w:rsidP="003A33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2A61" w:rsidRPr="003A3314" w:rsidTr="003A3314">
        <w:trPr>
          <w:trHeight w:val="567"/>
        </w:trPr>
        <w:tc>
          <w:tcPr>
            <w:tcW w:w="9062" w:type="dxa"/>
          </w:tcPr>
          <w:p w:rsidR="002A2A61" w:rsidRPr="003A3314" w:rsidRDefault="002A2A61" w:rsidP="003A331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314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2A2A61" w:rsidRPr="003A3314" w:rsidRDefault="002A2A61" w:rsidP="003A33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A3314">
              <w:t xml:space="preserve">Parcours </w:t>
            </w:r>
            <w:r w:rsidRPr="003A3314">
              <w:rPr>
                <w:rFonts w:cs="Calibri"/>
              </w:rPr>
              <w:t>"</w:t>
            </w:r>
            <w:r w:rsidRPr="003A3314">
              <w:t>inventé</w:t>
            </w:r>
            <w:r w:rsidRPr="003A3314">
              <w:rPr>
                <w:rFonts w:cs="Calibri"/>
              </w:rPr>
              <w:t>"</w:t>
            </w:r>
            <w:r w:rsidRPr="003A3314">
              <w:t xml:space="preserve"> par Pierrette Emlinger</w:t>
            </w:r>
          </w:p>
          <w:p w:rsidR="002A2A61" w:rsidRPr="003A3314" w:rsidRDefault="002A2A61" w:rsidP="003A33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A3314">
              <w:t>Trace Openrunner 8113670</w:t>
            </w:r>
          </w:p>
          <w:p w:rsidR="002A2A61" w:rsidRPr="003A3314" w:rsidRDefault="002A2A61" w:rsidP="003A33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2A61" w:rsidRPr="003A3314" w:rsidTr="003A3314">
        <w:trPr>
          <w:trHeight w:val="567"/>
        </w:trPr>
        <w:tc>
          <w:tcPr>
            <w:tcW w:w="9062" w:type="dxa"/>
          </w:tcPr>
          <w:p w:rsidR="002A2A61" w:rsidRPr="003A3314" w:rsidRDefault="002A2A61" w:rsidP="003A33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3314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A2A61" w:rsidRDefault="002A2A61" w:rsidP="003A331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A3314">
              <w:t xml:space="preserve">Marcheur – 3h00 –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3A3314">
                <w:t>400 m</w:t>
              </w:r>
            </w:smartTag>
            <w:r w:rsidRPr="003A3314">
              <w:t xml:space="preserve"> – </w:t>
            </w:r>
            <w:smartTag w:uri="urn:schemas-microsoft-com:office:smarttags" w:element="metricconverter">
              <w:smartTagPr>
                <w:attr w:name="ProductID" w:val="7,5 km"/>
              </w:smartTagPr>
              <w:r w:rsidRPr="003A3314">
                <w:t>7,5 km</w:t>
              </w:r>
            </w:smartTag>
          </w:p>
          <w:p w:rsidR="002A2A61" w:rsidRPr="003A3314" w:rsidRDefault="002A2A61" w:rsidP="003A331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Indice d’effort :  45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9.25pt">
                  <v:imagedata r:id="rId5" o:title=""/>
                </v:shape>
              </w:pict>
            </w:r>
          </w:p>
          <w:p w:rsidR="002A2A61" w:rsidRPr="003A3314" w:rsidRDefault="002A2A61" w:rsidP="003A33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A2A61" w:rsidRPr="003A3314" w:rsidTr="003A3314">
        <w:trPr>
          <w:trHeight w:val="567"/>
        </w:trPr>
        <w:tc>
          <w:tcPr>
            <w:tcW w:w="9062" w:type="dxa"/>
          </w:tcPr>
          <w:p w:rsidR="002A2A61" w:rsidRPr="003A3314" w:rsidRDefault="002A2A61" w:rsidP="003A3314">
            <w:pPr>
              <w:spacing w:after="0" w:line="240" w:lineRule="auto"/>
              <w:jc w:val="both"/>
            </w:pPr>
            <w:r w:rsidRPr="003A3314">
              <w:rPr>
                <w:b/>
                <w:sz w:val="24"/>
                <w:szCs w:val="24"/>
              </w:rPr>
              <w:t xml:space="preserve">Balisage : </w:t>
            </w:r>
            <w:r w:rsidRPr="003A3314">
              <w:t>Jaune et poteaux directionnels jusqu’au col de Larnat. Absence de balisage au-dessus.</w:t>
            </w:r>
          </w:p>
          <w:p w:rsidR="002A2A61" w:rsidRPr="003A3314" w:rsidRDefault="002A2A61" w:rsidP="003A33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A2A61" w:rsidRPr="003A3314" w:rsidTr="003A3314">
        <w:trPr>
          <w:trHeight w:val="567"/>
        </w:trPr>
        <w:tc>
          <w:tcPr>
            <w:tcW w:w="9062" w:type="dxa"/>
          </w:tcPr>
          <w:p w:rsidR="002A2A61" w:rsidRPr="003A3314" w:rsidRDefault="002A2A61" w:rsidP="003A331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314">
              <w:rPr>
                <w:b/>
                <w:sz w:val="24"/>
                <w:szCs w:val="24"/>
              </w:rPr>
              <w:t xml:space="preserve">Particularité(s) : </w:t>
            </w:r>
          </w:p>
          <w:p w:rsidR="002A2A61" w:rsidRPr="003A3314" w:rsidRDefault="002A2A61" w:rsidP="003A33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2A61" w:rsidRPr="003A3314" w:rsidRDefault="002A2A61" w:rsidP="003A33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2A61" w:rsidRPr="003A3314" w:rsidTr="003A3314">
        <w:trPr>
          <w:trHeight w:val="567"/>
        </w:trPr>
        <w:tc>
          <w:tcPr>
            <w:tcW w:w="9062" w:type="dxa"/>
          </w:tcPr>
          <w:p w:rsidR="002A2A61" w:rsidRPr="003A3314" w:rsidRDefault="002A2A61" w:rsidP="003A33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3314">
              <w:rPr>
                <w:b/>
                <w:sz w:val="24"/>
                <w:szCs w:val="24"/>
              </w:rPr>
              <w:t>Site ou point remarquable :</w:t>
            </w:r>
          </w:p>
          <w:p w:rsidR="002A2A61" w:rsidRPr="003A3314" w:rsidRDefault="002A2A61" w:rsidP="003A33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A3314">
              <w:rPr>
                <w:sz w:val="24"/>
                <w:szCs w:val="24"/>
              </w:rPr>
              <w:t>La pierre ronde de Pierre Autier au-dessus de Larnat</w:t>
            </w:r>
          </w:p>
          <w:p w:rsidR="002A2A61" w:rsidRPr="003A3314" w:rsidRDefault="002A2A61" w:rsidP="003A33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A3314">
              <w:rPr>
                <w:sz w:val="24"/>
                <w:szCs w:val="24"/>
              </w:rPr>
              <w:t>Le panorama sur le massif du Tabe, la vallée de l’Ariège et la haute chaîne</w:t>
            </w:r>
          </w:p>
          <w:p w:rsidR="002A2A61" w:rsidRPr="003A3314" w:rsidRDefault="002A2A61" w:rsidP="003A33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A3314">
              <w:rPr>
                <w:sz w:val="24"/>
                <w:szCs w:val="24"/>
              </w:rPr>
              <w:t>Le panorama depuis le sommet du Roc d’Arnat (ou Darnat)</w:t>
            </w:r>
          </w:p>
          <w:p w:rsidR="002A2A61" w:rsidRPr="003A3314" w:rsidRDefault="002A2A61" w:rsidP="003A33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2A61" w:rsidRPr="003A3314" w:rsidTr="003A3314">
        <w:trPr>
          <w:trHeight w:val="567"/>
        </w:trPr>
        <w:tc>
          <w:tcPr>
            <w:tcW w:w="9062" w:type="dxa"/>
          </w:tcPr>
          <w:p w:rsidR="002A2A61" w:rsidRPr="003A3314" w:rsidRDefault="002A2A61" w:rsidP="003A33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3314">
              <w:rPr>
                <w:b/>
                <w:sz w:val="24"/>
                <w:szCs w:val="24"/>
              </w:rPr>
              <w:t xml:space="preserve">Trace GPS : </w:t>
            </w:r>
            <w:r w:rsidRPr="003A3314">
              <w:t xml:space="preserve">Oui </w:t>
            </w:r>
          </w:p>
          <w:p w:rsidR="002A2A61" w:rsidRPr="003A3314" w:rsidRDefault="002A2A61" w:rsidP="003A3314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A2A61" w:rsidRPr="003A3314" w:rsidTr="003A3314">
        <w:trPr>
          <w:trHeight w:val="567"/>
        </w:trPr>
        <w:tc>
          <w:tcPr>
            <w:tcW w:w="9062" w:type="dxa"/>
          </w:tcPr>
          <w:p w:rsidR="002A2A61" w:rsidRPr="003A3314" w:rsidRDefault="002A2A61" w:rsidP="003A3314">
            <w:pPr>
              <w:spacing w:after="0" w:line="240" w:lineRule="auto"/>
              <w:rPr>
                <w:sz w:val="24"/>
                <w:szCs w:val="24"/>
              </w:rPr>
            </w:pPr>
            <w:r w:rsidRPr="003A3314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36 km"/>
              </w:smartTagPr>
              <w:r w:rsidRPr="003A3314">
                <w:t>36 km</w:t>
              </w:r>
            </w:smartTag>
          </w:p>
          <w:p w:rsidR="002A2A61" w:rsidRPr="003A3314" w:rsidRDefault="002A2A61" w:rsidP="003A33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2A61" w:rsidRPr="003A3314" w:rsidTr="003A3314">
        <w:trPr>
          <w:trHeight w:val="567"/>
        </w:trPr>
        <w:tc>
          <w:tcPr>
            <w:tcW w:w="9062" w:type="dxa"/>
          </w:tcPr>
          <w:p w:rsidR="002A2A61" w:rsidRPr="003A3314" w:rsidRDefault="002A2A61" w:rsidP="003A33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3314">
              <w:rPr>
                <w:b/>
                <w:sz w:val="24"/>
                <w:szCs w:val="24"/>
              </w:rPr>
              <w:t xml:space="preserve">Observation(s) : </w:t>
            </w:r>
          </w:p>
          <w:p w:rsidR="002A2A61" w:rsidRPr="003A3314" w:rsidRDefault="002A2A61" w:rsidP="003A33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314">
              <w:t>Possibilité pour une partie du groupe de s’arrêter au col de Larnat et d’attendre le retour de ceux qui ont fait la boucle jusqu’au Roc d’Arnat.</w:t>
            </w:r>
          </w:p>
          <w:p w:rsidR="002A2A61" w:rsidRPr="003A3314" w:rsidRDefault="002A2A61" w:rsidP="003A3314">
            <w:pPr>
              <w:spacing w:after="0" w:line="240" w:lineRule="auto"/>
              <w:rPr>
                <w:sz w:val="24"/>
                <w:szCs w:val="24"/>
              </w:rPr>
            </w:pPr>
          </w:p>
          <w:p w:rsidR="002A2A61" w:rsidRPr="003A3314" w:rsidRDefault="002A2A61" w:rsidP="003A33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A2A61" w:rsidRPr="00893879" w:rsidRDefault="002A2A61" w:rsidP="00B9015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A2A61" w:rsidRDefault="002A2A61" w:rsidP="00B9015F">
      <w:r>
        <w:t xml:space="preserve">Date de la dernière mise à jour : </w:t>
      </w:r>
      <w:bookmarkStart w:id="0" w:name="_GoBack"/>
      <w:r w:rsidRPr="005C6798">
        <w:rPr>
          <w:b/>
        </w:rPr>
        <w:t>5 novembre 2020</w:t>
      </w:r>
      <w:bookmarkEnd w:id="0"/>
    </w:p>
    <w:p w:rsidR="002A2A61" w:rsidRDefault="002A2A61" w:rsidP="00B901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2A61" w:rsidRPr="000D3087" w:rsidRDefault="002A2A61" w:rsidP="000D3087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2A2A61" w:rsidRDefault="002A2A61">
      <w:r>
        <w:rPr>
          <w:noProof/>
          <w:lang w:eastAsia="fr-FR"/>
        </w:rPr>
        <w:pict>
          <v:shape id="_x0000_i1026" type="#_x0000_t75" style="width:450.75pt;height:517.5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52.25pt;height:168.75pt">
            <v:imagedata r:id="rId7" o:title=""/>
          </v:shape>
        </w:pict>
      </w:r>
    </w:p>
    <w:sectPr w:rsidR="002A2A61" w:rsidSect="000D3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487F"/>
    <w:multiLevelType w:val="hybridMultilevel"/>
    <w:tmpl w:val="C0B0D83E"/>
    <w:lvl w:ilvl="0" w:tplc="BC7C56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15F"/>
    <w:rsid w:val="000D3087"/>
    <w:rsid w:val="002A2A61"/>
    <w:rsid w:val="003A3314"/>
    <w:rsid w:val="005C31F0"/>
    <w:rsid w:val="005C6798"/>
    <w:rsid w:val="00833F20"/>
    <w:rsid w:val="00875C0E"/>
    <w:rsid w:val="008775E1"/>
    <w:rsid w:val="00893879"/>
    <w:rsid w:val="008C2865"/>
    <w:rsid w:val="00966BCE"/>
    <w:rsid w:val="00B9015F"/>
    <w:rsid w:val="00B971B6"/>
    <w:rsid w:val="00C14740"/>
    <w:rsid w:val="00CF7E18"/>
    <w:rsid w:val="00F51AB0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0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220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2020-11-06T08:19:00Z</dcterms:created>
  <dcterms:modified xsi:type="dcterms:W3CDTF">2020-11-06T08:19:00Z</dcterms:modified>
</cp:coreProperties>
</file>