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D6" w:rsidRDefault="00E611D6" w:rsidP="00F80F7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E611D6" w:rsidRPr="00B971B6" w:rsidRDefault="00E611D6" w:rsidP="00F80F7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E611D6" w:rsidRPr="00084320" w:rsidTr="00084320">
        <w:trPr>
          <w:trHeight w:val="567"/>
        </w:trPr>
        <w:tc>
          <w:tcPr>
            <w:tcW w:w="9062" w:type="dxa"/>
          </w:tcPr>
          <w:p w:rsidR="00E611D6" w:rsidRPr="00084320" w:rsidRDefault="00E611D6" w:rsidP="00084320">
            <w:pPr>
              <w:spacing w:after="0" w:line="240" w:lineRule="auto"/>
              <w:rPr>
                <w:sz w:val="24"/>
                <w:szCs w:val="24"/>
              </w:rPr>
            </w:pPr>
            <w:r w:rsidRPr="00084320">
              <w:rPr>
                <w:b/>
                <w:sz w:val="24"/>
                <w:szCs w:val="24"/>
              </w:rPr>
              <w:t>Commune de départ et dénomination de l’itinéraire :</w:t>
            </w:r>
            <w:r w:rsidRPr="00084320">
              <w:rPr>
                <w:sz w:val="24"/>
                <w:szCs w:val="24"/>
              </w:rPr>
              <w:t xml:space="preserve"> </w:t>
            </w:r>
          </w:p>
          <w:p w:rsidR="00E611D6" w:rsidRPr="00084320" w:rsidRDefault="00E611D6" w:rsidP="0008432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4320">
              <w:rPr>
                <w:b/>
              </w:rPr>
              <w:t>Varilhes</w:t>
            </w:r>
            <w:r>
              <w:t xml:space="preserve"> – Le Courbas  </w:t>
            </w:r>
            <w:r w:rsidRPr="00084320">
              <w:t>(Sortie galette de 2020)</w:t>
            </w:r>
          </w:p>
          <w:p w:rsidR="00E611D6" w:rsidRPr="00084320" w:rsidRDefault="00E611D6" w:rsidP="000843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1D6" w:rsidRPr="00084320" w:rsidTr="00084320">
        <w:trPr>
          <w:trHeight w:val="567"/>
        </w:trPr>
        <w:tc>
          <w:tcPr>
            <w:tcW w:w="9062" w:type="dxa"/>
          </w:tcPr>
          <w:p w:rsidR="00E611D6" w:rsidRPr="00084320" w:rsidRDefault="00E611D6" w:rsidP="000843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4320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E611D6" w:rsidRPr="00084320" w:rsidRDefault="00E611D6" w:rsidP="0008432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4320">
              <w:t>18.01.2020 - C. Marin – X participants</w:t>
            </w:r>
          </w:p>
          <w:p w:rsidR="00E611D6" w:rsidRPr="00084320" w:rsidRDefault="00E611D6" w:rsidP="00084320">
            <w:pPr>
              <w:spacing w:after="0" w:line="240" w:lineRule="auto"/>
              <w:rPr>
                <w:sz w:val="24"/>
                <w:szCs w:val="24"/>
              </w:rPr>
            </w:pPr>
          </w:p>
          <w:p w:rsidR="00E611D6" w:rsidRPr="00084320" w:rsidRDefault="00E611D6" w:rsidP="000843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1D6" w:rsidRPr="00084320" w:rsidTr="00084320">
        <w:trPr>
          <w:trHeight w:val="567"/>
        </w:trPr>
        <w:tc>
          <w:tcPr>
            <w:tcW w:w="9062" w:type="dxa"/>
          </w:tcPr>
          <w:p w:rsidR="00E611D6" w:rsidRPr="00084320" w:rsidRDefault="00E611D6" w:rsidP="0008432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84320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E611D6" w:rsidRPr="00084320" w:rsidRDefault="00E611D6" w:rsidP="000843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084320">
              <w:t xml:space="preserve">Itinéraire </w:t>
            </w:r>
            <w:r w:rsidRPr="00084320">
              <w:rPr>
                <w:rFonts w:cs="Calibri"/>
              </w:rPr>
              <w:t>"</w:t>
            </w:r>
            <w:r w:rsidRPr="00084320">
              <w:t>inventé</w:t>
            </w:r>
            <w:r w:rsidRPr="00084320">
              <w:rPr>
                <w:rFonts w:cs="Calibri"/>
              </w:rPr>
              <w:t>"</w:t>
            </w:r>
            <w:r w:rsidRPr="00084320">
              <w:t xml:space="preserve"> par Christine Marin</w:t>
            </w:r>
          </w:p>
          <w:p w:rsidR="00E611D6" w:rsidRPr="00084320" w:rsidRDefault="00E611D6" w:rsidP="000843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1D6" w:rsidRPr="00084320" w:rsidTr="00084320">
        <w:trPr>
          <w:trHeight w:val="567"/>
        </w:trPr>
        <w:tc>
          <w:tcPr>
            <w:tcW w:w="9062" w:type="dxa"/>
          </w:tcPr>
          <w:p w:rsidR="00E611D6" w:rsidRPr="00084320" w:rsidRDefault="00E611D6" w:rsidP="000843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4320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E611D6" w:rsidRDefault="00E611D6" w:rsidP="0008432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Promeneur – 60 m  -  </w:t>
            </w:r>
            <w:smartTag w:uri="urn:schemas-microsoft-com:office:smarttags" w:element="metricconverter">
              <w:smartTagPr>
                <w:attr w:name="ProductID" w:val="9 Km"/>
              </w:smartTagPr>
              <w:r>
                <w:t>9 Km</w:t>
              </w:r>
            </w:smartTag>
            <w:r>
              <w:t xml:space="preserve">   ½ Journée</w:t>
            </w:r>
          </w:p>
          <w:p w:rsidR="00E611D6" w:rsidRPr="004A14CC" w:rsidRDefault="00E611D6" w:rsidP="004A14C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   :  26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0.25pt">
                  <v:imagedata r:id="rId5" o:title=""/>
                </v:shape>
              </w:pict>
            </w:r>
          </w:p>
        </w:tc>
      </w:tr>
      <w:tr w:rsidR="00E611D6" w:rsidRPr="00084320" w:rsidTr="00084320">
        <w:trPr>
          <w:trHeight w:val="567"/>
        </w:trPr>
        <w:tc>
          <w:tcPr>
            <w:tcW w:w="9062" w:type="dxa"/>
          </w:tcPr>
          <w:p w:rsidR="00E611D6" w:rsidRPr="00084320" w:rsidRDefault="00E611D6" w:rsidP="000843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4320">
              <w:rPr>
                <w:b/>
                <w:sz w:val="24"/>
                <w:szCs w:val="24"/>
              </w:rPr>
              <w:t>Balisage : </w:t>
            </w:r>
            <w:r>
              <w:rPr>
                <w:b/>
                <w:sz w:val="24"/>
                <w:szCs w:val="24"/>
              </w:rPr>
              <w:t>neant</w:t>
            </w:r>
          </w:p>
        </w:tc>
      </w:tr>
      <w:tr w:rsidR="00E611D6" w:rsidRPr="00084320" w:rsidTr="00084320">
        <w:trPr>
          <w:trHeight w:val="567"/>
        </w:trPr>
        <w:tc>
          <w:tcPr>
            <w:tcW w:w="9062" w:type="dxa"/>
          </w:tcPr>
          <w:p w:rsidR="00E611D6" w:rsidRPr="00084320" w:rsidRDefault="00E611D6" w:rsidP="00084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4320">
              <w:rPr>
                <w:b/>
                <w:sz w:val="24"/>
                <w:szCs w:val="24"/>
              </w:rPr>
              <w:t xml:space="preserve">Particularité(s) : </w:t>
            </w:r>
            <w:r w:rsidRPr="00084320">
              <w:t>Parcours retenu pour l’édition 2020 du rassemblement annuel des membres du club à l’occasion de la galette des rois.</w:t>
            </w:r>
          </w:p>
          <w:p w:rsidR="00E611D6" w:rsidRPr="00084320" w:rsidRDefault="00E611D6" w:rsidP="000843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1D6" w:rsidRPr="00084320" w:rsidTr="00084320">
        <w:trPr>
          <w:trHeight w:val="567"/>
        </w:trPr>
        <w:tc>
          <w:tcPr>
            <w:tcW w:w="9062" w:type="dxa"/>
          </w:tcPr>
          <w:p w:rsidR="00E611D6" w:rsidRPr="00084320" w:rsidRDefault="00E611D6" w:rsidP="000843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4320">
              <w:rPr>
                <w:b/>
                <w:sz w:val="24"/>
                <w:szCs w:val="24"/>
              </w:rPr>
              <w:t>Site ou point remarquable :</w:t>
            </w:r>
          </w:p>
          <w:p w:rsidR="00E611D6" w:rsidRPr="00084320" w:rsidRDefault="00E611D6" w:rsidP="00084320">
            <w:pPr>
              <w:spacing w:after="0" w:line="240" w:lineRule="auto"/>
              <w:rPr>
                <w:sz w:val="24"/>
                <w:szCs w:val="24"/>
              </w:rPr>
            </w:pPr>
          </w:p>
          <w:p w:rsidR="00E611D6" w:rsidRPr="00084320" w:rsidRDefault="00E611D6" w:rsidP="000843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1D6" w:rsidRPr="00084320" w:rsidTr="00084320">
        <w:trPr>
          <w:trHeight w:val="567"/>
        </w:trPr>
        <w:tc>
          <w:tcPr>
            <w:tcW w:w="9062" w:type="dxa"/>
          </w:tcPr>
          <w:p w:rsidR="00E611D6" w:rsidRPr="00084320" w:rsidRDefault="00E611D6" w:rsidP="000843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4320">
              <w:rPr>
                <w:b/>
                <w:sz w:val="24"/>
                <w:szCs w:val="24"/>
              </w:rPr>
              <w:t xml:space="preserve">Trace GPS : </w:t>
            </w:r>
            <w:r>
              <w:t xml:space="preserve">Oui </w:t>
            </w:r>
          </w:p>
          <w:p w:rsidR="00E611D6" w:rsidRPr="00084320" w:rsidRDefault="00E611D6" w:rsidP="00084320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E611D6" w:rsidRPr="00084320" w:rsidTr="00084320">
        <w:trPr>
          <w:trHeight w:val="567"/>
        </w:trPr>
        <w:tc>
          <w:tcPr>
            <w:tcW w:w="9062" w:type="dxa"/>
          </w:tcPr>
          <w:p w:rsidR="00E611D6" w:rsidRPr="00084320" w:rsidRDefault="00E611D6" w:rsidP="000843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4320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0 km"/>
              </w:smartTagPr>
              <w:r w:rsidRPr="00084320">
                <w:t>0 km</w:t>
              </w:r>
            </w:smartTag>
          </w:p>
          <w:p w:rsidR="00E611D6" w:rsidRPr="00084320" w:rsidRDefault="00E611D6" w:rsidP="00084320">
            <w:pPr>
              <w:spacing w:after="0" w:line="240" w:lineRule="auto"/>
              <w:rPr>
                <w:sz w:val="24"/>
                <w:szCs w:val="24"/>
              </w:rPr>
            </w:pPr>
          </w:p>
          <w:p w:rsidR="00E611D6" w:rsidRPr="00084320" w:rsidRDefault="00E611D6" w:rsidP="000843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1D6" w:rsidRPr="00084320" w:rsidTr="00084320">
        <w:trPr>
          <w:trHeight w:val="567"/>
        </w:trPr>
        <w:tc>
          <w:tcPr>
            <w:tcW w:w="9062" w:type="dxa"/>
          </w:tcPr>
          <w:p w:rsidR="00E611D6" w:rsidRPr="00084320" w:rsidRDefault="00E611D6" w:rsidP="000843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4320">
              <w:rPr>
                <w:b/>
                <w:sz w:val="24"/>
                <w:szCs w:val="24"/>
              </w:rPr>
              <w:t xml:space="preserve">Observation(s) :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611D6" w:rsidRPr="00084320" w:rsidRDefault="00E611D6" w:rsidP="000843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Départ du centre de loisir</w:t>
            </w:r>
          </w:p>
          <w:p w:rsidR="00E611D6" w:rsidRPr="00084320" w:rsidRDefault="00E611D6" w:rsidP="000843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611D6" w:rsidRPr="00084320" w:rsidRDefault="00E611D6" w:rsidP="000843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611D6" w:rsidRPr="00084320" w:rsidRDefault="00E611D6" w:rsidP="000843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611D6" w:rsidRPr="00084320" w:rsidRDefault="00E611D6" w:rsidP="00084320">
            <w:pPr>
              <w:spacing w:after="0" w:line="240" w:lineRule="auto"/>
              <w:rPr>
                <w:sz w:val="24"/>
                <w:szCs w:val="24"/>
              </w:rPr>
            </w:pPr>
          </w:p>
          <w:p w:rsidR="00E611D6" w:rsidRPr="00084320" w:rsidRDefault="00E611D6" w:rsidP="000843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611D6" w:rsidRPr="00893879" w:rsidRDefault="00E611D6" w:rsidP="00F80F7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E611D6" w:rsidRDefault="00E611D6" w:rsidP="00F80F73">
      <w:r>
        <w:t xml:space="preserve">Date de la dernière mise à jour : </w:t>
      </w:r>
      <w:bookmarkStart w:id="0" w:name="_GoBack"/>
      <w:r w:rsidRPr="00F80F73">
        <w:rPr>
          <w:b/>
        </w:rPr>
        <w:t>30 janvier 2020</w:t>
      </w:r>
      <w:bookmarkEnd w:id="0"/>
    </w:p>
    <w:p w:rsidR="00E611D6" w:rsidRDefault="00E611D6" w:rsidP="00F80F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11D6" w:rsidRPr="00FF2AF5" w:rsidRDefault="00E611D6" w:rsidP="00F80F7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E611D6" w:rsidRDefault="00E611D6" w:rsidP="00F80F73">
      <w:r>
        <w:pict>
          <v:shape id="_x0000_i1026" type="#_x0000_t75" style="width:402pt;height:434.25pt">
            <v:imagedata r:id="rId6" o:title=""/>
          </v:shape>
        </w:pict>
      </w:r>
    </w:p>
    <w:p w:rsidR="00E611D6" w:rsidRDefault="00E611D6" w:rsidP="00F80F73">
      <w:r>
        <w:pict>
          <v:shape id="_x0000_i1027" type="#_x0000_t75" style="width:451.5pt;height:168pt">
            <v:imagedata r:id="rId7" o:title=""/>
          </v:shape>
        </w:pict>
      </w:r>
    </w:p>
    <w:p w:rsidR="00E611D6" w:rsidRDefault="00E611D6"/>
    <w:sectPr w:rsidR="00E611D6" w:rsidSect="0088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4F2F"/>
    <w:multiLevelType w:val="hybridMultilevel"/>
    <w:tmpl w:val="8794A1DC"/>
    <w:lvl w:ilvl="0" w:tplc="CE5061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F73"/>
    <w:rsid w:val="00084320"/>
    <w:rsid w:val="004A14CC"/>
    <w:rsid w:val="00510F4E"/>
    <w:rsid w:val="00567681"/>
    <w:rsid w:val="00886052"/>
    <w:rsid w:val="00893879"/>
    <w:rsid w:val="00966BCE"/>
    <w:rsid w:val="00AD0605"/>
    <w:rsid w:val="00B971B6"/>
    <w:rsid w:val="00D93725"/>
    <w:rsid w:val="00E611D6"/>
    <w:rsid w:val="00F80F73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F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80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169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2020-01-31T10:30:00Z</dcterms:created>
  <dcterms:modified xsi:type="dcterms:W3CDTF">2020-01-31T10:30:00Z</dcterms:modified>
</cp:coreProperties>
</file>