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1" w:rsidRDefault="00A828E1" w:rsidP="003C07C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828E1" w:rsidRPr="00B971B6" w:rsidRDefault="00A828E1" w:rsidP="003C07C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>Commune de départ et dénomination de l’itinéraire :</w:t>
            </w:r>
            <w:r w:rsidRPr="00070D9E">
              <w:rPr>
                <w:sz w:val="24"/>
                <w:szCs w:val="24"/>
              </w:rPr>
              <w:t xml:space="preserve"> 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  <w:r w:rsidRPr="00070D9E">
              <w:rPr>
                <w:b/>
              </w:rPr>
              <w:t>Léran</w:t>
            </w:r>
            <w:r w:rsidRPr="00070D9E">
              <w:t xml:space="preserve"> – Parking de la base de loisirs - </w:t>
            </w:r>
            <w:r w:rsidRPr="00070D9E">
              <w:rPr>
                <w:b/>
                <w:color w:val="000000"/>
              </w:rPr>
              <w:t>Tour du lac de Montbel depuis la base de loisirs</w:t>
            </w:r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70D9E">
              <w:t>01.10.2011 – S. Aguilar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70D9E">
              <w:t>13.04.2014 – M. Souleils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70D9E">
              <w:t>13.05.2015 – M. Souleils - ? participants ( Reportage photos)</w:t>
            </w:r>
            <w:bookmarkStart w:id="0" w:name="_GoBack"/>
            <w:bookmarkEnd w:id="0"/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70D9E">
              <w:t>07.01.2018 – P. Emlinger – 7 participants (Reportage photos)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70D9E">
              <w:t>17.03.2019 – M. Souleils – 10 participants</w:t>
            </w:r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70D9E">
              <w:t xml:space="preserve">Topo-guide de </w:t>
            </w:r>
            <w:smartTag w:uri="urn:schemas-microsoft-com:office:smarttags" w:element="PersonName">
              <w:smartTagPr>
                <w:attr w:name="ProductID" w:val="la FFR"/>
              </w:smartTagPr>
              <w:r w:rsidRPr="00070D9E">
                <w:t>la FFR</w:t>
              </w:r>
            </w:smartTag>
            <w:r w:rsidRPr="00070D9E">
              <w:t xml:space="preserve"> </w:t>
            </w:r>
            <w:r w:rsidRPr="00070D9E">
              <w:rPr>
                <w:rFonts w:cs="Calibri"/>
              </w:rPr>
              <w:t>"</w:t>
            </w:r>
            <w:r w:rsidRPr="00070D9E">
              <w:t>L’Ariège à pied</w:t>
            </w:r>
            <w:r w:rsidRPr="00070D9E">
              <w:rPr>
                <w:rFonts w:cs="Calibri"/>
              </w:rPr>
              <w:t>"</w:t>
            </w:r>
            <w:r w:rsidRPr="00070D9E">
              <w:t xml:space="preserve"> – Rando n° 15, pages 58 à 61 (6</w:t>
            </w:r>
            <w:r w:rsidRPr="00070D9E">
              <w:rPr>
                <w:vertAlign w:val="superscript"/>
              </w:rPr>
              <w:t>ème</w:t>
            </w:r>
            <w:r w:rsidRPr="00070D9E">
              <w:t xml:space="preserve"> édition – 2017)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70D9E">
              <w:t xml:space="preserve">Site internet : </w:t>
            </w:r>
            <w:hyperlink r:id="rId5" w:history="1">
              <w:r w:rsidRPr="00070D9E">
                <w:rPr>
                  <w:rStyle w:val="Hyperlink"/>
                </w:rPr>
                <w:t>http://www.ariegepyrenees.com/leran/circuit-decouverte-du-tour-du-lac-de-montbel/tabid/1025/offreid/a13efebf-2a35-477a-90d0-c86bd91427d9</w:t>
              </w:r>
            </w:hyperlink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70D9E">
              <w:t xml:space="preserve">Marcheur – 5h00 –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070D9E">
                <w:t>100 m</w:t>
              </w:r>
            </w:smartTag>
            <w:r w:rsidRPr="00070D9E">
              <w:t xml:space="preserve"> – 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070D9E">
                <w:t>16 km</w:t>
              </w:r>
            </w:smartTag>
            <w:r w:rsidRPr="00070D9E">
              <w:t xml:space="preserve"> - Journée</w:t>
            </w:r>
          </w:p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 xml:space="preserve">Balisage : </w:t>
            </w:r>
            <w:r w:rsidRPr="00070D9E">
              <w:t>Jaune jusqu’à la 3</w:t>
            </w:r>
            <w:r w:rsidRPr="00070D9E">
              <w:rPr>
                <w:vertAlign w:val="superscript"/>
              </w:rPr>
              <w:t>ème</w:t>
            </w:r>
            <w:r w:rsidRPr="00070D9E">
              <w:t xml:space="preserve"> digue (après Montbel), Blanc et rouge (GR 7B) ensuite jusqu’au hameau de Les Baylards, puis jaune jusqu’à la fin.</w:t>
            </w:r>
          </w:p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 xml:space="preserve">Particularité(s) : </w:t>
            </w:r>
            <w:r w:rsidRPr="00070D9E">
              <w:t>Randonnée parfois associée à la découverte des orchidées.</w:t>
            </w:r>
          </w:p>
          <w:p w:rsidR="00A828E1" w:rsidRPr="00070D9E" w:rsidRDefault="00A828E1" w:rsidP="00070D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>Site ou point remarquable :</w:t>
            </w:r>
          </w:p>
          <w:p w:rsidR="00A828E1" w:rsidRPr="00070D9E" w:rsidRDefault="00A828E1" w:rsidP="00070D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70D9E">
              <w:t xml:space="preserve">Le lac et les points de vue sur le massif de </w:t>
            </w:r>
            <w:smartTag w:uri="urn:schemas-microsoft-com:office:smarttags" w:element="PersonName">
              <w:smartTagPr>
                <w:attr w:name="ProductID" w:val="La Tabe"/>
              </w:smartTagPr>
              <w:r w:rsidRPr="00070D9E">
                <w:t>La Tabe</w:t>
              </w:r>
            </w:smartTag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A828E1" w:rsidRPr="00070D9E" w:rsidRDefault="00A828E1" w:rsidP="00070D9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jc w:val="both"/>
            </w:pPr>
            <w:r w:rsidRPr="00070D9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9 km"/>
              </w:smartTagPr>
              <w:r w:rsidRPr="00070D9E">
                <w:t>39 km</w:t>
              </w:r>
            </w:smartTag>
            <w:r w:rsidRPr="00070D9E">
              <w:t xml:space="preserve"> par Mirepoix, </w:t>
            </w:r>
            <w:smartTag w:uri="urn:schemas-microsoft-com:office:smarttags" w:element="metricconverter">
              <w:smartTagPr>
                <w:attr w:name="ProductID" w:val="32 km"/>
              </w:smartTagPr>
              <w:r w:rsidRPr="00070D9E">
                <w:t>32 km</w:t>
              </w:r>
            </w:smartTag>
            <w:r w:rsidRPr="00070D9E">
              <w:t xml:space="preserve"> par Carla de Roquefort et Lieurac.</w:t>
            </w:r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8E1" w:rsidRPr="00070D9E" w:rsidTr="00070D9E">
        <w:trPr>
          <w:trHeight w:val="567"/>
        </w:trPr>
        <w:tc>
          <w:tcPr>
            <w:tcW w:w="9062" w:type="dxa"/>
          </w:tcPr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D9E">
              <w:rPr>
                <w:b/>
                <w:sz w:val="24"/>
                <w:szCs w:val="24"/>
              </w:rPr>
              <w:t xml:space="preserve">Observation(s) : </w:t>
            </w:r>
          </w:p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28E1" w:rsidRPr="00070D9E" w:rsidRDefault="00A828E1" w:rsidP="00070D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  <w:p w:rsidR="00A828E1" w:rsidRPr="00070D9E" w:rsidRDefault="00A828E1" w:rsidP="00070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828E1" w:rsidRPr="00893879" w:rsidRDefault="00A828E1" w:rsidP="003C07C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828E1" w:rsidRDefault="00A828E1" w:rsidP="003C07CD">
      <w:r>
        <w:t xml:space="preserve">Date de la dernière mise à jour : </w:t>
      </w:r>
      <w:r w:rsidRPr="003B62E8">
        <w:rPr>
          <w:b/>
        </w:rPr>
        <w:t>18 mars 2019</w:t>
      </w:r>
    </w:p>
    <w:p w:rsidR="00A828E1" w:rsidRDefault="00A828E1" w:rsidP="006944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944D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356.25pt">
            <v:imagedata r:id="rId6" o:title=""/>
          </v:shape>
        </w:pict>
      </w:r>
    </w:p>
    <w:p w:rsidR="00A828E1" w:rsidRDefault="00A828E1" w:rsidP="006944DD">
      <w:pPr>
        <w:rPr>
          <w:b/>
          <w:sz w:val="28"/>
          <w:szCs w:val="28"/>
        </w:rPr>
      </w:pPr>
      <w:r w:rsidRPr="006944DD">
        <w:rPr>
          <w:b/>
          <w:sz w:val="28"/>
          <w:szCs w:val="28"/>
        </w:rPr>
        <w:pict>
          <v:shape id="_x0000_i1026" type="#_x0000_t75" style="width:450.75pt;height:169.5pt">
            <v:imagedata r:id="rId7" o:title=""/>
          </v:shape>
        </w:pict>
      </w:r>
    </w:p>
    <w:p w:rsidR="00A828E1" w:rsidRPr="00FF2AF5" w:rsidRDefault="00A828E1" w:rsidP="006944DD">
      <w:pPr>
        <w:rPr>
          <w:b/>
          <w:sz w:val="28"/>
          <w:szCs w:val="28"/>
        </w:rPr>
      </w:pPr>
    </w:p>
    <w:p w:rsidR="00A828E1" w:rsidRDefault="00A828E1" w:rsidP="003C07CD"/>
    <w:p w:rsidR="00A828E1" w:rsidRDefault="00A828E1"/>
    <w:sectPr w:rsidR="00A828E1" w:rsidSect="00C8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063"/>
    <w:multiLevelType w:val="hybridMultilevel"/>
    <w:tmpl w:val="E6FABAA4"/>
    <w:lvl w:ilvl="0" w:tplc="099C18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0BDF"/>
    <w:multiLevelType w:val="hybridMultilevel"/>
    <w:tmpl w:val="02024118"/>
    <w:lvl w:ilvl="0" w:tplc="3FB8C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7CD"/>
    <w:rsid w:val="00070D9E"/>
    <w:rsid w:val="00211DD6"/>
    <w:rsid w:val="00374CF5"/>
    <w:rsid w:val="003B62E8"/>
    <w:rsid w:val="003C07CD"/>
    <w:rsid w:val="006944DD"/>
    <w:rsid w:val="00893879"/>
    <w:rsid w:val="00966BCE"/>
    <w:rsid w:val="00A828E1"/>
    <w:rsid w:val="00B971B6"/>
    <w:rsid w:val="00C86D6D"/>
    <w:rsid w:val="00E742BB"/>
    <w:rsid w:val="00EB692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07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62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iegepyrenees.com/leran/circuit-decouverte-du-tour-du-lac-de-montbel/tabid/1025/offreid/a13efebf-2a35-477a-90d0-c86bd91427d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2019-03-19T07:54:00Z</dcterms:created>
  <dcterms:modified xsi:type="dcterms:W3CDTF">2019-03-19T07:54:00Z</dcterms:modified>
</cp:coreProperties>
</file>