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11" w:rsidRDefault="006B6711" w:rsidP="00A36600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6B6711" w:rsidRPr="00B971B6" w:rsidRDefault="006B6711" w:rsidP="00A36600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MIREPOIX n° 58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6B6711" w:rsidRPr="00F41DE5" w:rsidTr="00F41DE5">
        <w:trPr>
          <w:trHeight w:val="567"/>
        </w:trPr>
        <w:tc>
          <w:tcPr>
            <w:tcW w:w="9062" w:type="dxa"/>
          </w:tcPr>
          <w:p w:rsidR="006B6711" w:rsidRPr="00F41DE5" w:rsidRDefault="006B6711" w:rsidP="00F41DE5">
            <w:pPr>
              <w:spacing w:after="0" w:line="240" w:lineRule="auto"/>
              <w:rPr>
                <w:sz w:val="24"/>
                <w:szCs w:val="24"/>
              </w:rPr>
            </w:pPr>
            <w:r w:rsidRPr="00F41DE5">
              <w:rPr>
                <w:b/>
                <w:sz w:val="24"/>
                <w:szCs w:val="24"/>
              </w:rPr>
              <w:t>Commune de départ et dénomination de l’itinéraire :</w:t>
            </w:r>
            <w:r w:rsidRPr="00F41DE5">
              <w:rPr>
                <w:sz w:val="24"/>
                <w:szCs w:val="24"/>
              </w:rPr>
              <w:t xml:space="preserve"> </w:t>
            </w:r>
          </w:p>
          <w:p w:rsidR="006B6711" w:rsidRPr="00F41DE5" w:rsidRDefault="006B6711" w:rsidP="00F41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41DE5">
              <w:rPr>
                <w:b/>
              </w:rPr>
              <w:t>Malegoude</w:t>
            </w:r>
            <w:r w:rsidRPr="00F41DE5">
              <w:t xml:space="preserve"> – Parking devant la mairie – </w:t>
            </w:r>
            <w:r w:rsidRPr="00F41DE5">
              <w:rPr>
                <w:b/>
              </w:rPr>
              <w:t>De Malegoude à Mirepoix par le GR 78</w:t>
            </w:r>
          </w:p>
          <w:p w:rsidR="006B6711" w:rsidRPr="00F41DE5" w:rsidRDefault="006B6711" w:rsidP="00F41D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6711" w:rsidRPr="00F41DE5" w:rsidTr="00F41DE5">
        <w:trPr>
          <w:trHeight w:val="567"/>
        </w:trPr>
        <w:tc>
          <w:tcPr>
            <w:tcW w:w="9062" w:type="dxa"/>
          </w:tcPr>
          <w:p w:rsidR="006B6711" w:rsidRPr="00F41DE5" w:rsidRDefault="006B6711" w:rsidP="00F41D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1DE5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6B6711" w:rsidRPr="00F41DE5" w:rsidRDefault="006B6711" w:rsidP="00F41DE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41DE5">
              <w:t>10.02.2020 – J. Gaillard - Reconnaissance</w:t>
            </w:r>
          </w:p>
          <w:p w:rsidR="006B6711" w:rsidRPr="00F41DE5" w:rsidRDefault="006B6711" w:rsidP="00F41DE5">
            <w:pPr>
              <w:spacing w:after="0" w:line="240" w:lineRule="auto"/>
            </w:pPr>
          </w:p>
          <w:p w:rsidR="006B6711" w:rsidRPr="00F41DE5" w:rsidRDefault="006B6711" w:rsidP="00F41D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6711" w:rsidRPr="00F41DE5" w:rsidTr="00F41DE5">
        <w:trPr>
          <w:trHeight w:val="567"/>
        </w:trPr>
        <w:tc>
          <w:tcPr>
            <w:tcW w:w="9062" w:type="dxa"/>
          </w:tcPr>
          <w:p w:rsidR="006B6711" w:rsidRPr="00F41DE5" w:rsidRDefault="006B6711" w:rsidP="00F41DE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41DE5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6B6711" w:rsidRPr="00F41DE5" w:rsidRDefault="006B6711" w:rsidP="00F41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6B6711" w:rsidRPr="00F41DE5" w:rsidRDefault="006B6711" w:rsidP="00F41D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6711" w:rsidRPr="00F41DE5" w:rsidTr="00F41DE5">
        <w:trPr>
          <w:trHeight w:val="567"/>
        </w:trPr>
        <w:tc>
          <w:tcPr>
            <w:tcW w:w="9062" w:type="dxa"/>
          </w:tcPr>
          <w:p w:rsidR="006B6711" w:rsidRPr="00F41DE5" w:rsidRDefault="006B6711" w:rsidP="00F41D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1DE5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6B6711" w:rsidRPr="00595242" w:rsidRDefault="006B6711" w:rsidP="00F41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41DE5">
              <w:t xml:space="preserve">Marcheur – 3h00 – </w:t>
            </w:r>
            <w:smartTag w:uri="urn:schemas-microsoft-com:office:smarttags" w:element="metricconverter">
              <w:smartTagPr>
                <w:attr w:name="ProductID" w:val="300 m"/>
              </w:smartTagPr>
              <w:r>
                <w:t>30</w:t>
              </w:r>
              <w:r w:rsidRPr="00F41DE5">
                <w:t>0 m</w:t>
              </w:r>
            </w:smartTag>
            <w:r w:rsidRPr="00F41DE5">
              <w:t xml:space="preserve"> – </w:t>
            </w:r>
            <w:smartTag w:uri="urn:schemas-microsoft-com:office:smarttags" w:element="PersonName">
              <w:smartTagPr>
                <w:attr w:name="ProductID" w:val="la Pierre Blanche"/>
              </w:smartTagPr>
              <w:r w:rsidRPr="00F41DE5">
                <w:t>10 km</w:t>
              </w:r>
            </w:smartTag>
            <w:r w:rsidRPr="00F41DE5">
              <w:t xml:space="preserve"> – ½ journée </w:t>
            </w:r>
          </w:p>
          <w:p w:rsidR="006B6711" w:rsidRPr="00F41DE5" w:rsidRDefault="006B6711" w:rsidP="00F41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t xml:space="preserve">Indice d’effort   :    33 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24.75pt">
                  <v:imagedata r:id="rId5" o:title=""/>
                </v:shape>
              </w:pict>
            </w:r>
          </w:p>
          <w:p w:rsidR="006B6711" w:rsidRPr="00F41DE5" w:rsidRDefault="006B6711" w:rsidP="00F41D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B6711" w:rsidRPr="00F41DE5" w:rsidTr="00F41DE5">
        <w:trPr>
          <w:trHeight w:val="567"/>
        </w:trPr>
        <w:tc>
          <w:tcPr>
            <w:tcW w:w="9062" w:type="dxa"/>
          </w:tcPr>
          <w:p w:rsidR="006B6711" w:rsidRPr="00F41DE5" w:rsidRDefault="006B6711" w:rsidP="00F41D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1DE5">
              <w:rPr>
                <w:b/>
                <w:sz w:val="24"/>
                <w:szCs w:val="24"/>
              </w:rPr>
              <w:t xml:space="preserve">Balisage : </w:t>
            </w:r>
          </w:p>
        </w:tc>
      </w:tr>
      <w:tr w:rsidR="006B6711" w:rsidRPr="00F41DE5" w:rsidTr="00F41DE5">
        <w:trPr>
          <w:trHeight w:val="567"/>
        </w:trPr>
        <w:tc>
          <w:tcPr>
            <w:tcW w:w="9062" w:type="dxa"/>
          </w:tcPr>
          <w:p w:rsidR="006B6711" w:rsidRPr="00F41DE5" w:rsidRDefault="006B6711" w:rsidP="00F41DE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41DE5">
              <w:rPr>
                <w:b/>
                <w:sz w:val="24"/>
                <w:szCs w:val="24"/>
              </w:rPr>
              <w:t xml:space="preserve">Particularité(s) : </w:t>
            </w:r>
          </w:p>
          <w:p w:rsidR="006B6711" w:rsidRPr="00F41DE5" w:rsidRDefault="006B6711" w:rsidP="00F41DE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B6711" w:rsidRPr="00F41DE5" w:rsidRDefault="006B6711" w:rsidP="00F41D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6711" w:rsidRPr="00F41DE5" w:rsidTr="00F41DE5">
        <w:trPr>
          <w:trHeight w:val="567"/>
        </w:trPr>
        <w:tc>
          <w:tcPr>
            <w:tcW w:w="9062" w:type="dxa"/>
          </w:tcPr>
          <w:p w:rsidR="006B6711" w:rsidRPr="00F41DE5" w:rsidRDefault="006B6711" w:rsidP="00F41D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1DE5">
              <w:rPr>
                <w:b/>
                <w:sz w:val="24"/>
                <w:szCs w:val="24"/>
              </w:rPr>
              <w:t>Site ou point remarquable :</w:t>
            </w:r>
          </w:p>
          <w:p w:rsidR="006B6711" w:rsidRPr="00F41DE5" w:rsidRDefault="006B6711" w:rsidP="00F41DE5">
            <w:pPr>
              <w:spacing w:after="0" w:line="240" w:lineRule="auto"/>
              <w:rPr>
                <w:sz w:val="24"/>
                <w:szCs w:val="24"/>
              </w:rPr>
            </w:pPr>
          </w:p>
          <w:p w:rsidR="006B6711" w:rsidRPr="00F41DE5" w:rsidRDefault="006B6711" w:rsidP="00F41D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6711" w:rsidRPr="00F41DE5" w:rsidTr="00F41DE5">
        <w:trPr>
          <w:trHeight w:val="567"/>
        </w:trPr>
        <w:tc>
          <w:tcPr>
            <w:tcW w:w="9062" w:type="dxa"/>
          </w:tcPr>
          <w:p w:rsidR="006B6711" w:rsidRPr="00F41DE5" w:rsidRDefault="006B6711" w:rsidP="00F41D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1DE5">
              <w:rPr>
                <w:b/>
                <w:sz w:val="24"/>
                <w:szCs w:val="24"/>
              </w:rPr>
              <w:t xml:space="preserve">Trace GPS : </w:t>
            </w:r>
            <w:r w:rsidRPr="00F41DE5">
              <w:t xml:space="preserve">Oui </w:t>
            </w:r>
            <w:bookmarkStart w:id="0" w:name="_GoBack"/>
            <w:bookmarkEnd w:id="0"/>
          </w:p>
          <w:p w:rsidR="006B6711" w:rsidRPr="00F41DE5" w:rsidRDefault="006B6711" w:rsidP="00F41DE5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6B6711" w:rsidRPr="00F41DE5" w:rsidTr="00F41DE5">
        <w:trPr>
          <w:trHeight w:val="567"/>
        </w:trPr>
        <w:tc>
          <w:tcPr>
            <w:tcW w:w="9062" w:type="dxa"/>
          </w:tcPr>
          <w:p w:rsidR="006B6711" w:rsidRPr="00F41DE5" w:rsidRDefault="006B6711" w:rsidP="00F41D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1DE5">
              <w:rPr>
                <w:b/>
                <w:sz w:val="24"/>
                <w:szCs w:val="24"/>
              </w:rPr>
              <w:t xml:space="preserve">Distance entre la gare de Varilhes et le lieu de départ : </w:t>
            </w:r>
          </w:p>
          <w:p w:rsidR="006B6711" w:rsidRPr="00F41DE5" w:rsidRDefault="006B6711" w:rsidP="00F41DE5">
            <w:pPr>
              <w:spacing w:after="0" w:line="240" w:lineRule="auto"/>
              <w:rPr>
                <w:sz w:val="24"/>
                <w:szCs w:val="24"/>
              </w:rPr>
            </w:pPr>
          </w:p>
          <w:p w:rsidR="006B6711" w:rsidRPr="00F41DE5" w:rsidRDefault="006B6711" w:rsidP="00F41D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6711" w:rsidRPr="00F41DE5" w:rsidTr="00F41DE5">
        <w:trPr>
          <w:trHeight w:val="567"/>
        </w:trPr>
        <w:tc>
          <w:tcPr>
            <w:tcW w:w="9062" w:type="dxa"/>
          </w:tcPr>
          <w:p w:rsidR="006B6711" w:rsidRPr="00F41DE5" w:rsidRDefault="006B6711" w:rsidP="00F41D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1DE5">
              <w:rPr>
                <w:b/>
                <w:sz w:val="24"/>
                <w:szCs w:val="24"/>
              </w:rPr>
              <w:t xml:space="preserve">Observation(s) : </w:t>
            </w:r>
          </w:p>
          <w:p w:rsidR="006B6711" w:rsidRPr="00F41DE5" w:rsidRDefault="006B6711" w:rsidP="00F41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41DE5">
              <w:t xml:space="preserve">Départ devant la mairie de Malegoude, arrivée au parking du carrefour de </w:t>
            </w:r>
            <w:smartTag w:uri="urn:schemas-microsoft-com:office:smarttags" w:element="PersonName">
              <w:smartTagPr>
                <w:attr w:name="ProductID" w:val="la Pierre Blanche"/>
              </w:smartTagPr>
              <w:r w:rsidRPr="00F41DE5">
                <w:t>la Pierre Blanche</w:t>
              </w:r>
            </w:smartTag>
            <w:r w:rsidRPr="00F41DE5">
              <w:t xml:space="preserve"> à Mirepoix. Laisser des voitures en ces deux points</w:t>
            </w:r>
          </w:p>
          <w:p w:rsidR="006B6711" w:rsidRPr="00F41DE5" w:rsidRDefault="006B6711" w:rsidP="00F41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41DE5">
              <w:t>Le 10 février, le gué sur le ruisseau de Malegoude (Km 1) était infranchissable (eaux trop hautes).</w:t>
            </w:r>
          </w:p>
          <w:p w:rsidR="006B6711" w:rsidRPr="00F41DE5" w:rsidRDefault="006B6711" w:rsidP="00F41D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B6711" w:rsidRPr="00F41DE5" w:rsidRDefault="006B6711" w:rsidP="00F41DE5">
            <w:pPr>
              <w:spacing w:after="0" w:line="240" w:lineRule="auto"/>
              <w:rPr>
                <w:sz w:val="24"/>
                <w:szCs w:val="24"/>
              </w:rPr>
            </w:pPr>
          </w:p>
          <w:p w:rsidR="006B6711" w:rsidRPr="00F41DE5" w:rsidRDefault="006B6711" w:rsidP="00F41D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B6711" w:rsidRPr="00893879" w:rsidRDefault="006B6711" w:rsidP="00A36600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6B6711" w:rsidRDefault="006B6711" w:rsidP="00A36600">
      <w:r>
        <w:t xml:space="preserve">Date de la dernière mise à jour : </w:t>
      </w:r>
      <w:r w:rsidRPr="00A36600">
        <w:rPr>
          <w:b/>
        </w:rPr>
        <w:t>11 février 2020</w:t>
      </w:r>
    </w:p>
    <w:p w:rsidR="006B6711" w:rsidRDefault="006B6711" w:rsidP="00A3660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B6711" w:rsidRPr="00FF2AF5" w:rsidRDefault="006B6711" w:rsidP="00A36600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6B6711" w:rsidRDefault="006B6711" w:rsidP="00A36600"/>
    <w:p w:rsidR="006B6711" w:rsidRDefault="006B6711">
      <w:pPr>
        <w:rPr>
          <w:noProof/>
          <w:lang w:eastAsia="fr-FR"/>
        </w:rPr>
      </w:pPr>
      <w:r>
        <w:rPr>
          <w:noProof/>
          <w:lang w:eastAsia="fr-FR"/>
        </w:rPr>
        <w:pict>
          <v:shape id="_x0000_i1026" type="#_x0000_t75" style="width:390.75pt;height:692.25pt">
            <v:imagedata r:id="rId6" o:title=""/>
          </v:shape>
        </w:pict>
      </w:r>
    </w:p>
    <w:p w:rsidR="006B6711" w:rsidRDefault="006B6711">
      <w:pPr>
        <w:rPr>
          <w:noProof/>
          <w:lang w:eastAsia="fr-FR"/>
        </w:rPr>
      </w:pPr>
      <w:r>
        <w:rPr>
          <w:noProof/>
          <w:lang w:eastAsia="fr-FR"/>
        </w:rPr>
        <w:pict>
          <v:shape id="_x0000_i1027" type="#_x0000_t75" style="width:449.25pt;height:166.5pt">
            <v:imagedata r:id="rId7" o:title=""/>
          </v:shape>
        </w:pict>
      </w:r>
    </w:p>
    <w:p w:rsidR="006B6711" w:rsidRDefault="006B6711"/>
    <w:sectPr w:rsidR="006B6711" w:rsidSect="0059524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C4001"/>
    <w:multiLevelType w:val="hybridMultilevel"/>
    <w:tmpl w:val="FD28AB00"/>
    <w:lvl w:ilvl="0" w:tplc="A296BD4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600"/>
    <w:rsid w:val="001E3D45"/>
    <w:rsid w:val="004556A8"/>
    <w:rsid w:val="00595242"/>
    <w:rsid w:val="006B6711"/>
    <w:rsid w:val="00893879"/>
    <w:rsid w:val="00966BCE"/>
    <w:rsid w:val="00A36600"/>
    <w:rsid w:val="00B971B6"/>
    <w:rsid w:val="00CC0890"/>
    <w:rsid w:val="00E814B3"/>
    <w:rsid w:val="00F41DE5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60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66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36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3</Pages>
  <Words>183</Words>
  <Characters>1011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2020-02-14T09:10:00Z</dcterms:created>
  <dcterms:modified xsi:type="dcterms:W3CDTF">2020-02-14T09:10:00Z</dcterms:modified>
</cp:coreProperties>
</file>