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6D" w:rsidRDefault="0021316D" w:rsidP="001079D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1316D" w:rsidRPr="00B971B6" w:rsidRDefault="0021316D" w:rsidP="001079DF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SER</w:t>
      </w:r>
      <w:bookmarkStart w:id="0" w:name="_GoBack"/>
      <w:bookmarkEnd w:id="0"/>
      <w:r>
        <w:rPr>
          <w:b/>
          <w:color w:val="FF0000"/>
          <w:sz w:val="36"/>
          <w:szCs w:val="36"/>
        </w:rPr>
        <w:t>OU n°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>Commune de départ et dénomination de l’itinéraire :</w:t>
            </w:r>
            <w:r w:rsidRPr="00260274">
              <w:rPr>
                <w:sz w:val="24"/>
                <w:szCs w:val="24"/>
              </w:rPr>
              <w:t xml:space="preserve"> </w:t>
            </w:r>
          </w:p>
          <w:p w:rsidR="0021316D" w:rsidRPr="00260274" w:rsidRDefault="0021316D" w:rsidP="0026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0274">
              <w:rPr>
                <w:b/>
              </w:rPr>
              <w:t>Cadarcet</w:t>
            </w:r>
            <w:r w:rsidRPr="00260274">
              <w:t xml:space="preserve"> – Parking de la salle polyvalente -</w:t>
            </w:r>
            <w:r w:rsidRPr="00260274">
              <w:rPr>
                <w:sz w:val="24"/>
                <w:szCs w:val="24"/>
              </w:rPr>
              <w:t xml:space="preserve"> </w:t>
            </w:r>
            <w:r w:rsidRPr="00260274">
              <w:rPr>
                <w:b/>
              </w:rPr>
              <w:t xml:space="preserve">Boucle depuis Cadarcet par la voie verte et </w:t>
            </w:r>
            <w:smartTag w:uri="urn:schemas-microsoft-com:office:smarttags" w:element="PersonName">
              <w:smartTagPr>
                <w:attr w:name="ProductID" w:val="La Caugnette"/>
              </w:smartTagPr>
              <w:r w:rsidRPr="00260274">
                <w:rPr>
                  <w:b/>
                </w:rPr>
                <w:t>La Caugnette</w:t>
              </w:r>
            </w:smartTag>
          </w:p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1316D" w:rsidRPr="00260274" w:rsidRDefault="0021316D" w:rsidP="0026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60274">
              <w:t>16.06.2018 – J. Gaillard – 20 participants (Reportage photos)</w:t>
            </w:r>
          </w:p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1316D" w:rsidRPr="00260274" w:rsidRDefault="0021316D" w:rsidP="0026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60274">
              <w:t>Pas de descriptif connu.</w:t>
            </w:r>
          </w:p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1316D" w:rsidRPr="00260274" w:rsidRDefault="0021316D" w:rsidP="002602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0274">
              <w:t xml:space="preserve">3h00 – </w:t>
            </w:r>
            <w:smartTag w:uri="urn:schemas-microsoft-com:office:smarttags" w:element="metricconverter">
              <w:smartTagPr>
                <w:attr w:name="ProductID" w:val="175 m"/>
              </w:smartTagPr>
              <w:r w:rsidRPr="00260274">
                <w:t>175 m</w:t>
              </w:r>
            </w:smartTag>
            <w:r w:rsidRPr="00260274">
              <w:t xml:space="preserve"> –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260274">
                <w:t>9,5 km</w:t>
              </w:r>
            </w:smartTag>
            <w:r w:rsidRPr="00260274">
              <w:t xml:space="preserve"> – Promeneur – ½ journée.</w:t>
            </w:r>
          </w:p>
          <w:p w:rsidR="0021316D" w:rsidRPr="00260274" w:rsidRDefault="0021316D" w:rsidP="002602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 xml:space="preserve">Balisage : </w:t>
            </w:r>
            <w:r w:rsidRPr="00260274">
              <w:t>Absence de balisage</w:t>
            </w:r>
            <w:r w:rsidRPr="0026027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 xml:space="preserve">Particularité(s) : </w:t>
            </w:r>
          </w:p>
          <w:p w:rsidR="0021316D" w:rsidRPr="00260274" w:rsidRDefault="0021316D" w:rsidP="002602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>Site ou point remarquable :</w:t>
            </w:r>
          </w:p>
          <w:p w:rsidR="0021316D" w:rsidRPr="00260274" w:rsidRDefault="0021316D" w:rsidP="0026027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60274">
              <w:t>La belle fontaine de Lagouail et les vestiges, témoin de l’ancienne exploitation minière à proximité du point de départ.</w:t>
            </w:r>
          </w:p>
          <w:p w:rsidR="0021316D" w:rsidRPr="00260274" w:rsidRDefault="0021316D" w:rsidP="002602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60274">
              <w:t>La belle fontaine restaurée de Coumelaigue au bord de la voie verte (km 8,5 environ)</w:t>
            </w:r>
          </w:p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 xml:space="preserve">Trace GPS : </w:t>
            </w:r>
            <w:r w:rsidRPr="00260274">
              <w:t>Oui ou non</w:t>
            </w:r>
          </w:p>
          <w:p w:rsidR="0021316D" w:rsidRPr="00260274" w:rsidRDefault="0021316D" w:rsidP="00260274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7 km"/>
              </w:smartTagPr>
              <w:r w:rsidRPr="00260274">
                <w:t>17 km</w:t>
              </w:r>
            </w:smartTag>
          </w:p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</w:p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316D" w:rsidRPr="00260274" w:rsidTr="00260274">
        <w:trPr>
          <w:trHeight w:val="567"/>
        </w:trPr>
        <w:tc>
          <w:tcPr>
            <w:tcW w:w="9062" w:type="dxa"/>
          </w:tcPr>
          <w:p w:rsidR="0021316D" w:rsidRPr="00260274" w:rsidRDefault="0021316D" w:rsidP="002602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0274">
              <w:rPr>
                <w:b/>
                <w:sz w:val="24"/>
                <w:szCs w:val="24"/>
              </w:rPr>
              <w:t xml:space="preserve">Observation(s) : </w:t>
            </w:r>
          </w:p>
          <w:p w:rsidR="0021316D" w:rsidRPr="00260274" w:rsidRDefault="0021316D" w:rsidP="002602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</w:p>
          <w:p w:rsidR="0021316D" w:rsidRPr="00260274" w:rsidRDefault="0021316D" w:rsidP="002602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1316D" w:rsidRPr="00893879" w:rsidRDefault="0021316D" w:rsidP="001079D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1316D" w:rsidRDefault="0021316D" w:rsidP="001079DF">
      <w:r>
        <w:t xml:space="preserve">Date de la dernière mise à jour : </w:t>
      </w:r>
      <w:r>
        <w:rPr>
          <w:b/>
        </w:rPr>
        <w:t>9</w:t>
      </w:r>
      <w:r w:rsidRPr="001C7EED">
        <w:rPr>
          <w:b/>
        </w:rPr>
        <w:t xml:space="preserve"> juillet 2019</w:t>
      </w:r>
    </w:p>
    <w:p w:rsidR="0021316D" w:rsidRDefault="0021316D" w:rsidP="001079D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316D" w:rsidRPr="00FF2AF5" w:rsidRDefault="0021316D" w:rsidP="001079D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1316D" w:rsidRDefault="0021316D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13pt">
            <v:imagedata r:id="rId5" o:title=""/>
          </v:shape>
        </w:pict>
      </w:r>
    </w:p>
    <w:p w:rsidR="0021316D" w:rsidRDefault="0021316D">
      <w:r>
        <w:rPr>
          <w:noProof/>
          <w:lang w:eastAsia="fr-FR"/>
        </w:rPr>
        <w:pict>
          <v:shape id="_x0000_i1026" type="#_x0000_t75" style="width:449.25pt;height:166.5pt">
            <v:imagedata r:id="rId6" o:title=""/>
          </v:shape>
        </w:pict>
      </w:r>
    </w:p>
    <w:sectPr w:rsidR="0021316D" w:rsidSect="006D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A08"/>
    <w:multiLevelType w:val="hybridMultilevel"/>
    <w:tmpl w:val="CA50F996"/>
    <w:lvl w:ilvl="0" w:tplc="5CC2E3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34AF"/>
    <w:multiLevelType w:val="hybridMultilevel"/>
    <w:tmpl w:val="5A2470FE"/>
    <w:lvl w:ilvl="0" w:tplc="3ACC35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9DF"/>
    <w:rsid w:val="001079DF"/>
    <w:rsid w:val="001B5F7C"/>
    <w:rsid w:val="001C7EED"/>
    <w:rsid w:val="0021316D"/>
    <w:rsid w:val="00260274"/>
    <w:rsid w:val="003929B0"/>
    <w:rsid w:val="003B38C5"/>
    <w:rsid w:val="003C058B"/>
    <w:rsid w:val="005C4D7E"/>
    <w:rsid w:val="006D0461"/>
    <w:rsid w:val="00893879"/>
    <w:rsid w:val="00966BCE"/>
    <w:rsid w:val="00B971B6"/>
    <w:rsid w:val="00D272EB"/>
    <w:rsid w:val="00F2183E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79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190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2019-07-09T13:37:00Z</cp:lastPrinted>
  <dcterms:created xsi:type="dcterms:W3CDTF">2019-07-10T18:48:00Z</dcterms:created>
  <dcterms:modified xsi:type="dcterms:W3CDTF">2019-07-10T18:48:00Z</dcterms:modified>
</cp:coreProperties>
</file>