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3C" w:rsidRDefault="0073013C" w:rsidP="00702ED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73013C" w:rsidRPr="00B971B6" w:rsidRDefault="0073013C" w:rsidP="00702ED0">
      <w:pPr>
        <w:jc w:val="center"/>
        <w:rPr>
          <w:b/>
          <w:color w:val="FF0000"/>
          <w:sz w:val="36"/>
          <w:szCs w:val="36"/>
        </w:rPr>
      </w:pPr>
      <w:smartTag w:uri="urn:schemas-microsoft-com:office:smarttags" w:element="PersonName">
        <w:smartTagPr>
          <w:attr w:name="ProductID" w:val="LA BASTIDE DE"/>
        </w:smartTagPr>
        <w:r>
          <w:rPr>
            <w:b/>
            <w:color w:val="FF0000"/>
            <w:sz w:val="36"/>
            <w:szCs w:val="36"/>
          </w:rPr>
          <w:t>LA BASTIDE DE</w:t>
        </w:r>
      </w:smartTag>
      <w:r>
        <w:rPr>
          <w:b/>
          <w:color w:val="FF0000"/>
          <w:sz w:val="36"/>
          <w:szCs w:val="36"/>
        </w:rPr>
        <w:t xml:space="preserve"> SEROU n° 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73013C" w:rsidRPr="00D473A8" w:rsidTr="00D473A8">
        <w:trPr>
          <w:trHeight w:val="567"/>
        </w:trPr>
        <w:tc>
          <w:tcPr>
            <w:tcW w:w="9062" w:type="dxa"/>
          </w:tcPr>
          <w:p w:rsidR="0073013C" w:rsidRPr="00D473A8" w:rsidRDefault="0073013C" w:rsidP="00D473A8">
            <w:pPr>
              <w:spacing w:after="0" w:line="240" w:lineRule="auto"/>
              <w:rPr>
                <w:sz w:val="24"/>
                <w:szCs w:val="24"/>
              </w:rPr>
            </w:pPr>
            <w:r w:rsidRPr="00D473A8">
              <w:rPr>
                <w:b/>
                <w:sz w:val="24"/>
                <w:szCs w:val="24"/>
              </w:rPr>
              <w:t>Commune de départ et dénomination de l’itinéraire :</w:t>
            </w:r>
            <w:r w:rsidRPr="00D473A8">
              <w:rPr>
                <w:sz w:val="24"/>
                <w:szCs w:val="24"/>
              </w:rPr>
              <w:t xml:space="preserve"> </w:t>
            </w:r>
          </w:p>
          <w:p w:rsidR="0073013C" w:rsidRPr="00D473A8" w:rsidRDefault="0073013C" w:rsidP="00D47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473A8">
              <w:rPr>
                <w:b/>
              </w:rPr>
              <w:t xml:space="preserve">Montels </w:t>
            </w:r>
            <w:r w:rsidRPr="00D473A8">
              <w:t xml:space="preserve">– Parking à </w:t>
            </w:r>
            <w:smartTag w:uri="urn:schemas-microsoft-com:office:smarttags" w:element="metricconverter">
              <w:smartTagPr>
                <w:attr w:name="ProductID" w:val="150 mètres"/>
              </w:smartTagPr>
              <w:r w:rsidRPr="00D473A8">
                <w:t>150 mètres</w:t>
              </w:r>
            </w:smartTag>
            <w:r w:rsidRPr="00D473A8">
              <w:t xml:space="preserve"> de </w:t>
            </w:r>
            <w:smartTag w:uri="urn:schemas-microsoft-com:office:smarttags" w:element="PersonName">
              <w:smartTagPr>
                <w:attr w:name="ProductID" w:val="la D"/>
              </w:smartTagPr>
              <w:r w:rsidRPr="00D473A8">
                <w:t>la D</w:t>
              </w:r>
            </w:smartTag>
            <w:r w:rsidRPr="00D473A8">
              <w:t xml:space="preserve"> 117 en prenant la direction d’Alzen – </w:t>
            </w:r>
            <w:r w:rsidRPr="00D473A8">
              <w:rPr>
                <w:b/>
              </w:rPr>
              <w:t>Autour du golf d’Unjat depuis Montels</w:t>
            </w:r>
          </w:p>
          <w:p w:rsidR="0073013C" w:rsidRPr="00D473A8" w:rsidRDefault="0073013C" w:rsidP="00D473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013C" w:rsidRPr="00D473A8" w:rsidTr="00D473A8">
        <w:trPr>
          <w:trHeight w:val="567"/>
        </w:trPr>
        <w:tc>
          <w:tcPr>
            <w:tcW w:w="9062" w:type="dxa"/>
          </w:tcPr>
          <w:p w:rsidR="0073013C" w:rsidRPr="00D473A8" w:rsidRDefault="0073013C" w:rsidP="00D473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73A8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73013C" w:rsidRPr="00D473A8" w:rsidRDefault="0073013C" w:rsidP="00D47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473A8">
              <w:t>03.10.2012 – M. Pédoussat</w:t>
            </w:r>
          </w:p>
          <w:p w:rsidR="0073013C" w:rsidRPr="00D473A8" w:rsidRDefault="0073013C" w:rsidP="00D47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473A8">
              <w:t>22.04.2019 – P. Emlinger – 36 participants (Reportage photos)</w:t>
            </w:r>
          </w:p>
          <w:p w:rsidR="0073013C" w:rsidRPr="00D473A8" w:rsidRDefault="0073013C" w:rsidP="00D47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473A8">
              <w:t>10.01.2020 – M. Souleils – 40 participants (Reportage photos)</w:t>
            </w:r>
          </w:p>
          <w:p w:rsidR="0073013C" w:rsidRPr="00D473A8" w:rsidRDefault="0073013C" w:rsidP="00D473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013C" w:rsidRPr="00D473A8" w:rsidTr="00D473A8">
        <w:trPr>
          <w:trHeight w:val="567"/>
        </w:trPr>
        <w:tc>
          <w:tcPr>
            <w:tcW w:w="9062" w:type="dxa"/>
          </w:tcPr>
          <w:p w:rsidR="0073013C" w:rsidRPr="00D473A8" w:rsidRDefault="0073013C" w:rsidP="00D473A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473A8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73013C" w:rsidRPr="00D473A8" w:rsidRDefault="0073013C" w:rsidP="00D47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473A8">
              <w:t>Pas de descriptif spécifique mais ce parcours est une partie du circuit n° 5 décrit dans le topo-guide de l’office du tourisme du Séronnais.</w:t>
            </w:r>
          </w:p>
          <w:p w:rsidR="0073013C" w:rsidRPr="00D473A8" w:rsidRDefault="0073013C" w:rsidP="00D473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013C" w:rsidRPr="00D473A8" w:rsidTr="00D473A8">
        <w:trPr>
          <w:trHeight w:val="567"/>
        </w:trPr>
        <w:tc>
          <w:tcPr>
            <w:tcW w:w="9062" w:type="dxa"/>
          </w:tcPr>
          <w:p w:rsidR="0073013C" w:rsidRPr="00D473A8" w:rsidRDefault="0073013C" w:rsidP="00D473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73A8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73013C" w:rsidRPr="00764DF7" w:rsidRDefault="0073013C" w:rsidP="00D47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473A8">
              <w:rPr>
                <w:color w:val="000000"/>
              </w:rPr>
              <w:t xml:space="preserve">Promeneur – 2h30   -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D473A8">
                <w:rPr>
                  <w:color w:val="000000"/>
                </w:rPr>
                <w:t>300 m</w:t>
              </w:r>
            </w:smartTag>
            <w:r w:rsidRPr="00D473A8">
              <w:rPr>
                <w:color w:val="00000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,5 km"/>
              </w:smartTagPr>
              <w:r w:rsidRPr="00D473A8">
                <w:rPr>
                  <w:color w:val="000000"/>
                </w:rPr>
                <w:t>7,5 km</w:t>
              </w:r>
            </w:smartTag>
            <w:r w:rsidRPr="00D473A8">
              <w:rPr>
                <w:color w:val="000000"/>
              </w:rPr>
              <w:t xml:space="preserve"> – ½ journée</w:t>
            </w:r>
          </w:p>
          <w:p w:rsidR="0073013C" w:rsidRPr="00D473A8" w:rsidRDefault="0073013C" w:rsidP="00764D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    :   39   </w:t>
            </w:r>
            <w:r w:rsidRPr="00764DF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6.5pt">
                  <v:imagedata r:id="rId5" o:title=""/>
                </v:shape>
              </w:pict>
            </w:r>
          </w:p>
        </w:tc>
      </w:tr>
      <w:tr w:rsidR="0073013C" w:rsidRPr="00D473A8" w:rsidTr="00D473A8">
        <w:trPr>
          <w:trHeight w:val="567"/>
        </w:trPr>
        <w:tc>
          <w:tcPr>
            <w:tcW w:w="9062" w:type="dxa"/>
          </w:tcPr>
          <w:p w:rsidR="0073013C" w:rsidRPr="00D473A8" w:rsidRDefault="0073013C" w:rsidP="00D473A8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473A8">
              <w:rPr>
                <w:b/>
                <w:sz w:val="24"/>
                <w:szCs w:val="24"/>
              </w:rPr>
              <w:t xml:space="preserve">Balisage : </w:t>
            </w:r>
            <w:r w:rsidRPr="00D473A8">
              <w:t>Jaune sur la plus grande partie du parcours. Pas de balisage du départ au hameau de Caujac.</w:t>
            </w:r>
          </w:p>
        </w:tc>
      </w:tr>
      <w:tr w:rsidR="0073013C" w:rsidRPr="00D473A8" w:rsidTr="00D473A8">
        <w:trPr>
          <w:trHeight w:val="567"/>
        </w:trPr>
        <w:tc>
          <w:tcPr>
            <w:tcW w:w="9062" w:type="dxa"/>
          </w:tcPr>
          <w:p w:rsidR="0073013C" w:rsidRPr="00D473A8" w:rsidRDefault="0073013C" w:rsidP="00D473A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D473A8">
              <w:rPr>
                <w:b/>
                <w:sz w:val="24"/>
                <w:szCs w:val="24"/>
              </w:rPr>
              <w:t xml:space="preserve">Particularité(s) : </w:t>
            </w:r>
            <w:r w:rsidRPr="00D473A8">
              <w:t>Parcours auquel ont été apportées de multiples modifications au fil du temps. Sur la carte figure celui emprunté en janvier 2020 en suivant le balisage le plus récent.</w:t>
            </w:r>
          </w:p>
        </w:tc>
      </w:tr>
      <w:tr w:rsidR="0073013C" w:rsidRPr="00D473A8" w:rsidTr="00D473A8">
        <w:trPr>
          <w:trHeight w:val="567"/>
        </w:trPr>
        <w:tc>
          <w:tcPr>
            <w:tcW w:w="9062" w:type="dxa"/>
          </w:tcPr>
          <w:p w:rsidR="0073013C" w:rsidRPr="00D473A8" w:rsidRDefault="0073013C" w:rsidP="00D473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73A8">
              <w:rPr>
                <w:b/>
                <w:sz w:val="24"/>
                <w:szCs w:val="24"/>
              </w:rPr>
              <w:t>Site ou point remarquable :</w:t>
            </w:r>
          </w:p>
          <w:p w:rsidR="0073013C" w:rsidRPr="00D473A8" w:rsidRDefault="0073013C" w:rsidP="00D473A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473A8">
              <w:t>L’ancienne carrière de bauxite</w:t>
            </w:r>
          </w:p>
          <w:p w:rsidR="0073013C" w:rsidRPr="00D473A8" w:rsidRDefault="0073013C" w:rsidP="00D473A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473A8">
              <w:t>Le panorama à 360° depuis le Pouech d’Unjat</w:t>
            </w:r>
          </w:p>
          <w:p w:rsidR="0073013C" w:rsidRPr="00D473A8" w:rsidRDefault="0073013C" w:rsidP="00D473A8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714" w:hanging="357"/>
              <w:rPr>
                <w:sz w:val="24"/>
                <w:szCs w:val="24"/>
              </w:rPr>
            </w:pPr>
            <w:r w:rsidRPr="00D473A8">
              <w:t>La chapelle d’Unjat ;</w:t>
            </w:r>
          </w:p>
        </w:tc>
      </w:tr>
      <w:tr w:rsidR="0073013C" w:rsidRPr="00D473A8" w:rsidTr="00D473A8">
        <w:trPr>
          <w:trHeight w:val="567"/>
        </w:trPr>
        <w:tc>
          <w:tcPr>
            <w:tcW w:w="9062" w:type="dxa"/>
          </w:tcPr>
          <w:p w:rsidR="0073013C" w:rsidRPr="00D473A8" w:rsidRDefault="0073013C" w:rsidP="00D473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73A8">
              <w:rPr>
                <w:b/>
                <w:sz w:val="24"/>
                <w:szCs w:val="24"/>
              </w:rPr>
              <w:t>Trace GPS : </w:t>
            </w:r>
            <w:r w:rsidRPr="00D473A8">
              <w:t>Oui</w:t>
            </w:r>
          </w:p>
          <w:p w:rsidR="0073013C" w:rsidRPr="00D473A8" w:rsidRDefault="0073013C" w:rsidP="00D473A8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73013C" w:rsidRPr="00D473A8" w:rsidTr="00D473A8">
        <w:trPr>
          <w:trHeight w:val="567"/>
        </w:trPr>
        <w:tc>
          <w:tcPr>
            <w:tcW w:w="9062" w:type="dxa"/>
          </w:tcPr>
          <w:p w:rsidR="0073013C" w:rsidRPr="00D473A8" w:rsidRDefault="0073013C" w:rsidP="00D473A8">
            <w:pPr>
              <w:spacing w:after="0" w:line="240" w:lineRule="auto"/>
              <w:rPr>
                <w:sz w:val="24"/>
                <w:szCs w:val="24"/>
              </w:rPr>
            </w:pPr>
            <w:r w:rsidRPr="00D473A8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18 km"/>
              </w:smartTagPr>
              <w:r w:rsidRPr="00D473A8">
                <w:t>18 km</w:t>
              </w:r>
            </w:smartTag>
          </w:p>
          <w:p w:rsidR="0073013C" w:rsidRPr="00D473A8" w:rsidRDefault="0073013C" w:rsidP="00D473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013C" w:rsidRPr="00D473A8" w:rsidTr="00D473A8">
        <w:trPr>
          <w:trHeight w:val="567"/>
        </w:trPr>
        <w:tc>
          <w:tcPr>
            <w:tcW w:w="9062" w:type="dxa"/>
          </w:tcPr>
          <w:p w:rsidR="0073013C" w:rsidRPr="00D473A8" w:rsidRDefault="0073013C" w:rsidP="00D473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73A8">
              <w:rPr>
                <w:b/>
                <w:sz w:val="24"/>
                <w:szCs w:val="24"/>
              </w:rPr>
              <w:t xml:space="preserve">Observation(s) : </w:t>
            </w:r>
          </w:p>
          <w:p w:rsidR="0073013C" w:rsidRPr="00D473A8" w:rsidRDefault="0073013C" w:rsidP="00D47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473A8">
              <w:t xml:space="preserve">Le départ peut se faire de Manchiffrote (2012) ou de la salle polyvalente de Montels (2019 à l’occasion de la sortie </w:t>
            </w:r>
            <w:r w:rsidRPr="00D473A8">
              <w:rPr>
                <w:rFonts w:cs="Calibri"/>
              </w:rPr>
              <w:t>"</w:t>
            </w:r>
            <w:r w:rsidRPr="00D473A8">
              <w:t>omelette</w:t>
            </w:r>
            <w:r w:rsidRPr="00D473A8">
              <w:rPr>
                <w:rFonts w:cs="Calibri"/>
              </w:rPr>
              <w:t>"</w:t>
            </w:r>
            <w:r w:rsidRPr="00D473A8">
              <w:t xml:space="preserve">) ou encore du grand parking aménagé au-dessus du carrefour des petites routes menant à Alzen et à Montels à </w:t>
            </w:r>
            <w:smartTag w:uri="urn:schemas-microsoft-com:office:smarttags" w:element="metricconverter">
              <w:smartTagPr>
                <w:attr w:name="ProductID" w:val="150 mètres"/>
              </w:smartTagPr>
              <w:r w:rsidRPr="00D473A8">
                <w:t>150 mètres</w:t>
              </w:r>
            </w:smartTag>
            <w:r w:rsidRPr="00D473A8">
              <w:t xml:space="preserve"> à gauche de </w:t>
            </w:r>
            <w:smartTag w:uri="urn:schemas-microsoft-com:office:smarttags" w:element="PersonName">
              <w:smartTagPr>
                <w:attr w:name="ProductID" w:val="la D"/>
              </w:smartTagPr>
              <w:r w:rsidRPr="00D473A8">
                <w:t>la D</w:t>
              </w:r>
            </w:smartTag>
            <w:r w:rsidRPr="00D473A8">
              <w:t xml:space="preserve"> 117</w:t>
            </w:r>
            <w:bookmarkStart w:id="0" w:name="_GoBack"/>
            <w:bookmarkEnd w:id="0"/>
            <w:r w:rsidRPr="00D473A8">
              <w:t>. On recommande l’utilisation de ce dernier, le stationnement à Manchiffrote posant quelques fois des difficultés !</w:t>
            </w:r>
          </w:p>
          <w:p w:rsidR="0073013C" w:rsidRPr="00D473A8" w:rsidRDefault="0073013C" w:rsidP="00D47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473A8">
              <w:t xml:space="preserve">Il existe un autre parcours semblable, mais partant de </w:t>
            </w:r>
            <w:smartTag w:uri="urn:schemas-microsoft-com:office:smarttags" w:element="PersonName">
              <w:smartTagPr>
                <w:attr w:name="ProductID" w:val="La Bastide"/>
              </w:smartTagPr>
              <w:r w:rsidRPr="00D473A8">
                <w:t>La Bastide</w:t>
              </w:r>
            </w:smartTag>
            <w:r w:rsidRPr="00D473A8">
              <w:t xml:space="preserve"> de Sérou, hameau des Coutels (</w:t>
            </w:r>
            <w:smartTag w:uri="urn:schemas-microsoft-com:office:smarttags" w:element="PersonName">
              <w:smartTagPr>
                <w:attr w:name="ProductID" w:val="La Bastide"/>
              </w:smartTagPr>
              <w:r w:rsidRPr="00D473A8">
                <w:t>La Bastide</w:t>
              </w:r>
            </w:smartTag>
            <w:r w:rsidRPr="00D473A8">
              <w:t xml:space="preserve"> de Sérou n° 22). Il est plus long que celui-ci</w:t>
            </w:r>
          </w:p>
          <w:p w:rsidR="0073013C" w:rsidRPr="00D473A8" w:rsidRDefault="0073013C" w:rsidP="00D473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13C" w:rsidRPr="00893879" w:rsidRDefault="0073013C" w:rsidP="00702ED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73013C" w:rsidRDefault="0073013C" w:rsidP="00702ED0">
      <w:r>
        <w:t xml:space="preserve">Date de la dernière mise à jour : </w:t>
      </w:r>
      <w:r>
        <w:rPr>
          <w:b/>
        </w:rPr>
        <w:t>12 janvier 2020</w:t>
      </w:r>
    </w:p>
    <w:p w:rsidR="0073013C" w:rsidRDefault="0073013C" w:rsidP="00702ED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013C" w:rsidRPr="00FF2AF5" w:rsidRDefault="0073013C" w:rsidP="00702ED0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73013C" w:rsidRDefault="0073013C" w:rsidP="00BB32AB"/>
    <w:p w:rsidR="0073013C" w:rsidRDefault="0073013C" w:rsidP="00BB32AB">
      <w:pPr>
        <w:rPr>
          <w:b/>
          <w:sz w:val="28"/>
          <w:szCs w:val="28"/>
        </w:rPr>
      </w:pPr>
      <w:r w:rsidRPr="00C237FC">
        <w:rPr>
          <w:b/>
          <w:sz w:val="28"/>
          <w:szCs w:val="28"/>
        </w:rPr>
        <w:pict>
          <v:shape id="_x0000_i1026" type="#_x0000_t75" style="width:451.5pt;height:439.5pt">
            <v:imagedata r:id="rId6" o:title=""/>
          </v:shape>
        </w:pict>
      </w:r>
    </w:p>
    <w:p w:rsidR="0073013C" w:rsidRDefault="0073013C" w:rsidP="00BB32AB">
      <w:r w:rsidRPr="00C237FC">
        <w:rPr>
          <w:b/>
          <w:sz w:val="28"/>
          <w:szCs w:val="28"/>
        </w:rPr>
        <w:pict>
          <v:shape id="_x0000_i1027" type="#_x0000_t75" style="width:452.25pt;height:165.75pt">
            <v:imagedata r:id="rId7" o:title=""/>
          </v:shape>
        </w:pict>
      </w:r>
    </w:p>
    <w:sectPr w:rsidR="0073013C" w:rsidSect="0079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553"/>
    <w:multiLevelType w:val="hybridMultilevel"/>
    <w:tmpl w:val="EF204430"/>
    <w:lvl w:ilvl="0" w:tplc="E8EE74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E2CC9"/>
    <w:multiLevelType w:val="hybridMultilevel"/>
    <w:tmpl w:val="01C2E62A"/>
    <w:lvl w:ilvl="0" w:tplc="4A32CD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ED0"/>
    <w:rsid w:val="00094DE0"/>
    <w:rsid w:val="001247D8"/>
    <w:rsid w:val="0030455B"/>
    <w:rsid w:val="003B7C64"/>
    <w:rsid w:val="00702ED0"/>
    <w:rsid w:val="0073013C"/>
    <w:rsid w:val="00764DF7"/>
    <w:rsid w:val="00777EE3"/>
    <w:rsid w:val="00784BD2"/>
    <w:rsid w:val="00793F75"/>
    <w:rsid w:val="00814A50"/>
    <w:rsid w:val="00893879"/>
    <w:rsid w:val="00966BCE"/>
    <w:rsid w:val="00B971B6"/>
    <w:rsid w:val="00BB32AB"/>
    <w:rsid w:val="00C2273C"/>
    <w:rsid w:val="00C237FC"/>
    <w:rsid w:val="00C33BF9"/>
    <w:rsid w:val="00CC6E6D"/>
    <w:rsid w:val="00D473A8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2E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0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328</Words>
  <Characters>1810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3</cp:revision>
  <dcterms:created xsi:type="dcterms:W3CDTF">2020-01-13T09:41:00Z</dcterms:created>
  <dcterms:modified xsi:type="dcterms:W3CDTF">2020-01-13T09:44:00Z</dcterms:modified>
</cp:coreProperties>
</file>