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C" w:rsidRDefault="00775D7C" w:rsidP="002513C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75D7C" w:rsidRPr="00B971B6" w:rsidRDefault="00775D7C" w:rsidP="002513C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>Commune de départ et dénomination de l’itinéraire :</w:t>
            </w:r>
            <w:r w:rsidRPr="00BF259F">
              <w:rPr>
                <w:sz w:val="24"/>
                <w:szCs w:val="24"/>
              </w:rPr>
              <w:t xml:space="preserve"> 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 w:rsidRPr="00BF259F">
              <w:rPr>
                <w:b/>
              </w:rPr>
              <w:t>Aston</w:t>
            </w:r>
            <w:r w:rsidRPr="00BF259F">
              <w:t xml:space="preserve"> – Parking au bord de l’étang de Laparan au pied de la c</w:t>
            </w:r>
            <w:r>
              <w:t>a</w:t>
            </w:r>
            <w:r w:rsidRPr="00BF259F">
              <w:t xml:space="preserve">scade - </w:t>
            </w:r>
            <w:r w:rsidRPr="00BF259F">
              <w:rPr>
                <w:b/>
                <w:color w:val="000000"/>
              </w:rPr>
              <w:t>Refuge de Rulhe par le Rieutord en circuit depuis Laparan</w:t>
            </w:r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259F">
              <w:t>17.07.2013 – M. Buc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259F">
              <w:t>29.07.2015 – P. De Meerleer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259F">
              <w:t>21.08.2016 – P. Emlinger – 10 participants (Reportage photos)</w:t>
            </w:r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259F">
              <w:t xml:space="preserve">Territoire des vallées d’Ax – Topo-guide n° 2 </w:t>
            </w:r>
            <w:r w:rsidRPr="00BF259F">
              <w:rPr>
                <w:rFonts w:cs="Calibri"/>
              </w:rPr>
              <w:t>"</w:t>
            </w:r>
            <w:r w:rsidRPr="00BF259F">
              <w:t>Lacs et torrents</w:t>
            </w:r>
            <w:r w:rsidRPr="00BF259F">
              <w:rPr>
                <w:rFonts w:cs="Calibri"/>
              </w:rPr>
              <w:t>"</w:t>
            </w:r>
            <w:r w:rsidRPr="00BF259F">
              <w:t xml:space="preserve"> – Balade n° 26 </w:t>
            </w:r>
            <w:r w:rsidRPr="00BF259F">
              <w:rPr>
                <w:rFonts w:cs="Calibri"/>
              </w:rPr>
              <w:t>"</w:t>
            </w:r>
            <w:r w:rsidRPr="00BF259F">
              <w:t>Le refuge du Ruhle depuis Laparan</w:t>
            </w:r>
            <w:r w:rsidRPr="00BF259F">
              <w:rPr>
                <w:rFonts w:cs="Calibri"/>
              </w:rPr>
              <w:t>" (Parcours décrit en sens inverse)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F259F">
              <w:t>Trace Openrunner : 6499489</w:t>
            </w:r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259F">
              <w:t xml:space="preserve">Randonneur – 6h00 – </w:t>
            </w:r>
            <w:smartTag w:uri="urn:schemas-microsoft-com:office:smarttags" w:element="metricconverter">
              <w:smartTagPr>
                <w:attr w:name="ProductID" w:val="700 m"/>
              </w:smartTagPr>
              <w:r w:rsidRPr="00BF259F">
                <w:t>700 m</w:t>
              </w:r>
            </w:smartTag>
            <w:r w:rsidRPr="00BF259F">
              <w:t xml:space="preserve"> –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BF259F">
                <w:t>13 km</w:t>
              </w:r>
            </w:smartTag>
            <w:r w:rsidRPr="00BF259F">
              <w:t xml:space="preserve"> – Journée.</w:t>
            </w:r>
            <w:bookmarkStart w:id="0" w:name="_GoBack"/>
            <w:bookmarkEnd w:id="0"/>
          </w:p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 xml:space="preserve">Balisage : </w:t>
            </w:r>
            <w:r w:rsidRPr="00BF259F">
              <w:t>Jaune et Rouge du GRT, Blanc et rouge du GR 10</w:t>
            </w:r>
            <w:r w:rsidRPr="00BF25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 xml:space="preserve">Particularité(s) : </w:t>
            </w:r>
          </w:p>
          <w:p w:rsidR="00775D7C" w:rsidRPr="00BF259F" w:rsidRDefault="00775D7C" w:rsidP="00BF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>Site ou point remarquable :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259F">
              <w:t>La belle vallée du Rieutord</w:t>
            </w:r>
          </w:p>
          <w:p w:rsidR="00775D7C" w:rsidRPr="00BF259F" w:rsidRDefault="00775D7C" w:rsidP="00BF25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259F">
              <w:t>Le point de vue sur le Ruhles et les étangs de Fontargente depuis le col du Rieutord</w:t>
            </w:r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 xml:space="preserve">Trace GPS : </w:t>
            </w:r>
            <w:r w:rsidRPr="00BF259F">
              <w:t>Oui ou non</w:t>
            </w:r>
          </w:p>
          <w:p w:rsidR="00775D7C" w:rsidRPr="00BF259F" w:rsidRDefault="00775D7C" w:rsidP="00BF259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2 km"/>
              </w:smartTagPr>
              <w:r w:rsidRPr="00BF259F">
                <w:t>52 km</w:t>
              </w:r>
            </w:smartTag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D7C" w:rsidRPr="00BF259F" w:rsidTr="00BF259F">
        <w:trPr>
          <w:trHeight w:val="567"/>
        </w:trPr>
        <w:tc>
          <w:tcPr>
            <w:tcW w:w="9062" w:type="dxa"/>
          </w:tcPr>
          <w:p w:rsidR="00775D7C" w:rsidRPr="00BF259F" w:rsidRDefault="00775D7C" w:rsidP="00BF2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259F">
              <w:rPr>
                <w:b/>
                <w:sz w:val="24"/>
                <w:szCs w:val="24"/>
              </w:rPr>
              <w:t xml:space="preserve">Observation(s) : </w:t>
            </w:r>
            <w:r w:rsidRPr="00BF259F">
              <w:t xml:space="preserve">Pause </w:t>
            </w:r>
            <w:r w:rsidRPr="00BF259F">
              <w:rPr>
                <w:rFonts w:cs="Calibri"/>
              </w:rPr>
              <w:t>"</w:t>
            </w:r>
            <w:r w:rsidRPr="00BF259F">
              <w:t>banane</w:t>
            </w:r>
            <w:r w:rsidRPr="00BF259F">
              <w:rPr>
                <w:rFonts w:cs="Calibri"/>
              </w:rPr>
              <w:t>"</w:t>
            </w:r>
            <w:r w:rsidRPr="00BF259F">
              <w:t xml:space="preserve"> recommandée à hauteur de la cabane du Rieutord et pause méridienne au col du même nom.</w:t>
            </w:r>
            <w:r w:rsidRPr="00BF259F">
              <w:rPr>
                <w:b/>
                <w:sz w:val="24"/>
                <w:szCs w:val="24"/>
              </w:rPr>
              <w:t xml:space="preserve"> </w:t>
            </w:r>
          </w:p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5D7C" w:rsidRPr="00BF259F" w:rsidRDefault="00775D7C" w:rsidP="00BF25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5D7C" w:rsidRPr="00BF259F" w:rsidRDefault="00775D7C" w:rsidP="00BF25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75D7C" w:rsidRPr="00893879" w:rsidRDefault="00775D7C" w:rsidP="002513C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75D7C" w:rsidRDefault="00775D7C" w:rsidP="002513CB">
      <w:r>
        <w:t xml:space="preserve">Date de la dernière mise à jour : </w:t>
      </w:r>
      <w:r w:rsidRPr="009F0AC9">
        <w:rPr>
          <w:b/>
        </w:rPr>
        <w:t>29 mai 2019</w:t>
      </w:r>
    </w:p>
    <w:p w:rsidR="00775D7C" w:rsidRDefault="00775D7C" w:rsidP="002513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5D7C" w:rsidRDefault="00775D7C" w:rsidP="009F0AC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775D7C" w:rsidRDefault="00775D7C" w:rsidP="009F0AC9">
      <w:pPr>
        <w:jc w:val="center"/>
        <w:rPr>
          <w:b/>
          <w:sz w:val="28"/>
          <w:szCs w:val="28"/>
        </w:rPr>
      </w:pPr>
      <w:r w:rsidRPr="000B798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471.75pt">
            <v:imagedata r:id="rId5" o:title=""/>
          </v:shape>
        </w:pict>
      </w:r>
    </w:p>
    <w:p w:rsidR="00775D7C" w:rsidRPr="00D72817" w:rsidRDefault="00775D7C" w:rsidP="009F0AC9">
      <w:pPr>
        <w:jc w:val="center"/>
        <w:rPr>
          <w:b/>
          <w:sz w:val="28"/>
          <w:szCs w:val="28"/>
        </w:rPr>
      </w:pPr>
      <w:r w:rsidRPr="000B798A">
        <w:rPr>
          <w:b/>
          <w:sz w:val="28"/>
          <w:szCs w:val="28"/>
        </w:rPr>
        <w:pict>
          <v:shape id="_x0000_i1026" type="#_x0000_t75" style="width:423pt;height:208.5pt">
            <v:imagedata r:id="rId6" o:title=""/>
          </v:shape>
        </w:pict>
      </w:r>
    </w:p>
    <w:sectPr w:rsidR="00775D7C" w:rsidRPr="00D72817" w:rsidSect="0090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1CB"/>
    <w:multiLevelType w:val="hybridMultilevel"/>
    <w:tmpl w:val="E8CC9514"/>
    <w:lvl w:ilvl="0" w:tplc="D02233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CB"/>
    <w:rsid w:val="00047656"/>
    <w:rsid w:val="000B798A"/>
    <w:rsid w:val="0024249D"/>
    <w:rsid w:val="002513CB"/>
    <w:rsid w:val="002B6EB0"/>
    <w:rsid w:val="0039073D"/>
    <w:rsid w:val="00413A45"/>
    <w:rsid w:val="00523F71"/>
    <w:rsid w:val="00566768"/>
    <w:rsid w:val="005F0A89"/>
    <w:rsid w:val="00775D7C"/>
    <w:rsid w:val="00803310"/>
    <w:rsid w:val="00893879"/>
    <w:rsid w:val="00902F7E"/>
    <w:rsid w:val="00966BCE"/>
    <w:rsid w:val="009B13F0"/>
    <w:rsid w:val="009F0AC9"/>
    <w:rsid w:val="00A827DC"/>
    <w:rsid w:val="00AB6B29"/>
    <w:rsid w:val="00B971B6"/>
    <w:rsid w:val="00BF259F"/>
    <w:rsid w:val="00CF66A5"/>
    <w:rsid w:val="00D720C5"/>
    <w:rsid w:val="00D72817"/>
    <w:rsid w:val="00E471B9"/>
    <w:rsid w:val="00F6387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228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2019-06-11T07:04:00Z</dcterms:created>
  <dcterms:modified xsi:type="dcterms:W3CDTF">2020-10-12T07:17:00Z</dcterms:modified>
</cp:coreProperties>
</file>