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9" w:rsidRDefault="009A0F39" w:rsidP="001D521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A0F39" w:rsidRPr="00B971B6" w:rsidRDefault="009A0F39" w:rsidP="001D521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>Commune de départ et dénomination de l’itinéraire :</w:t>
            </w:r>
            <w:r w:rsidRPr="00213BF6">
              <w:rPr>
                <w:sz w:val="24"/>
                <w:szCs w:val="24"/>
              </w:rPr>
              <w:t xml:space="preserve"> 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213BF6">
              <w:rPr>
                <w:b/>
              </w:rPr>
              <w:t>L’hospitalet</w:t>
            </w:r>
            <w:r w:rsidRPr="00213BF6">
              <w:t xml:space="preserve"> – Parking face à l’hôtel après le passage à niveau – </w:t>
            </w:r>
            <w:r w:rsidRPr="00213BF6">
              <w:rPr>
                <w:b/>
              </w:rPr>
              <w:t>L’étang et le refuge des Bésines depuis l’Hospitalet A/R</w:t>
            </w:r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BF6">
              <w:t>11.08.2016 - J.C. Bach – 7 participants (Reportage photos)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13BF6">
              <w:t>17.09.2017 – P. Emlinger – 7 participants (Reportage photos)</w:t>
            </w:r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>Territoire des vallées d’Ax – Topo-guide n° 2 – Lacs et torrents – Balade n° 42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>Le guide rando Ariège de J.P. Sirèjol – Balade n° 52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 xml:space="preserve">Les 30 plus beaux sentiers de montagne Ariège – Chamina Edition – Balade n° 28 </w:t>
            </w:r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A0F39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BF6">
              <w:t xml:space="preserve">Randonneur – 4h45 – </w:t>
            </w:r>
            <w:smartTag w:uri="urn:schemas-microsoft-com:office:smarttags" w:element="metricconverter">
              <w:smartTagPr>
                <w:attr w:name="ProductID" w:val="770 m"/>
              </w:smartTagPr>
              <w:r>
                <w:t>77</w:t>
              </w:r>
              <w:r w:rsidRPr="00213BF6">
                <w:t>0 m</w:t>
              </w:r>
            </w:smartTag>
            <w:r w:rsidRPr="00213BF6">
              <w:t xml:space="preserve"> – </w:t>
            </w:r>
            <w:smartTag w:uri="urn:schemas-microsoft-com:office:smarttags" w:element="PersonName">
              <w:smartTagPr>
                <w:attr w:name="ProductID" w:val="la RN"/>
              </w:smartTagPr>
              <w:r>
                <w:t>14</w:t>
              </w:r>
              <w:r w:rsidRPr="00213BF6">
                <w:t>,</w:t>
              </w:r>
              <w:bookmarkStart w:id="0" w:name="_GoBack"/>
              <w:bookmarkEnd w:id="0"/>
              <w:r>
                <w:t>7</w:t>
              </w:r>
              <w:r w:rsidRPr="00213BF6">
                <w:t xml:space="preserve"> km</w:t>
              </w:r>
            </w:smartTag>
            <w:r w:rsidRPr="00213BF6">
              <w:t xml:space="preserve"> </w:t>
            </w:r>
            <w:r>
              <w:t>–</w:t>
            </w:r>
            <w:r w:rsidRPr="00213BF6">
              <w:t xml:space="preserve"> Journée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   :  90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>
                  <v:imagedata r:id="rId5" o:title=""/>
                </v:shape>
              </w:pict>
            </w:r>
          </w:p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 xml:space="preserve">Balisage : </w:t>
            </w:r>
            <w:r w:rsidRPr="00213BF6">
              <w:t xml:space="preserve">blanc et rouge du GR </w:t>
            </w:r>
            <w:smartTag w:uri="urn:schemas-microsoft-com:office:smarttags" w:element="PersonName">
              <w:smartTagPr>
                <w:attr w:name="ProductID" w:val="la RN"/>
              </w:smartTagPr>
              <w:r w:rsidRPr="00213BF6">
                <w:t>107 C</w:t>
              </w:r>
            </w:smartTag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jc w:val="both"/>
            </w:pPr>
            <w:r w:rsidRPr="00213BF6">
              <w:rPr>
                <w:b/>
                <w:sz w:val="24"/>
                <w:szCs w:val="24"/>
              </w:rPr>
              <w:t xml:space="preserve">Particularité(s) : </w:t>
            </w:r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>Site ou point remarquable :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BF6">
              <w:t>Les points de vue sur la vallée de l’Ariège sur la première partie du parcours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BF6">
              <w:t>Le bel étang des Bésines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BF6">
              <w:t>Le panorama depuis le site du refuge (Idéal pour la pause méridienne)</w:t>
            </w:r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 xml:space="preserve">Trace GPS : </w:t>
            </w:r>
            <w:r w:rsidRPr="00213BF6">
              <w:t xml:space="preserve">Oui </w:t>
            </w:r>
          </w:p>
          <w:p w:rsidR="009A0F39" w:rsidRPr="00213BF6" w:rsidRDefault="009A0F39" w:rsidP="00213BF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RN"/>
              </w:smartTagPr>
              <w:r w:rsidRPr="00213BF6">
                <w:t>69 km</w:t>
              </w:r>
            </w:smartTag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39" w:rsidRPr="00213BF6" w:rsidTr="00213BF6">
        <w:trPr>
          <w:trHeight w:val="567"/>
        </w:trPr>
        <w:tc>
          <w:tcPr>
            <w:tcW w:w="9062" w:type="dxa"/>
          </w:tcPr>
          <w:p w:rsidR="009A0F39" w:rsidRPr="00213BF6" w:rsidRDefault="009A0F39" w:rsidP="00213B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6">
              <w:rPr>
                <w:b/>
                <w:sz w:val="24"/>
                <w:szCs w:val="24"/>
              </w:rPr>
              <w:t xml:space="preserve">Observation(s) : 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 xml:space="preserve">Au départ, traverser </w:t>
            </w:r>
            <w:smartTag w:uri="urn:schemas-microsoft-com:office:smarttags" w:element="PersonName">
              <w:smartTagPr>
                <w:attr w:name="ProductID" w:val="la RN"/>
              </w:smartTagPr>
              <w:r w:rsidRPr="00213BF6">
                <w:t>la RN</w:t>
              </w:r>
            </w:smartTag>
            <w:r w:rsidRPr="00213BF6">
              <w:t xml:space="preserve">, prendre la rue en face, à l’angle de la mairie, passer devant le gîte d’étape et tourner à gauche pour rejoindre le GR </w:t>
            </w:r>
            <w:smartTag w:uri="urn:schemas-microsoft-com:office:smarttags" w:element="PersonName">
              <w:smartTagPr>
                <w:attr w:name="ProductID" w:val="la RN"/>
              </w:smartTagPr>
              <w:r w:rsidRPr="00213BF6">
                <w:t>107C</w:t>
              </w:r>
            </w:smartTag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 xml:space="preserve">Jusqu’à une date récente, le départ se faisait depuis le lacet supérieur de </w:t>
            </w:r>
            <w:smartTag w:uri="urn:schemas-microsoft-com:office:smarttags" w:element="PersonName">
              <w:smartTagPr>
                <w:attr w:name="ProductID" w:val="la RN"/>
              </w:smartTagPr>
              <w:r w:rsidRPr="00213BF6">
                <w:t>la RN</w:t>
              </w:r>
            </w:smartTag>
            <w:r w:rsidRPr="00213BF6">
              <w:t xml:space="preserve"> 22. Celle-ci est maintenant interdite à la circulation. Il se dit, toutefois, que l’accès à ce point de départ serait autorisé. A vérifier !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>Sentier à ne pas emprunter en hiver du fait des forts risques d’avalanche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13BF6">
              <w:t>Anecdote : Le 11 août 2016, rencontre avec les Passejaïres de Vilasavary</w:t>
            </w:r>
          </w:p>
          <w:p w:rsidR="009A0F39" w:rsidRPr="00213BF6" w:rsidRDefault="009A0F39" w:rsidP="00213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BF6">
              <w:t>Autre anecdote : Le 17 septembre 2017, rencontre avec les premières neiges !</w:t>
            </w:r>
          </w:p>
          <w:p w:rsidR="009A0F39" w:rsidRPr="00213BF6" w:rsidRDefault="009A0F39" w:rsidP="00213B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0F39" w:rsidRPr="00893879" w:rsidRDefault="009A0F39" w:rsidP="001D521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A0F39" w:rsidRDefault="009A0F39" w:rsidP="001D521A">
      <w:r>
        <w:t xml:space="preserve">Date de la dernière mise à jour : </w:t>
      </w:r>
      <w:r>
        <w:rPr>
          <w:b/>
        </w:rPr>
        <w:t>07 janvier</w:t>
      </w:r>
      <w:r w:rsidRPr="00B9521C">
        <w:rPr>
          <w:b/>
        </w:rPr>
        <w:t xml:space="preserve"> </w:t>
      </w:r>
      <w:r>
        <w:rPr>
          <w:b/>
        </w:rPr>
        <w:t>2020</w:t>
      </w:r>
    </w:p>
    <w:p w:rsidR="009A0F39" w:rsidRDefault="009A0F39" w:rsidP="001D52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0F39" w:rsidRPr="00FF2AF5" w:rsidRDefault="009A0F39" w:rsidP="001D521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A0F39" w:rsidRDefault="009A0F39" w:rsidP="001D521A">
      <w:r>
        <w:pict>
          <v:shape id="_x0000_i1026" type="#_x0000_t75" style="width:451.5pt;height:197.25pt">
            <v:imagedata r:id="rId6" o:title=""/>
          </v:shape>
        </w:pict>
      </w:r>
    </w:p>
    <w:p w:rsidR="009A0F39" w:rsidRDefault="009A0F39" w:rsidP="001D521A">
      <w:r>
        <w:pict>
          <v:shape id="_x0000_i1027" type="#_x0000_t75" style="width:448.5pt;height:168pt">
            <v:imagedata r:id="rId7" o:title=""/>
          </v:shape>
        </w:pict>
      </w:r>
    </w:p>
    <w:p w:rsidR="009A0F39" w:rsidRDefault="009A0F39"/>
    <w:sectPr w:rsidR="009A0F39" w:rsidSect="006E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464"/>
    <w:multiLevelType w:val="hybridMultilevel"/>
    <w:tmpl w:val="8AAEA4EC"/>
    <w:lvl w:ilvl="0" w:tplc="07B298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21A"/>
    <w:rsid w:val="001D521A"/>
    <w:rsid w:val="00213BF6"/>
    <w:rsid w:val="003C2777"/>
    <w:rsid w:val="005C43B9"/>
    <w:rsid w:val="005E2384"/>
    <w:rsid w:val="006D1FCC"/>
    <w:rsid w:val="006E544F"/>
    <w:rsid w:val="00893879"/>
    <w:rsid w:val="00966BCE"/>
    <w:rsid w:val="009A0F39"/>
    <w:rsid w:val="009A4A65"/>
    <w:rsid w:val="00AC1C96"/>
    <w:rsid w:val="00B3673C"/>
    <w:rsid w:val="00B761ED"/>
    <w:rsid w:val="00B9521C"/>
    <w:rsid w:val="00B971B6"/>
    <w:rsid w:val="00BB0107"/>
    <w:rsid w:val="00C87C01"/>
    <w:rsid w:val="00CF221E"/>
    <w:rsid w:val="00D61785"/>
    <w:rsid w:val="00D92581"/>
    <w:rsid w:val="00DF558E"/>
    <w:rsid w:val="00E148F0"/>
    <w:rsid w:val="00EB4D5C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5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321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2020-01-07T10:19:00Z</dcterms:created>
  <dcterms:modified xsi:type="dcterms:W3CDTF">2020-01-07T10:19:00Z</dcterms:modified>
</cp:coreProperties>
</file>