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A7" w:rsidRDefault="00FE13A7" w:rsidP="0075423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E13A7" w:rsidRPr="00B971B6" w:rsidRDefault="00FE13A7" w:rsidP="0075423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201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FE13A7" w:rsidRPr="00850ACC" w:rsidTr="00850ACC">
        <w:trPr>
          <w:trHeight w:val="567"/>
        </w:trPr>
        <w:tc>
          <w:tcPr>
            <w:tcW w:w="9062" w:type="dxa"/>
          </w:tcPr>
          <w:p w:rsidR="00FE13A7" w:rsidRPr="00850ACC" w:rsidRDefault="00FE13A7" w:rsidP="00850ACC">
            <w:pPr>
              <w:spacing w:after="0" w:line="240" w:lineRule="auto"/>
              <w:rPr>
                <w:sz w:val="24"/>
                <w:szCs w:val="24"/>
              </w:rPr>
            </w:pPr>
            <w:r w:rsidRPr="00850ACC">
              <w:rPr>
                <w:b/>
                <w:sz w:val="24"/>
                <w:szCs w:val="24"/>
              </w:rPr>
              <w:t>Commune de départ et dénomination de l’itinéraire :</w:t>
            </w:r>
            <w:r w:rsidRPr="00850ACC">
              <w:rPr>
                <w:sz w:val="24"/>
                <w:szCs w:val="24"/>
              </w:rPr>
              <w:t xml:space="preserve"> 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50ACC">
              <w:rPr>
                <w:b/>
              </w:rPr>
              <w:t xml:space="preserve">Saurat </w:t>
            </w:r>
            <w:r w:rsidRPr="00850ACC">
              <w:t xml:space="preserve">– Col de Port – </w:t>
            </w:r>
            <w:r w:rsidRPr="00850ACC">
              <w:rPr>
                <w:b/>
              </w:rPr>
              <w:t xml:space="preserve">Les Pics d’Estibat et des Griets depuis le col de Port </w:t>
            </w:r>
          </w:p>
          <w:p w:rsidR="00FE13A7" w:rsidRPr="00850ACC" w:rsidRDefault="00FE13A7" w:rsidP="00850A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13A7" w:rsidRPr="00850ACC" w:rsidTr="00850ACC">
        <w:trPr>
          <w:trHeight w:val="567"/>
        </w:trPr>
        <w:tc>
          <w:tcPr>
            <w:tcW w:w="9062" w:type="dxa"/>
          </w:tcPr>
          <w:p w:rsidR="00FE13A7" w:rsidRPr="00850ACC" w:rsidRDefault="00FE13A7" w:rsidP="00850A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0AC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50ACC">
              <w:t xml:space="preserve">02.01.2013 – E. Labrousse 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50ACC">
              <w:t>06.02.2020 – J.C. Bach – 10 participants (Reportage photos)</w:t>
            </w:r>
          </w:p>
          <w:p w:rsidR="00FE13A7" w:rsidRPr="00850ACC" w:rsidRDefault="00FE13A7" w:rsidP="00850A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13A7" w:rsidRPr="00850ACC" w:rsidTr="00850ACC">
        <w:trPr>
          <w:trHeight w:val="567"/>
        </w:trPr>
        <w:tc>
          <w:tcPr>
            <w:tcW w:w="9062" w:type="dxa"/>
          </w:tcPr>
          <w:p w:rsidR="00FE13A7" w:rsidRPr="00850ACC" w:rsidRDefault="00FE13A7" w:rsidP="00850AC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50AC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50ACC">
              <w:t xml:space="preserve">Topo-guide </w:t>
            </w:r>
            <w:r w:rsidRPr="00850ACC">
              <w:rPr>
                <w:rFonts w:cs="Calibri"/>
              </w:rPr>
              <w:t>"</w:t>
            </w:r>
            <w:r w:rsidRPr="00850ACC">
              <w:t>Couserans Ariège Pyrénées</w:t>
            </w:r>
            <w:r w:rsidRPr="00850ACC">
              <w:rPr>
                <w:rFonts w:cs="Calibri"/>
              </w:rPr>
              <w:t>"</w:t>
            </w:r>
            <w:r w:rsidRPr="00850ACC">
              <w:t xml:space="preserve"> Office de Tourisme de Massat – Balade n° 29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50ACC">
              <w:t xml:space="preserve">Site internet Photos Randonnée Ariège Pyrénées : </w:t>
            </w:r>
            <w:hyperlink r:id="rId5" w:history="1">
              <w:r w:rsidRPr="00850ACC">
                <w:rPr>
                  <w:rStyle w:val="Hyperlink"/>
                </w:rPr>
                <w:t>http://www.photosariege.com/article-5146273.html</w:t>
              </w:r>
            </w:hyperlink>
          </w:p>
          <w:p w:rsidR="00FE13A7" w:rsidRPr="00850ACC" w:rsidRDefault="00FE13A7" w:rsidP="00850A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13A7" w:rsidRPr="00850ACC" w:rsidTr="00850ACC">
        <w:trPr>
          <w:trHeight w:val="567"/>
        </w:trPr>
        <w:tc>
          <w:tcPr>
            <w:tcW w:w="9062" w:type="dxa"/>
          </w:tcPr>
          <w:p w:rsidR="00FE13A7" w:rsidRPr="00850ACC" w:rsidRDefault="00FE13A7" w:rsidP="00850A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0AC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50ACC">
              <w:t xml:space="preserve">Marcheur – 3h00 –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850ACC">
                <w:t>500 m</w:t>
              </w:r>
            </w:smartTag>
            <w:r w:rsidRPr="00850ACC">
              <w:t xml:space="preserve"> - 7 km – ½ journée ou Journée si raquettes       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50ACC">
              <w:t xml:space="preserve">Indice d’effort :  57   </w:t>
            </w:r>
            <w:r w:rsidRPr="00850ACC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5.75pt;height:15.75pt;visibility:visible">
                  <v:imagedata r:id="rId6" o:title=""/>
                </v:shape>
              </w:pict>
            </w:r>
          </w:p>
          <w:p w:rsidR="00FE13A7" w:rsidRPr="00850ACC" w:rsidRDefault="00FE13A7" w:rsidP="00850A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E13A7" w:rsidRPr="00850ACC" w:rsidTr="00850ACC">
        <w:trPr>
          <w:trHeight w:val="567"/>
        </w:trPr>
        <w:tc>
          <w:tcPr>
            <w:tcW w:w="9062" w:type="dxa"/>
          </w:tcPr>
          <w:p w:rsidR="00FE13A7" w:rsidRPr="00850ACC" w:rsidRDefault="00FE13A7" w:rsidP="00850A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0ACC">
              <w:rPr>
                <w:b/>
                <w:sz w:val="24"/>
                <w:szCs w:val="24"/>
              </w:rPr>
              <w:t xml:space="preserve">Balisage : </w:t>
            </w:r>
            <w:r w:rsidRPr="00850ACC">
              <w:t>Jaune</w:t>
            </w:r>
          </w:p>
        </w:tc>
      </w:tr>
      <w:tr w:rsidR="00FE13A7" w:rsidRPr="00850ACC" w:rsidTr="00850ACC">
        <w:trPr>
          <w:trHeight w:val="567"/>
        </w:trPr>
        <w:tc>
          <w:tcPr>
            <w:tcW w:w="9062" w:type="dxa"/>
          </w:tcPr>
          <w:p w:rsidR="00FE13A7" w:rsidRPr="00850ACC" w:rsidRDefault="00FE13A7" w:rsidP="00850AC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50ACC">
              <w:rPr>
                <w:b/>
                <w:sz w:val="24"/>
                <w:szCs w:val="24"/>
              </w:rPr>
              <w:t xml:space="preserve">Particularité(s) : 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850ACC">
              <w:t>Le temps de parcours est plus long en hiver lors de sortie raquettes (4h30 environ). La sortie se fait, alors, sur la journée.</w:t>
            </w:r>
          </w:p>
        </w:tc>
      </w:tr>
      <w:tr w:rsidR="00FE13A7" w:rsidRPr="00850ACC" w:rsidTr="00850ACC">
        <w:trPr>
          <w:trHeight w:val="567"/>
        </w:trPr>
        <w:tc>
          <w:tcPr>
            <w:tcW w:w="9062" w:type="dxa"/>
          </w:tcPr>
          <w:p w:rsidR="00FE13A7" w:rsidRPr="00850ACC" w:rsidRDefault="00FE13A7" w:rsidP="00850A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0ACC">
              <w:rPr>
                <w:b/>
                <w:sz w:val="24"/>
                <w:szCs w:val="24"/>
              </w:rPr>
              <w:t>Site ou point remarquable :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50ACC">
              <w:rPr>
                <w:rFonts w:ascii="Arial" w:hAnsi="Arial" w:cs="Arial"/>
                <w:sz w:val="20"/>
                <w:szCs w:val="20"/>
              </w:rPr>
              <w:t>Point de vue sur la chaîne des Pyrénées avec, notamment, le mont Rouch et le mont Valier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50ACC">
              <w:rPr>
                <w:rFonts w:ascii="Arial" w:hAnsi="Arial" w:cs="Arial"/>
                <w:sz w:val="20"/>
                <w:szCs w:val="20"/>
              </w:rPr>
              <w:t xml:space="preserve">Point de vue sur le massif de </w:t>
            </w:r>
            <w:smartTag w:uri="urn:schemas-microsoft-com:office:smarttags" w:element="PersonName">
              <w:smartTagPr>
                <w:attr w:name="ProductID" w:val="la Tabe"/>
              </w:smartTagPr>
              <w:r w:rsidRPr="00850ACC">
                <w:rPr>
                  <w:rFonts w:ascii="Arial" w:hAnsi="Arial" w:cs="Arial"/>
                  <w:sz w:val="20"/>
                  <w:szCs w:val="20"/>
                </w:rPr>
                <w:t>la Tabe</w:t>
              </w:r>
            </w:smartTag>
          </w:p>
          <w:p w:rsidR="00FE13A7" w:rsidRPr="00850ACC" w:rsidRDefault="00FE13A7" w:rsidP="00850A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13A7" w:rsidRPr="00850ACC" w:rsidTr="00850ACC">
        <w:trPr>
          <w:trHeight w:val="567"/>
        </w:trPr>
        <w:tc>
          <w:tcPr>
            <w:tcW w:w="9062" w:type="dxa"/>
          </w:tcPr>
          <w:p w:rsidR="00FE13A7" w:rsidRPr="00850ACC" w:rsidRDefault="00FE13A7" w:rsidP="00850A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0ACC">
              <w:rPr>
                <w:b/>
                <w:sz w:val="24"/>
                <w:szCs w:val="24"/>
              </w:rPr>
              <w:t xml:space="preserve">Trace GPS : </w:t>
            </w:r>
            <w:r w:rsidRPr="00850ACC">
              <w:t xml:space="preserve">Oui </w:t>
            </w:r>
          </w:p>
          <w:p w:rsidR="00FE13A7" w:rsidRPr="00850ACC" w:rsidRDefault="00FE13A7" w:rsidP="00850AC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E13A7" w:rsidRPr="00850ACC" w:rsidTr="00850ACC">
        <w:trPr>
          <w:trHeight w:val="567"/>
        </w:trPr>
        <w:tc>
          <w:tcPr>
            <w:tcW w:w="9062" w:type="dxa"/>
          </w:tcPr>
          <w:p w:rsidR="00FE13A7" w:rsidRPr="00850ACC" w:rsidRDefault="00FE13A7" w:rsidP="00850A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0AC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40 km"/>
              </w:smartTagPr>
              <w:r w:rsidRPr="00850ACC">
                <w:t>40 km</w:t>
              </w:r>
            </w:smartTag>
          </w:p>
          <w:p w:rsidR="00FE13A7" w:rsidRPr="00850ACC" w:rsidRDefault="00FE13A7" w:rsidP="00850ACC">
            <w:pPr>
              <w:spacing w:after="0" w:line="240" w:lineRule="auto"/>
              <w:rPr>
                <w:sz w:val="24"/>
                <w:szCs w:val="24"/>
              </w:rPr>
            </w:pPr>
          </w:p>
          <w:p w:rsidR="00FE13A7" w:rsidRPr="00850ACC" w:rsidRDefault="00FE13A7" w:rsidP="00850A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13A7" w:rsidRPr="00850ACC" w:rsidTr="00850ACC">
        <w:trPr>
          <w:trHeight w:val="567"/>
        </w:trPr>
        <w:tc>
          <w:tcPr>
            <w:tcW w:w="9062" w:type="dxa"/>
          </w:tcPr>
          <w:p w:rsidR="00FE13A7" w:rsidRPr="00850ACC" w:rsidRDefault="00FE13A7" w:rsidP="00850A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0ACC">
              <w:rPr>
                <w:b/>
                <w:sz w:val="24"/>
                <w:szCs w:val="24"/>
              </w:rPr>
              <w:t xml:space="preserve">Observation(s) : 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50ACC">
              <w:t xml:space="preserve">Plutôt pratiqué en hiver pour une sortie </w:t>
            </w:r>
            <w:r w:rsidRPr="00850ACC">
              <w:rPr>
                <w:rFonts w:cs="Calibri"/>
              </w:rPr>
              <w:t>"</w:t>
            </w:r>
            <w:r w:rsidRPr="00850ACC">
              <w:t>Raquettes</w:t>
            </w:r>
            <w:r w:rsidRPr="00850ACC">
              <w:rPr>
                <w:rFonts w:cs="Calibri"/>
              </w:rPr>
              <w:t>"</w:t>
            </w:r>
          </w:p>
          <w:p w:rsidR="00FE13A7" w:rsidRPr="00850ACC" w:rsidRDefault="00FE13A7" w:rsidP="00850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ACC">
              <w:rPr>
                <w:rFonts w:cs="Calibri"/>
              </w:rPr>
              <w:t xml:space="preserve">Comme pour toutes les sorties depuis le col de Port vers les pics d’Estibat, des Gries et de </w:t>
            </w:r>
            <w:smartTag w:uri="urn:schemas-microsoft-com:office:smarttags" w:element="PersonName">
              <w:smartTagPr>
                <w:attr w:name="ProductID" w:val="la Journalade"/>
              </w:smartTagPr>
              <w:r w:rsidRPr="00850ACC">
                <w:rPr>
                  <w:rFonts w:cs="Calibri"/>
                </w:rPr>
                <w:t>la Journalade</w:t>
              </w:r>
            </w:smartTag>
            <w:r w:rsidRPr="00850ACC">
              <w:rPr>
                <w:rFonts w:cs="Calibri"/>
              </w:rPr>
              <w:t xml:space="preserve"> (Fiches Tarascon n° 200 à 204), l’animateur peut varier le parcours en fonction de la saison, du temps et de la composition du groupe.</w:t>
            </w:r>
          </w:p>
          <w:p w:rsidR="00FE13A7" w:rsidRPr="00850ACC" w:rsidRDefault="00FE13A7" w:rsidP="00850A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13A7" w:rsidRPr="00893879" w:rsidRDefault="00FE13A7" w:rsidP="0075423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E13A7" w:rsidRDefault="00FE13A7" w:rsidP="00754231">
      <w:r>
        <w:t xml:space="preserve">Date de la dernière mise à jour : </w:t>
      </w:r>
      <w:r>
        <w:rPr>
          <w:b/>
        </w:rPr>
        <w:t>31</w:t>
      </w:r>
      <w:bookmarkStart w:id="0" w:name="_GoBack"/>
      <w:bookmarkEnd w:id="0"/>
      <w:r w:rsidRPr="00754231">
        <w:rPr>
          <w:b/>
        </w:rPr>
        <w:t xml:space="preserve"> mars 2020</w:t>
      </w:r>
    </w:p>
    <w:p w:rsidR="00FE13A7" w:rsidRDefault="00FE13A7" w:rsidP="007542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13A7" w:rsidRPr="00FF2AF5" w:rsidRDefault="00FE13A7" w:rsidP="0075423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FE13A7" w:rsidRDefault="00FE13A7" w:rsidP="00BB1DE6">
      <w:pPr>
        <w:jc w:val="center"/>
        <w:rPr>
          <w:b/>
          <w:sz w:val="28"/>
          <w:szCs w:val="28"/>
        </w:rPr>
      </w:pPr>
      <w:r w:rsidRPr="00095EE5">
        <w:rPr>
          <w:noProof/>
          <w:lang w:eastAsia="fr-FR"/>
        </w:rPr>
        <w:pict>
          <v:shape id="Image 2" o:spid="_x0000_i1026" type="#_x0000_t75" style="width:367.5pt;height:476.25pt;visibility:visible">
            <v:imagedata r:id="rId7" o:title="" croptop="3421f"/>
          </v:shape>
        </w:pict>
      </w:r>
    </w:p>
    <w:p w:rsidR="00FE13A7" w:rsidRDefault="00FE13A7" w:rsidP="00BB1DE6">
      <w:pPr>
        <w:jc w:val="center"/>
      </w:pPr>
      <w:r w:rsidRPr="00095EE5">
        <w:rPr>
          <w:noProof/>
          <w:lang w:eastAsia="fr-FR"/>
        </w:rPr>
        <w:pict>
          <v:shape id="Image 3" o:spid="_x0000_i1027" type="#_x0000_t75" style="width:357.75pt;height:134.25pt;visibility:visible">
            <v:imagedata r:id="rId8" o:title=""/>
          </v:shape>
        </w:pict>
      </w:r>
    </w:p>
    <w:sectPr w:rsidR="00FE13A7" w:rsidSect="00B8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1E88"/>
    <w:multiLevelType w:val="hybridMultilevel"/>
    <w:tmpl w:val="D9AC54FC"/>
    <w:lvl w:ilvl="0" w:tplc="EB665A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05142"/>
    <w:multiLevelType w:val="hybridMultilevel"/>
    <w:tmpl w:val="7C5659A4"/>
    <w:lvl w:ilvl="0" w:tplc="FF7CF3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231"/>
    <w:rsid w:val="00095EE5"/>
    <w:rsid w:val="00260A10"/>
    <w:rsid w:val="00286AAA"/>
    <w:rsid w:val="00373270"/>
    <w:rsid w:val="00754231"/>
    <w:rsid w:val="00850ACC"/>
    <w:rsid w:val="00893879"/>
    <w:rsid w:val="008C160A"/>
    <w:rsid w:val="00966BCE"/>
    <w:rsid w:val="009E2243"/>
    <w:rsid w:val="00B855B8"/>
    <w:rsid w:val="00B971B6"/>
    <w:rsid w:val="00BB1DE6"/>
    <w:rsid w:val="00DF4C81"/>
    <w:rsid w:val="00F90CE6"/>
    <w:rsid w:val="00FE13A7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42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42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423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514627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279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Michel</cp:lastModifiedBy>
  <cp:revision>6</cp:revision>
  <dcterms:created xsi:type="dcterms:W3CDTF">2020-03-25T20:32:00Z</dcterms:created>
  <dcterms:modified xsi:type="dcterms:W3CDTF">2020-04-17T09:06:00Z</dcterms:modified>
</cp:coreProperties>
</file>