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8" w:rsidRDefault="00085598" w:rsidP="008B4AA8">
      <w:pPr>
        <w:rPr>
          <w:b/>
          <w:sz w:val="24"/>
          <w:szCs w:val="24"/>
        </w:rPr>
      </w:pPr>
    </w:p>
    <w:p w:rsidR="00085598" w:rsidRDefault="00085598" w:rsidP="008B4AA8">
      <w:pPr>
        <w:rPr>
          <w:b/>
          <w:sz w:val="24"/>
          <w:szCs w:val="24"/>
        </w:rPr>
      </w:pPr>
    </w:p>
    <w:p w:rsidR="00085598" w:rsidRDefault="00085598" w:rsidP="008B4AA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85598" w:rsidRPr="00B971B6" w:rsidRDefault="00085598" w:rsidP="008B4AA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>Commune de départ et dénomination de l’itinéraire :</w:t>
            </w:r>
            <w:r w:rsidRPr="00032449">
              <w:rPr>
                <w:sz w:val="24"/>
                <w:szCs w:val="24"/>
              </w:rPr>
              <w:t xml:space="preserve"> 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32449">
              <w:rPr>
                <w:b/>
              </w:rPr>
              <w:t xml:space="preserve">Verdun </w:t>
            </w:r>
            <w:r w:rsidRPr="00032449">
              <w:t xml:space="preserve">– Parking du Barry d’en-Bas - </w:t>
            </w:r>
            <w:r w:rsidRPr="00032449">
              <w:rPr>
                <w:b/>
                <w:color w:val="000000"/>
              </w:rPr>
              <w:t>Pic St- Pierre en circuit depuis Verdun</w:t>
            </w: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32449">
              <w:t>07.09.2016 – P. Emlinger – 16 participants (Photos)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32449">
              <w:t>18.01.2017 – M. Buc</w:t>
            </w: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bookmarkStart w:id="0" w:name="_GoBack"/>
            <w:r w:rsidRPr="00032449">
              <w:t xml:space="preserve">Topo-guide édité par la mairie de Verdun </w:t>
            </w:r>
            <w:bookmarkEnd w:id="0"/>
            <w:r w:rsidRPr="00032449">
              <w:t xml:space="preserve">– Sentier n° 1 - </w:t>
            </w:r>
            <w:r w:rsidRPr="00032449">
              <w:rPr>
                <w:rFonts w:cs="Calibri"/>
              </w:rPr>
              <w:t>"</w:t>
            </w:r>
            <w:r w:rsidRPr="00032449">
              <w:t>Chemin autour de St-Pierre</w:t>
            </w:r>
            <w:r w:rsidRPr="00032449">
              <w:rPr>
                <w:rFonts w:cs="Calibri"/>
              </w:rPr>
              <w:t>"</w:t>
            </w: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t xml:space="preserve">Marcheur – 3h00 – 350 ou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032449">
                <w:t>400 m</w:t>
              </w:r>
            </w:smartTag>
            <w:r w:rsidRPr="00032449">
              <w:t xml:space="preserve"> ( ?) –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032449">
                <w:t>7 km</w:t>
              </w:r>
            </w:smartTag>
            <w:r w:rsidRPr="00032449">
              <w:t xml:space="preserve"> – ½ journée</w:t>
            </w:r>
          </w:p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 xml:space="preserve">Balisage : </w:t>
            </w:r>
            <w:r w:rsidRPr="00032449">
              <w:t>Jaune</w:t>
            </w: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 xml:space="preserve">Particularité(s) : </w:t>
            </w:r>
          </w:p>
          <w:p w:rsidR="00085598" w:rsidRPr="00032449" w:rsidRDefault="00085598" w:rsidP="000324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>Site ou point remarquable :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32449">
              <w:t>Les ruines de l’ermitage St-Pierre et le panorama à 360 °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32449">
              <w:t>Le village d’Albiès – Son lavoir</w:t>
            </w: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>Trace GPS : </w:t>
            </w:r>
            <w:r w:rsidRPr="00032449">
              <w:t>?</w:t>
            </w: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6 km"/>
              </w:smartTagPr>
              <w:r w:rsidRPr="00032449">
                <w:t>36 km</w:t>
              </w:r>
            </w:smartTag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598" w:rsidRPr="00032449" w:rsidTr="00032449">
        <w:trPr>
          <w:trHeight w:val="567"/>
        </w:trPr>
        <w:tc>
          <w:tcPr>
            <w:tcW w:w="9062" w:type="dxa"/>
          </w:tcPr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449">
              <w:rPr>
                <w:b/>
                <w:sz w:val="24"/>
                <w:szCs w:val="24"/>
              </w:rPr>
              <w:t xml:space="preserve">Observation(s) : </w:t>
            </w:r>
          </w:p>
          <w:p w:rsidR="00085598" w:rsidRPr="00032449" w:rsidRDefault="00085598" w:rsidP="0003244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32449">
              <w:t>Ce sentier est l’un de ceux, nombreux, proposés autour du site de l’ermitage St-Pierre, partant des Cabannes (Les Cabannes n°  70, 71, 72, 73) ou de Verdun (Les Cabannes n° 122).</w:t>
            </w:r>
          </w:p>
          <w:p w:rsidR="00085598" w:rsidRPr="00032449" w:rsidRDefault="00085598" w:rsidP="00032449">
            <w:pPr>
              <w:spacing w:after="0" w:line="240" w:lineRule="auto"/>
            </w:pPr>
          </w:p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598" w:rsidRPr="00032449" w:rsidRDefault="00085598" w:rsidP="000324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  <w:p w:rsidR="00085598" w:rsidRPr="00032449" w:rsidRDefault="00085598" w:rsidP="000324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5598" w:rsidRDefault="00085598" w:rsidP="008B4AA8">
      <w:r>
        <w:t xml:space="preserve">Date de la dernière mise à jour : </w:t>
      </w:r>
      <w:r>
        <w:rPr>
          <w:b/>
        </w:rPr>
        <w:t>11 mars</w:t>
      </w:r>
      <w:r w:rsidRPr="00EA3173">
        <w:rPr>
          <w:b/>
        </w:rPr>
        <w:t xml:space="preserve"> 2019</w:t>
      </w:r>
    </w:p>
    <w:p w:rsidR="00085598" w:rsidRDefault="00085598">
      <w:pPr>
        <w:rPr>
          <w:b/>
          <w:sz w:val="28"/>
          <w:szCs w:val="28"/>
        </w:rPr>
      </w:pPr>
    </w:p>
    <w:p w:rsidR="00085598" w:rsidRDefault="00085598" w:rsidP="008B4AA8"/>
    <w:p w:rsidR="00085598" w:rsidRDefault="000855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11pt">
            <v:imagedata r:id="rId5" o:title=""/>
          </v:shape>
        </w:pict>
      </w:r>
      <w:r>
        <w:pict>
          <v:shape id="_x0000_i1026" type="#_x0000_t75" style="width:453.75pt;height:170.25pt">
            <v:imagedata r:id="rId6" o:title=""/>
          </v:shape>
        </w:pict>
      </w:r>
    </w:p>
    <w:p w:rsidR="00085598" w:rsidRDefault="00085598">
      <w:pPr>
        <w:sectPr w:rsidR="00085598" w:rsidSect="001A0C50">
          <w:pgSz w:w="11906" w:h="16838"/>
          <w:pgMar w:top="567" w:right="1418" w:bottom="567" w:left="1701" w:header="709" w:footer="709" w:gutter="0"/>
          <w:cols w:space="708"/>
          <w:docGrid w:linePitch="360"/>
        </w:sectPr>
      </w:pPr>
      <w:r w:rsidRPr="009E51DB">
        <w:rPr>
          <w:noProof/>
          <w:lang w:eastAsia="fr-FR"/>
        </w:rPr>
        <w:pict>
          <v:shape id="Image 1" o:spid="_x0000_i1027" type="#_x0000_t75" style="width:174pt;height:128.25pt;visibility:visible">
            <v:imagedata r:id="rId7" o:title="" croptop="4687f" cropbottom="8621f" cropleft="15819f" cropright="16885f"/>
          </v:shape>
        </w:pict>
      </w:r>
    </w:p>
    <w:p w:rsidR="00085598" w:rsidRDefault="00085598">
      <w:r w:rsidRPr="00C7346A">
        <w:rPr>
          <w:i/>
        </w:rPr>
        <w:t>Extrait du topo-guide de la mairie de Verdun</w:t>
      </w:r>
    </w:p>
    <w:sectPr w:rsidR="00085598" w:rsidSect="00C7346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B13"/>
    <w:multiLevelType w:val="hybridMultilevel"/>
    <w:tmpl w:val="A470E0EA"/>
    <w:lvl w:ilvl="0" w:tplc="324610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AA8"/>
    <w:rsid w:val="00032449"/>
    <w:rsid w:val="00085598"/>
    <w:rsid w:val="001A0C50"/>
    <w:rsid w:val="002A696E"/>
    <w:rsid w:val="00324154"/>
    <w:rsid w:val="00333B13"/>
    <w:rsid w:val="00381FD0"/>
    <w:rsid w:val="003863C7"/>
    <w:rsid w:val="008B4AA8"/>
    <w:rsid w:val="00966BCE"/>
    <w:rsid w:val="009E51DB"/>
    <w:rsid w:val="00B971B6"/>
    <w:rsid w:val="00BB04D6"/>
    <w:rsid w:val="00C7346A"/>
    <w:rsid w:val="00CC7AA2"/>
    <w:rsid w:val="00DE772E"/>
    <w:rsid w:val="00E2441E"/>
    <w:rsid w:val="00E93276"/>
    <w:rsid w:val="00EA317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A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180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                    </dc:title>
  <dc:subject/>
  <dc:creator>Jean</dc:creator>
  <cp:keywords/>
  <dc:description/>
  <cp:lastModifiedBy>Michel</cp:lastModifiedBy>
  <cp:revision>2</cp:revision>
  <dcterms:created xsi:type="dcterms:W3CDTF">2019-03-11T10:10:00Z</dcterms:created>
  <dcterms:modified xsi:type="dcterms:W3CDTF">2019-03-11T10:10:00Z</dcterms:modified>
</cp:coreProperties>
</file>