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5" w:rsidRDefault="00E53855" w:rsidP="00A7369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53855" w:rsidRPr="00B971B6" w:rsidRDefault="00E53855" w:rsidP="00A7369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117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53855" w:rsidRPr="008A15A7" w:rsidTr="008A15A7">
        <w:trPr>
          <w:trHeight w:val="567"/>
        </w:trPr>
        <w:tc>
          <w:tcPr>
            <w:tcW w:w="9062" w:type="dxa"/>
          </w:tcPr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  <w:r w:rsidRPr="008A15A7">
              <w:rPr>
                <w:b/>
                <w:sz w:val="24"/>
                <w:szCs w:val="24"/>
              </w:rPr>
              <w:t>Commune de départ et dénomination de l’itinéraire :</w:t>
            </w:r>
            <w:r w:rsidRPr="008A15A7">
              <w:rPr>
                <w:sz w:val="24"/>
                <w:szCs w:val="24"/>
              </w:rPr>
              <w:t xml:space="preserve"> </w:t>
            </w:r>
          </w:p>
          <w:p w:rsidR="00E53855" w:rsidRPr="008A15A7" w:rsidRDefault="00E53855" w:rsidP="008A1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A15A7">
              <w:rPr>
                <w:b/>
              </w:rPr>
              <w:t>Verniolle</w:t>
            </w:r>
            <w:r w:rsidRPr="008A15A7">
              <w:t xml:space="preserve"> – Voir observations pour le point de départ - </w:t>
            </w:r>
            <w:r w:rsidRPr="008A15A7">
              <w:rPr>
                <w:b/>
              </w:rPr>
              <w:t>De Verniolle à Coussa (Les Monges et Turret) A/R</w:t>
            </w:r>
          </w:p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855" w:rsidRPr="008A15A7" w:rsidTr="008A15A7">
        <w:trPr>
          <w:trHeight w:val="567"/>
        </w:trPr>
        <w:tc>
          <w:tcPr>
            <w:tcW w:w="9062" w:type="dxa"/>
          </w:tcPr>
          <w:p w:rsidR="00E53855" w:rsidRPr="008A15A7" w:rsidRDefault="00E53855" w:rsidP="008A1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15A7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E53855" w:rsidRPr="008A15A7" w:rsidRDefault="00E53855" w:rsidP="008A15A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A15A7">
              <w:t>30.08.2014 – A. Fauré – 37 participants (Reportage photos)</w:t>
            </w:r>
          </w:p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855" w:rsidRPr="008A15A7" w:rsidTr="008A15A7">
        <w:trPr>
          <w:trHeight w:val="567"/>
        </w:trPr>
        <w:tc>
          <w:tcPr>
            <w:tcW w:w="9062" w:type="dxa"/>
          </w:tcPr>
          <w:p w:rsidR="00E53855" w:rsidRPr="008A15A7" w:rsidRDefault="00E53855" w:rsidP="008A15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A15A7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E53855" w:rsidRPr="008A15A7" w:rsidRDefault="00E53855" w:rsidP="008A1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A15A7">
              <w:t xml:space="preserve">Itinéraire </w:t>
            </w:r>
            <w:r w:rsidRPr="008A15A7">
              <w:rPr>
                <w:rFonts w:cs="Calibri"/>
              </w:rPr>
              <w:t>"</w:t>
            </w:r>
            <w:r w:rsidRPr="008A15A7">
              <w:t>inventé</w:t>
            </w:r>
            <w:r w:rsidRPr="008A15A7">
              <w:rPr>
                <w:rFonts w:cs="Calibri"/>
              </w:rPr>
              <w:t>"</w:t>
            </w:r>
            <w:r w:rsidRPr="008A15A7">
              <w:t xml:space="preserve"> par Albert Fauré</w:t>
            </w:r>
          </w:p>
          <w:p w:rsidR="00E53855" w:rsidRPr="008A15A7" w:rsidRDefault="00E53855" w:rsidP="008A1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A15A7">
              <w:t>Parcours Openrunner 10756027</w:t>
            </w:r>
          </w:p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855" w:rsidRPr="008A15A7" w:rsidTr="008A15A7">
        <w:trPr>
          <w:trHeight w:val="567"/>
        </w:trPr>
        <w:tc>
          <w:tcPr>
            <w:tcW w:w="9062" w:type="dxa"/>
          </w:tcPr>
          <w:p w:rsidR="00E53855" w:rsidRPr="008A15A7" w:rsidRDefault="00E53855" w:rsidP="008A1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15A7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53855" w:rsidRPr="008A15A7" w:rsidRDefault="00E53855" w:rsidP="008A15A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A15A7">
              <w:t xml:space="preserve">Promeneur – 3h00 –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8A15A7">
                <w:t>150 m</w:t>
              </w:r>
            </w:smartTag>
            <w:r w:rsidRPr="008A15A7">
              <w:t xml:space="preserve"> – </w:t>
            </w:r>
            <w:smartTag w:uri="urn:schemas-microsoft-com:office:smarttags" w:element="metricconverter">
              <w:smartTagPr>
                <w:attr w:name="ProductID" w:val="9,5 km"/>
              </w:smartTagPr>
              <w:r w:rsidRPr="008A15A7">
                <w:t>9,5 km</w:t>
              </w:r>
            </w:smartTag>
            <w:r w:rsidRPr="008A15A7">
              <w:t xml:space="preserve"> – ½ journée</w:t>
            </w:r>
          </w:p>
          <w:p w:rsidR="00E53855" w:rsidRPr="008A15A7" w:rsidRDefault="00E53855" w:rsidP="008A15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53855" w:rsidRPr="008A15A7" w:rsidTr="008A15A7">
        <w:trPr>
          <w:trHeight w:val="567"/>
        </w:trPr>
        <w:tc>
          <w:tcPr>
            <w:tcW w:w="9062" w:type="dxa"/>
          </w:tcPr>
          <w:p w:rsidR="00E53855" w:rsidRDefault="00E53855" w:rsidP="008A15A7">
            <w:pPr>
              <w:spacing w:after="0" w:line="240" w:lineRule="auto"/>
            </w:pPr>
            <w:r w:rsidRPr="008A15A7">
              <w:rPr>
                <w:b/>
                <w:sz w:val="24"/>
                <w:szCs w:val="24"/>
              </w:rPr>
              <w:t xml:space="preserve">Balisage : </w:t>
            </w:r>
            <w:r w:rsidRPr="008A15A7">
              <w:t>Absence de balisage</w:t>
            </w:r>
          </w:p>
          <w:p w:rsidR="00E53855" w:rsidRPr="008A15A7" w:rsidRDefault="00E53855" w:rsidP="008A15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  32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6.75pt">
                  <v:imagedata r:id="rId5" o:title=""/>
                </v:shape>
              </w:pict>
            </w:r>
          </w:p>
        </w:tc>
      </w:tr>
      <w:tr w:rsidR="00E53855" w:rsidRPr="008A15A7" w:rsidTr="008A15A7">
        <w:trPr>
          <w:trHeight w:val="567"/>
        </w:trPr>
        <w:tc>
          <w:tcPr>
            <w:tcW w:w="9062" w:type="dxa"/>
          </w:tcPr>
          <w:p w:rsidR="00E53855" w:rsidRPr="008A15A7" w:rsidRDefault="00E53855" w:rsidP="008A15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A15A7">
              <w:rPr>
                <w:b/>
                <w:sz w:val="24"/>
                <w:szCs w:val="24"/>
              </w:rPr>
              <w:t xml:space="preserve">Particularité(s) : </w:t>
            </w:r>
          </w:p>
          <w:p w:rsidR="00E53855" w:rsidRPr="008A15A7" w:rsidRDefault="00E53855" w:rsidP="008A15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855" w:rsidRPr="008A15A7" w:rsidTr="008A15A7">
        <w:trPr>
          <w:trHeight w:val="567"/>
        </w:trPr>
        <w:tc>
          <w:tcPr>
            <w:tcW w:w="9062" w:type="dxa"/>
          </w:tcPr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  <w:r w:rsidRPr="008A15A7">
              <w:rPr>
                <w:b/>
                <w:sz w:val="24"/>
                <w:szCs w:val="24"/>
              </w:rPr>
              <w:t>Site ou point remarquable :</w:t>
            </w:r>
          </w:p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855" w:rsidRPr="008A15A7" w:rsidTr="008A15A7">
        <w:trPr>
          <w:trHeight w:val="567"/>
        </w:trPr>
        <w:tc>
          <w:tcPr>
            <w:tcW w:w="9062" w:type="dxa"/>
          </w:tcPr>
          <w:p w:rsidR="00E53855" w:rsidRPr="008A15A7" w:rsidRDefault="00E53855" w:rsidP="008A1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15A7">
              <w:rPr>
                <w:b/>
                <w:sz w:val="24"/>
                <w:szCs w:val="24"/>
              </w:rPr>
              <w:t xml:space="preserve">Trace GPS : </w:t>
            </w:r>
            <w:r w:rsidRPr="008A15A7">
              <w:t xml:space="preserve">Oui </w:t>
            </w:r>
          </w:p>
          <w:p w:rsidR="00E53855" w:rsidRPr="008A15A7" w:rsidRDefault="00E53855" w:rsidP="008A15A7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E53855" w:rsidRPr="008A15A7" w:rsidTr="008A15A7">
        <w:trPr>
          <w:trHeight w:val="567"/>
        </w:trPr>
        <w:tc>
          <w:tcPr>
            <w:tcW w:w="9062" w:type="dxa"/>
          </w:tcPr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  <w:r w:rsidRPr="008A15A7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7 km"/>
              </w:smartTagPr>
              <w:r w:rsidRPr="008A15A7">
                <w:t>7 km</w:t>
              </w:r>
            </w:smartTag>
          </w:p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855" w:rsidRPr="008A15A7" w:rsidTr="008A15A7">
        <w:trPr>
          <w:trHeight w:val="567"/>
        </w:trPr>
        <w:tc>
          <w:tcPr>
            <w:tcW w:w="9062" w:type="dxa"/>
          </w:tcPr>
          <w:p w:rsidR="00E53855" w:rsidRPr="008A15A7" w:rsidRDefault="00E53855" w:rsidP="008A1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15A7">
              <w:rPr>
                <w:b/>
                <w:sz w:val="24"/>
                <w:szCs w:val="24"/>
              </w:rPr>
              <w:t xml:space="preserve">Observation(s) : </w:t>
            </w:r>
          </w:p>
          <w:p w:rsidR="00E53855" w:rsidRPr="008A15A7" w:rsidRDefault="00E53855" w:rsidP="008A15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A15A7">
              <w:t>Pour se rendre au point de départ, de Verniolle à hauteur des Ets Marandel, prendre la petite route à droite pour Les Rives et Poutous. Passer le petit pont sur le ruisseau Fau et se garer peu après en bordure de la route.</w:t>
            </w:r>
          </w:p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</w:p>
          <w:p w:rsidR="00E53855" w:rsidRPr="008A15A7" w:rsidRDefault="00E53855" w:rsidP="008A1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53855" w:rsidRPr="00893879" w:rsidRDefault="00E53855" w:rsidP="00A7369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E53855" w:rsidRPr="005B0FBD" w:rsidRDefault="00E53855" w:rsidP="00A73696">
      <w:pPr>
        <w:rPr>
          <w:b/>
        </w:rPr>
      </w:pPr>
      <w:r>
        <w:t xml:space="preserve">Date de la dernière mise à jour : </w:t>
      </w:r>
      <w:bookmarkStart w:id="0" w:name="_GoBack"/>
      <w:r w:rsidRPr="005B0FBD">
        <w:rPr>
          <w:b/>
        </w:rPr>
        <w:t>29 novembre 2019</w:t>
      </w:r>
    </w:p>
    <w:bookmarkEnd w:id="0"/>
    <w:p w:rsidR="00E53855" w:rsidRDefault="00E53855" w:rsidP="00A736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3855" w:rsidRPr="00FF2AF5" w:rsidRDefault="00E53855" w:rsidP="00A7369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E53855" w:rsidRDefault="00E53855" w:rsidP="00A73696">
      <w:pPr>
        <w:jc w:val="center"/>
      </w:pPr>
      <w:r>
        <w:rPr>
          <w:noProof/>
          <w:lang w:eastAsia="fr-FR"/>
        </w:rPr>
        <w:pict>
          <v:shape id="_x0000_i1026" type="#_x0000_t75" style="width:399.75pt;height:444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48.5pt;height:166.5pt">
            <v:imagedata r:id="rId7" o:title=""/>
          </v:shape>
        </w:pict>
      </w:r>
    </w:p>
    <w:p w:rsidR="00E53855" w:rsidRDefault="00E53855"/>
    <w:sectPr w:rsidR="00E53855" w:rsidSect="0072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5CF7"/>
    <w:multiLevelType w:val="hybridMultilevel"/>
    <w:tmpl w:val="C504BE3A"/>
    <w:lvl w:ilvl="0" w:tplc="7F80CD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696"/>
    <w:rsid w:val="00073816"/>
    <w:rsid w:val="000B7BAA"/>
    <w:rsid w:val="002A747D"/>
    <w:rsid w:val="00475BFE"/>
    <w:rsid w:val="005B0FBD"/>
    <w:rsid w:val="00724EEF"/>
    <w:rsid w:val="008662F5"/>
    <w:rsid w:val="00893879"/>
    <w:rsid w:val="008A15A7"/>
    <w:rsid w:val="00966BCE"/>
    <w:rsid w:val="00A73696"/>
    <w:rsid w:val="00B971B6"/>
    <w:rsid w:val="00E21966"/>
    <w:rsid w:val="00E53855"/>
    <w:rsid w:val="00E72B0D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36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200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2019-12-02T16:47:00Z</dcterms:created>
  <dcterms:modified xsi:type="dcterms:W3CDTF">2019-12-02T16:47:00Z</dcterms:modified>
</cp:coreProperties>
</file>