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B" w:rsidRDefault="00DC513B" w:rsidP="00FC47A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C513B" w:rsidRPr="00B971B6" w:rsidRDefault="00DC513B" w:rsidP="00FC47A0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>Commune de départ et dénomination de l’itinéraire :</w:t>
            </w:r>
            <w:r w:rsidRPr="00B95936">
              <w:rPr>
                <w:sz w:val="24"/>
                <w:szCs w:val="24"/>
              </w:rPr>
              <w:t xml:space="preserve"> 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Bastide"/>
              </w:smartTagPr>
              <w:r w:rsidRPr="00B95936">
                <w:rPr>
                  <w:b/>
                  <w:sz w:val="24"/>
                  <w:szCs w:val="24"/>
                </w:rPr>
                <w:t>La Bastide</w:t>
              </w:r>
            </w:smartTag>
            <w:r w:rsidRPr="00B95936">
              <w:rPr>
                <w:b/>
                <w:sz w:val="24"/>
                <w:szCs w:val="24"/>
              </w:rPr>
              <w:t xml:space="preserve"> de Sérou</w:t>
            </w:r>
            <w:r w:rsidRPr="00B95936">
              <w:rPr>
                <w:sz w:val="24"/>
                <w:szCs w:val="24"/>
              </w:rPr>
              <w:t xml:space="preserve"> – Place centrale (Champs de Mars) - </w:t>
            </w:r>
            <w:r w:rsidRPr="00B95936">
              <w:rPr>
                <w:b/>
                <w:color w:val="000000"/>
              </w:rPr>
              <w:t xml:space="preserve">Tour du Gariné depuis </w:t>
            </w:r>
            <w:smartTag w:uri="urn:schemas-microsoft-com:office:smarttags" w:element="PersonName">
              <w:smartTagPr>
                <w:attr w:name="ProductID" w:val="La Bastide"/>
              </w:smartTagPr>
              <w:r w:rsidRPr="00B95936">
                <w:rPr>
                  <w:b/>
                  <w:color w:val="000000"/>
                </w:rPr>
                <w:t>La Bastide</w:t>
              </w:r>
            </w:smartTag>
            <w:r w:rsidRPr="00B95936">
              <w:rPr>
                <w:b/>
                <w:color w:val="000000"/>
              </w:rPr>
              <w:t xml:space="preserve"> de Sérou</w:t>
            </w: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sz w:val="24"/>
                <w:szCs w:val="24"/>
              </w:rPr>
              <w:t xml:space="preserve">11.12.2013 – J. Gaillard – 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sz w:val="24"/>
                <w:szCs w:val="24"/>
              </w:rPr>
              <w:t>23.01.2016 – P. Emlinger – 43 participants (Photos)</w:t>
            </w:r>
          </w:p>
          <w:p w:rsidR="00DC513B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sz w:val="24"/>
                <w:szCs w:val="24"/>
              </w:rPr>
              <w:t>21.04.2018 – J.C. Emlinger – 28 participants (Photos)</w:t>
            </w:r>
          </w:p>
          <w:p w:rsidR="00DC513B" w:rsidRPr="00B95936" w:rsidRDefault="00DC513B" w:rsidP="00BE72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95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12.2019</w:t>
            </w:r>
            <w:r w:rsidRPr="00B9593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Y Buosi </w:t>
            </w:r>
            <w:r w:rsidRPr="00B9593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49 participants </w:t>
            </w: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95936">
              <w:t>Guide des circuits de randonnée du Pays séronais – Office de Tourisme – Circuit n°3</w:t>
            </w: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t xml:space="preserve">Promeneur – 3h00 –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95936">
                <w:t>250 m</w:t>
              </w:r>
            </w:smartTag>
            <w:r w:rsidRPr="00B95936">
              <w:t xml:space="preserve"> –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B95936">
                <w:t>9,5 km</w:t>
              </w:r>
            </w:smartTag>
            <w:r w:rsidRPr="00B95936">
              <w:t xml:space="preserve"> – ½ journée</w:t>
            </w:r>
          </w:p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Default="00DC513B" w:rsidP="00B95936">
            <w:pPr>
              <w:spacing w:after="0" w:line="240" w:lineRule="auto"/>
            </w:pPr>
            <w:r w:rsidRPr="00B95936">
              <w:rPr>
                <w:b/>
                <w:sz w:val="24"/>
                <w:szCs w:val="24"/>
              </w:rPr>
              <w:t xml:space="preserve">Balisage : </w:t>
            </w:r>
            <w:r w:rsidRPr="00B95936">
              <w:t>Jaune</w:t>
            </w:r>
          </w:p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 37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>
                  <v:imagedata r:id="rId5" o:title=""/>
                </v:shape>
              </w:pict>
            </w: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 xml:space="preserve">Particularité(s) : </w:t>
            </w:r>
          </w:p>
          <w:p w:rsidR="00DC513B" w:rsidRPr="00B95936" w:rsidRDefault="00DC513B" w:rsidP="00B959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>Site ou point remarquable :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sz w:val="24"/>
                <w:szCs w:val="24"/>
              </w:rPr>
              <w:t>Le hameau dAron, son ancienne école et le point de vue</w:t>
            </w: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 xml:space="preserve">Trace GPS : </w:t>
            </w:r>
            <w:r>
              <w:rPr>
                <w:sz w:val="24"/>
                <w:szCs w:val="24"/>
              </w:rPr>
              <w:t>oui</w:t>
            </w:r>
          </w:p>
          <w:p w:rsidR="00DC513B" w:rsidRPr="00B95936" w:rsidRDefault="00DC513B" w:rsidP="00B95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B95936">
                <w:t>23 km</w:t>
              </w:r>
            </w:smartTag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13B" w:rsidRPr="00B95936" w:rsidTr="00B95936">
        <w:trPr>
          <w:trHeight w:val="567"/>
        </w:trPr>
        <w:tc>
          <w:tcPr>
            <w:tcW w:w="9062" w:type="dxa"/>
          </w:tcPr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936">
              <w:rPr>
                <w:b/>
                <w:sz w:val="24"/>
                <w:szCs w:val="24"/>
              </w:rPr>
              <w:t xml:space="preserve">Observation(s) : </w:t>
            </w:r>
          </w:p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  <w:p w:rsidR="00DC513B" w:rsidRPr="00B95936" w:rsidRDefault="00DC513B" w:rsidP="00B959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C513B" w:rsidRPr="00893879" w:rsidRDefault="00DC513B" w:rsidP="005A3A7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C513B" w:rsidRDefault="00DC513B" w:rsidP="00FC47A0">
      <w:bookmarkStart w:id="0" w:name="_GoBack"/>
      <w:bookmarkEnd w:id="0"/>
      <w:r>
        <w:t xml:space="preserve">Date de la dernière mise à jour : </w:t>
      </w:r>
      <w:r>
        <w:rPr>
          <w:b/>
        </w:rPr>
        <w:t>08</w:t>
      </w:r>
      <w:r w:rsidRPr="006662FE">
        <w:rPr>
          <w:b/>
        </w:rPr>
        <w:t xml:space="preserve"> décembre 201</w:t>
      </w:r>
      <w:r>
        <w:rPr>
          <w:b/>
        </w:rPr>
        <w:t>9</w:t>
      </w:r>
    </w:p>
    <w:p w:rsidR="00DC513B" w:rsidRDefault="00DC51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513B" w:rsidRPr="00FF2AF5" w:rsidRDefault="00DC513B" w:rsidP="00FC47A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DC513B" w:rsidRDefault="00DC513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0.75pt;height:528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2.25pt;height:168pt">
            <v:imagedata r:id="rId7" o:title=""/>
          </v:shape>
        </w:pict>
      </w:r>
    </w:p>
    <w:sectPr w:rsidR="00DC513B" w:rsidSect="00BE72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E22"/>
    <w:multiLevelType w:val="hybridMultilevel"/>
    <w:tmpl w:val="A4444FC8"/>
    <w:lvl w:ilvl="0" w:tplc="67CC7B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F25"/>
    <w:multiLevelType w:val="hybridMultilevel"/>
    <w:tmpl w:val="CCEE4044"/>
    <w:lvl w:ilvl="0" w:tplc="884C45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7A0"/>
    <w:rsid w:val="000772A1"/>
    <w:rsid w:val="00231365"/>
    <w:rsid w:val="00353DA2"/>
    <w:rsid w:val="0057073A"/>
    <w:rsid w:val="00585619"/>
    <w:rsid w:val="005A3A7C"/>
    <w:rsid w:val="00636025"/>
    <w:rsid w:val="006662FE"/>
    <w:rsid w:val="00667971"/>
    <w:rsid w:val="00713050"/>
    <w:rsid w:val="00827D9C"/>
    <w:rsid w:val="00893879"/>
    <w:rsid w:val="009466B3"/>
    <w:rsid w:val="00966BCE"/>
    <w:rsid w:val="00B95936"/>
    <w:rsid w:val="00B971B6"/>
    <w:rsid w:val="00BE72E7"/>
    <w:rsid w:val="00D513E8"/>
    <w:rsid w:val="00DC513B"/>
    <w:rsid w:val="00F70B73"/>
    <w:rsid w:val="00FC47A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194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2019-12-08T14:01:00Z</dcterms:created>
  <dcterms:modified xsi:type="dcterms:W3CDTF">2019-12-08T14:01:00Z</dcterms:modified>
</cp:coreProperties>
</file>