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B" w:rsidRDefault="001E7C9B" w:rsidP="00C87AA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1E7C9B" w:rsidRPr="00B971B6" w:rsidRDefault="001E7C9B" w:rsidP="00C87AA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AUDE n°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>Commune de départ et dénomination de l’itinéraire :</w:t>
            </w:r>
            <w:r w:rsidRPr="00894096">
              <w:rPr>
                <w:sz w:val="24"/>
                <w:szCs w:val="24"/>
              </w:rPr>
              <w:t xml:space="preserve"> 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4096">
              <w:rPr>
                <w:b/>
              </w:rPr>
              <w:t>Fanjeaux</w:t>
            </w:r>
            <w:r w:rsidRPr="00894096">
              <w:t xml:space="preserve"> – Parking devant l’office de tourisme</w:t>
            </w:r>
            <w:bookmarkStart w:id="0" w:name="_GoBack"/>
            <w:bookmarkEnd w:id="0"/>
            <w:r w:rsidRPr="00894096">
              <w:t xml:space="preserve"> - </w:t>
            </w:r>
            <w:r w:rsidRPr="00894096">
              <w:rPr>
                <w:b/>
              </w:rPr>
              <w:t>Boucle Fanjeaux/Villasavary</w:t>
            </w: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4096">
              <w:t>16.05. 2019 – P. Emlinger – 19 participants (Reportage photos)</w:t>
            </w: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894096">
              <w:t xml:space="preserve">Site internet : </w:t>
            </w:r>
            <w:hyperlink r:id="rId5" w:history="1">
              <w:r w:rsidRPr="00894096">
                <w:rPr>
                  <w:rStyle w:val="Hyperlink"/>
                </w:rPr>
                <w:t>https://www.visugpx.com/LmZhKQ33bi</w:t>
              </w:r>
            </w:hyperlink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4096">
              <w:t>Openrunner N° 8124714</w:t>
            </w: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4096">
              <w:t xml:space="preserve">Marcheur – 5h00 – </w:t>
            </w:r>
            <w:smartTag w:uri="urn:schemas-microsoft-com:office:smarttags" w:element="metricconverter">
              <w:smartTagPr>
                <w:attr w:name="ProductID" w:val="450 m"/>
              </w:smartTagPr>
              <w:r w:rsidRPr="00894096">
                <w:t>450 m</w:t>
              </w:r>
            </w:smartTag>
            <w:r w:rsidRPr="00894096">
              <w:t xml:space="preserve"> –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894096">
                <w:t>20 km</w:t>
              </w:r>
            </w:smartTag>
            <w:r w:rsidRPr="00894096">
              <w:t xml:space="preserve"> - Journée</w:t>
            </w:r>
          </w:p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Balisage : </w:t>
            </w:r>
            <w:r w:rsidRPr="00894096">
              <w:t>Jaune au départ jusqu’au km 14 puis blanc et rouge ensuite (GR7)</w:t>
            </w: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Particularité(s) : </w:t>
            </w:r>
            <w:r w:rsidRPr="00894096">
              <w:t>Le parcours a été créé à partir de plusieurs petites boucles PR</w:t>
            </w:r>
            <w:r w:rsidRPr="00894096">
              <w:rPr>
                <w:sz w:val="24"/>
                <w:szCs w:val="24"/>
              </w:rPr>
              <w:t xml:space="preserve"> </w:t>
            </w: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>Site ou point remarquable :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4096">
              <w:t>Nombreux points de vue</w:t>
            </w:r>
          </w:p>
          <w:p w:rsidR="001E7C9B" w:rsidRPr="00894096" w:rsidRDefault="001E7C9B" w:rsidP="0089409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94096">
              <w:t>Villages de Fanjeaux et de Villasavary aux riches patrimoines</w:t>
            </w: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Trace GPS : </w:t>
            </w:r>
            <w:r w:rsidRPr="00894096">
              <w:t xml:space="preserve">Oui </w:t>
            </w:r>
          </w:p>
          <w:p w:rsidR="001E7C9B" w:rsidRPr="00894096" w:rsidRDefault="001E7C9B" w:rsidP="0089409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4 km"/>
              </w:smartTagPr>
              <w:r w:rsidRPr="00894096">
                <w:t>44 km</w:t>
              </w:r>
            </w:smartTag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7C9B" w:rsidRPr="00894096" w:rsidTr="00894096">
        <w:trPr>
          <w:trHeight w:val="567"/>
        </w:trPr>
        <w:tc>
          <w:tcPr>
            <w:tcW w:w="9062" w:type="dxa"/>
          </w:tcPr>
          <w:p w:rsidR="001E7C9B" w:rsidRPr="00894096" w:rsidRDefault="001E7C9B" w:rsidP="0089409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94096">
              <w:rPr>
                <w:b/>
                <w:sz w:val="24"/>
                <w:szCs w:val="24"/>
              </w:rPr>
              <w:t xml:space="preserve">Observation(s) : </w:t>
            </w:r>
            <w:r w:rsidRPr="00894096">
              <w:t>Les 2 communes ont des offices de Tourisme accueillants qui donnent volontiers les cartes et descriptifs de leurs nombreux sentiers.</w:t>
            </w:r>
          </w:p>
          <w:p w:rsidR="001E7C9B" w:rsidRPr="00894096" w:rsidRDefault="001E7C9B" w:rsidP="008940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  <w:p w:rsidR="001E7C9B" w:rsidRPr="00894096" w:rsidRDefault="001E7C9B" w:rsidP="008940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7C9B" w:rsidRPr="00893879" w:rsidRDefault="001E7C9B" w:rsidP="00C87AA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1E7C9B" w:rsidRPr="00390150" w:rsidRDefault="001E7C9B" w:rsidP="00C87AA0">
      <w:pPr>
        <w:rPr>
          <w:b/>
        </w:rPr>
      </w:pPr>
      <w:r>
        <w:t xml:space="preserve">Date de la dernière mise à jour : </w:t>
      </w:r>
      <w:r>
        <w:rPr>
          <w:b/>
        </w:rPr>
        <w:t>14</w:t>
      </w:r>
      <w:r w:rsidRPr="00390150">
        <w:rPr>
          <w:b/>
        </w:rPr>
        <w:t xml:space="preserve"> juillet 2019</w:t>
      </w:r>
    </w:p>
    <w:p w:rsidR="001E7C9B" w:rsidRDefault="001E7C9B" w:rsidP="00C87A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7C9B" w:rsidRPr="00FF2AF5" w:rsidRDefault="001E7C9B" w:rsidP="00C87AA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1E7C9B" w:rsidRDefault="001E7C9B" w:rsidP="00B753A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541.5pt">
            <v:imagedata r:id="rId6" o:title=""/>
          </v:shape>
        </w:pict>
      </w:r>
      <w:r>
        <w:pict>
          <v:shape id="_x0000_i1026" type="#_x0000_t75" style="width:450pt;height:168.75pt">
            <v:imagedata r:id="rId7" o:title=""/>
          </v:shape>
        </w:pict>
      </w:r>
    </w:p>
    <w:sectPr w:rsidR="001E7C9B" w:rsidSect="005E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E2D"/>
    <w:multiLevelType w:val="hybridMultilevel"/>
    <w:tmpl w:val="A42EFF6E"/>
    <w:lvl w:ilvl="0" w:tplc="F1B42E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AA0"/>
    <w:rsid w:val="001E7C9B"/>
    <w:rsid w:val="002757F7"/>
    <w:rsid w:val="00390150"/>
    <w:rsid w:val="005710A8"/>
    <w:rsid w:val="005C754A"/>
    <w:rsid w:val="005E1D23"/>
    <w:rsid w:val="007669B7"/>
    <w:rsid w:val="00893879"/>
    <w:rsid w:val="00894096"/>
    <w:rsid w:val="00966BCE"/>
    <w:rsid w:val="00A2117B"/>
    <w:rsid w:val="00B753AD"/>
    <w:rsid w:val="00B971B6"/>
    <w:rsid w:val="00C87AA0"/>
    <w:rsid w:val="00F13A11"/>
    <w:rsid w:val="00F16023"/>
    <w:rsid w:val="00FC0C1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7A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7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015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isugpx.com/LmZhKQ33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215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2019-07-15T11:40:00Z</dcterms:created>
  <dcterms:modified xsi:type="dcterms:W3CDTF">2019-07-15T11:40:00Z</dcterms:modified>
</cp:coreProperties>
</file>