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8" w:rsidRDefault="00C15838" w:rsidP="00E1537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15838" w:rsidRPr="00B971B6" w:rsidRDefault="00C15838" w:rsidP="00E1537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 n°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>Commune de départ et dénomination de l’itinéraire :</w:t>
            </w:r>
            <w:r w:rsidRPr="00545E38">
              <w:rPr>
                <w:sz w:val="24"/>
                <w:szCs w:val="24"/>
              </w:rPr>
              <w:t xml:space="preserve"> </w:t>
            </w:r>
          </w:p>
          <w:p w:rsidR="00C15838" w:rsidRPr="005C0D5F" w:rsidRDefault="00C15838" w:rsidP="00545E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545E38">
              <w:t xml:space="preserve"> </w:t>
            </w:r>
            <w:r w:rsidRPr="00545E38">
              <w:rPr>
                <w:b/>
              </w:rPr>
              <w:t>Dun</w:t>
            </w:r>
            <w:r w:rsidRPr="00545E38">
              <w:t xml:space="preserve"> – </w:t>
            </w:r>
            <w:r w:rsidRPr="00960360">
              <w:t xml:space="preserve">Parking devant l’école sous l’allée de platanes </w:t>
            </w:r>
            <w:r w:rsidRPr="00545E38">
              <w:t xml:space="preserve">– </w:t>
            </w:r>
            <w:r w:rsidRPr="00545E38">
              <w:rPr>
                <w:b/>
              </w:rPr>
              <w:t>Boucle par le Col du Bourreau et Engraviès depuis</w:t>
            </w:r>
            <w:r w:rsidRPr="00545E38">
              <w:t xml:space="preserve"> </w:t>
            </w:r>
            <w:r w:rsidRPr="005C0D5F">
              <w:rPr>
                <w:b/>
              </w:rPr>
              <w:t>Dun</w:t>
            </w: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15838" w:rsidRPr="00545E38" w:rsidRDefault="00C15838" w:rsidP="00545E3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 14.04.2020 – M Morvan</w:t>
            </w: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15838" w:rsidRPr="00545E38" w:rsidRDefault="00C15838" w:rsidP="00545E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15838" w:rsidRDefault="00C15838" w:rsidP="00545E3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45E38">
              <w:t xml:space="preserve">Marcheur – 3h30 –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545E38">
                <w:t>300 m</w:t>
              </w:r>
            </w:smartTag>
            <w:r w:rsidRPr="00545E38">
              <w:t xml:space="preserve"> –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45E38">
                <w:t>10 km</w:t>
              </w:r>
            </w:smartTag>
            <w:r w:rsidRPr="00545E38">
              <w:t xml:space="preserve"> – ½ journée</w:t>
            </w:r>
          </w:p>
          <w:p w:rsidR="00C15838" w:rsidRPr="008A3D80" w:rsidRDefault="00C15838" w:rsidP="008A3D8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Indice d’effort :  41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6.25pt">
                  <v:imagedata r:id="rId5" o:title=""/>
                </v:shape>
              </w:pict>
            </w: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 xml:space="preserve">Balisage : </w:t>
            </w: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 xml:space="preserve">Particularité(s) : </w:t>
            </w:r>
          </w:p>
          <w:p w:rsidR="00C15838" w:rsidRPr="00545E38" w:rsidRDefault="00C15838" w:rsidP="00545E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>Site ou point remarquable :</w:t>
            </w:r>
          </w:p>
          <w:p w:rsidR="00C15838" w:rsidRPr="00960360" w:rsidRDefault="00C15838" w:rsidP="005C0D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60360">
              <w:rPr>
                <w:sz w:val="24"/>
                <w:szCs w:val="24"/>
              </w:rPr>
              <w:t>Les belles ruines du château de Dun</w:t>
            </w: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 xml:space="preserve">Trace GPS : </w:t>
            </w:r>
            <w:r>
              <w:rPr>
                <w:sz w:val="24"/>
                <w:szCs w:val="24"/>
              </w:rPr>
              <w:t>oui</w:t>
            </w:r>
          </w:p>
          <w:p w:rsidR="00C15838" w:rsidRPr="00545E38" w:rsidRDefault="00C15838" w:rsidP="00545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960360" w:rsidRDefault="00C15838" w:rsidP="005C0D5F">
            <w:pPr>
              <w:spacing w:after="0" w:line="240" w:lineRule="auto"/>
              <w:rPr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3 km"/>
              </w:smartTagPr>
              <w:r w:rsidRPr="00960360">
                <w:t>23 km</w:t>
              </w:r>
            </w:smartTag>
            <w:r w:rsidRPr="00960360">
              <w:t xml:space="preserve"> par D119 (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960360">
                <w:t>20 km</w:t>
              </w:r>
            </w:smartTag>
            <w:r w:rsidRPr="00960360">
              <w:t xml:space="preserve"> par Calzan, mais route sinueuse).</w:t>
            </w:r>
          </w:p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38" w:rsidRPr="00545E38" w:rsidTr="00545E38">
        <w:trPr>
          <w:trHeight w:val="567"/>
        </w:trPr>
        <w:tc>
          <w:tcPr>
            <w:tcW w:w="9062" w:type="dxa"/>
          </w:tcPr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E38">
              <w:rPr>
                <w:b/>
                <w:sz w:val="24"/>
                <w:szCs w:val="24"/>
              </w:rPr>
              <w:t xml:space="preserve">Observation(s) : </w:t>
            </w:r>
          </w:p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  <w:p w:rsidR="00C15838" w:rsidRPr="00545E38" w:rsidRDefault="00C15838" w:rsidP="00545E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838" w:rsidRDefault="00C15838" w:rsidP="00E15373">
      <w:r>
        <w:t xml:space="preserve">Date de la dernière mise à jour : </w:t>
      </w:r>
      <w:bookmarkStart w:id="0" w:name="_GoBack"/>
      <w:r>
        <w:rPr>
          <w:b/>
        </w:rPr>
        <w:t>22</w:t>
      </w:r>
      <w:r w:rsidRPr="002F46C1">
        <w:rPr>
          <w:b/>
        </w:rPr>
        <w:t xml:space="preserve"> </w:t>
      </w:r>
      <w:r>
        <w:rPr>
          <w:b/>
        </w:rPr>
        <w:t>Mars</w:t>
      </w:r>
      <w:r w:rsidRPr="002F46C1">
        <w:rPr>
          <w:b/>
        </w:rPr>
        <w:t xml:space="preserve"> 20</w:t>
      </w:r>
      <w:bookmarkEnd w:id="0"/>
      <w:r>
        <w:rPr>
          <w:b/>
        </w:rPr>
        <w:t>20</w:t>
      </w:r>
    </w:p>
    <w:p w:rsidR="00C15838" w:rsidRDefault="00C15838" w:rsidP="008A3D80">
      <w:pPr>
        <w:rPr>
          <w:b/>
          <w:sz w:val="28"/>
          <w:szCs w:val="28"/>
        </w:rPr>
      </w:pPr>
    </w:p>
    <w:p w:rsidR="00C15838" w:rsidRDefault="00C15838" w:rsidP="008A3D80">
      <w:pPr>
        <w:rPr>
          <w:b/>
          <w:sz w:val="28"/>
          <w:szCs w:val="28"/>
        </w:rPr>
      </w:pPr>
    </w:p>
    <w:p w:rsidR="00C15838" w:rsidRDefault="00C15838" w:rsidP="008A3D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2AF5">
        <w:rPr>
          <w:b/>
          <w:sz w:val="28"/>
          <w:szCs w:val="28"/>
        </w:rPr>
        <w:t>La carte</w:t>
      </w:r>
    </w:p>
    <w:p w:rsidR="00C15838" w:rsidRDefault="00C15838" w:rsidP="008A3D80">
      <w:pPr>
        <w:rPr>
          <w:b/>
          <w:sz w:val="28"/>
          <w:szCs w:val="28"/>
        </w:rPr>
      </w:pPr>
      <w:r w:rsidRPr="008A3D80">
        <w:rPr>
          <w:b/>
          <w:sz w:val="28"/>
          <w:szCs w:val="28"/>
        </w:rPr>
        <w:pict>
          <v:shape id="_x0000_i1026" type="#_x0000_t75" style="width:450pt;height:300.75pt">
            <v:imagedata r:id="rId6" o:title=""/>
          </v:shape>
        </w:pict>
      </w:r>
    </w:p>
    <w:p w:rsidR="00C15838" w:rsidRPr="00FF2AF5" w:rsidRDefault="00C15838" w:rsidP="008A3D80">
      <w:pPr>
        <w:rPr>
          <w:b/>
          <w:sz w:val="28"/>
          <w:szCs w:val="28"/>
        </w:rPr>
      </w:pPr>
      <w:r w:rsidRPr="008A3D80">
        <w:rPr>
          <w:b/>
          <w:sz w:val="28"/>
          <w:szCs w:val="28"/>
        </w:rPr>
        <w:pict>
          <v:shape id="_x0000_i1027" type="#_x0000_t75" style="width:452.25pt;height:168pt">
            <v:imagedata r:id="rId7" o:title=""/>
          </v:shape>
        </w:pict>
      </w:r>
    </w:p>
    <w:p w:rsidR="00C15838" w:rsidRDefault="00C15838" w:rsidP="00E15373"/>
    <w:p w:rsidR="00C15838" w:rsidRDefault="00C15838" w:rsidP="00E15373"/>
    <w:p w:rsidR="00C15838" w:rsidRDefault="00C15838" w:rsidP="00E15373"/>
    <w:p w:rsidR="00C15838" w:rsidRDefault="00C15838" w:rsidP="00E15373"/>
    <w:p w:rsidR="00C15838" w:rsidRDefault="00C15838"/>
    <w:sectPr w:rsidR="00C15838" w:rsidSect="001E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E1"/>
    <w:multiLevelType w:val="hybridMultilevel"/>
    <w:tmpl w:val="867E2726"/>
    <w:lvl w:ilvl="0" w:tplc="CF881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B1D0C"/>
    <w:multiLevelType w:val="hybridMultilevel"/>
    <w:tmpl w:val="97F2BEAC"/>
    <w:lvl w:ilvl="0" w:tplc="FF2CC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373"/>
    <w:rsid w:val="001E2544"/>
    <w:rsid w:val="002F46C1"/>
    <w:rsid w:val="00484221"/>
    <w:rsid w:val="00545E38"/>
    <w:rsid w:val="005C0D5F"/>
    <w:rsid w:val="00784B6E"/>
    <w:rsid w:val="008A3D80"/>
    <w:rsid w:val="00960360"/>
    <w:rsid w:val="00966BCE"/>
    <w:rsid w:val="00A33FB0"/>
    <w:rsid w:val="00B971B6"/>
    <w:rsid w:val="00C15838"/>
    <w:rsid w:val="00D827C0"/>
    <w:rsid w:val="00E15373"/>
    <w:rsid w:val="00E915ED"/>
    <w:rsid w:val="00F721D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3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134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Michel</cp:lastModifiedBy>
  <cp:revision>3</cp:revision>
  <dcterms:created xsi:type="dcterms:W3CDTF">2019-01-11T08:55:00Z</dcterms:created>
  <dcterms:modified xsi:type="dcterms:W3CDTF">2020-03-22T08:42:00Z</dcterms:modified>
</cp:coreProperties>
</file>