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E6" w:rsidRDefault="004B6FE6" w:rsidP="00074D52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4B6FE6" w:rsidRPr="00B971B6" w:rsidRDefault="004B6FE6" w:rsidP="00074D52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AX LES THERMES n° 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4B6FE6" w:rsidRPr="007B37BC" w:rsidTr="007B37BC">
        <w:trPr>
          <w:trHeight w:val="567"/>
        </w:trPr>
        <w:tc>
          <w:tcPr>
            <w:tcW w:w="9062" w:type="dxa"/>
          </w:tcPr>
          <w:p w:rsidR="004B6FE6" w:rsidRPr="007B37BC" w:rsidRDefault="004B6FE6" w:rsidP="007B37BC">
            <w:pPr>
              <w:spacing w:after="0" w:line="240" w:lineRule="auto"/>
              <w:rPr>
                <w:sz w:val="24"/>
                <w:szCs w:val="24"/>
              </w:rPr>
            </w:pPr>
            <w:r w:rsidRPr="007B37BC">
              <w:rPr>
                <w:b/>
                <w:sz w:val="24"/>
                <w:szCs w:val="24"/>
              </w:rPr>
              <w:t>Commune de départ et dénomination de l’itinéraire :</w:t>
            </w:r>
            <w:r w:rsidRPr="007B37BC">
              <w:rPr>
                <w:sz w:val="24"/>
                <w:szCs w:val="24"/>
              </w:rPr>
              <w:t xml:space="preserve"> </w:t>
            </w:r>
          </w:p>
          <w:p w:rsidR="004B6FE6" w:rsidRPr="007B37BC" w:rsidRDefault="004B6FE6" w:rsidP="007B37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  <w:r w:rsidRPr="007B37BC">
              <w:rPr>
                <w:b/>
              </w:rPr>
              <w:t>Ax Les Thermes</w:t>
            </w:r>
            <w:r w:rsidRPr="007B37BC">
              <w:t xml:space="preserve"> – Parking derrière le casino -</w:t>
            </w:r>
            <w:r w:rsidRPr="007B37BC">
              <w:rPr>
                <w:sz w:val="24"/>
                <w:szCs w:val="24"/>
              </w:rPr>
              <w:t xml:space="preserve"> </w:t>
            </w:r>
            <w:r w:rsidRPr="007B37BC">
              <w:rPr>
                <w:b/>
                <w:color w:val="000000"/>
              </w:rPr>
              <w:t>Circuit Ignaux/Vaychis/Savignac depuis Ax</w:t>
            </w:r>
          </w:p>
          <w:p w:rsidR="004B6FE6" w:rsidRPr="007B37BC" w:rsidRDefault="004B6FE6" w:rsidP="007B37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6FE6" w:rsidRPr="007B37BC" w:rsidTr="007B37BC">
        <w:trPr>
          <w:trHeight w:val="567"/>
        </w:trPr>
        <w:tc>
          <w:tcPr>
            <w:tcW w:w="9062" w:type="dxa"/>
          </w:tcPr>
          <w:p w:rsidR="004B6FE6" w:rsidRPr="007B37BC" w:rsidRDefault="004B6FE6" w:rsidP="007B37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37BC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4B6FE6" w:rsidRPr="007B37BC" w:rsidRDefault="004B6FE6" w:rsidP="007B37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7B37BC">
              <w:t xml:space="preserve">10.07.2010 – G. Crastre et P. Portet </w:t>
            </w:r>
          </w:p>
          <w:p w:rsidR="004B6FE6" w:rsidRPr="007B37BC" w:rsidRDefault="004B6FE6" w:rsidP="007B37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6FE6" w:rsidRPr="007B37BC" w:rsidTr="007B37BC">
        <w:trPr>
          <w:trHeight w:val="567"/>
        </w:trPr>
        <w:tc>
          <w:tcPr>
            <w:tcW w:w="9062" w:type="dxa"/>
          </w:tcPr>
          <w:p w:rsidR="004B6FE6" w:rsidRPr="007B37BC" w:rsidRDefault="004B6FE6" w:rsidP="007B37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B37BC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4B6FE6" w:rsidRPr="007B37BC" w:rsidRDefault="004B6FE6" w:rsidP="007B37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7B37BC">
              <w:t xml:space="preserve">Topo-guide n° 1 du Territoire des vallées d’Ax </w:t>
            </w:r>
            <w:r w:rsidRPr="007B37BC">
              <w:rPr>
                <w:rFonts w:cs="Calibri"/>
              </w:rPr>
              <w:t>"</w:t>
            </w:r>
            <w:r w:rsidRPr="007B37BC">
              <w:t>D’un village à l’autre</w:t>
            </w:r>
            <w:r w:rsidRPr="007B37BC">
              <w:rPr>
                <w:rFonts w:cs="Calibri"/>
              </w:rPr>
              <w:t xml:space="preserve">" </w:t>
            </w:r>
            <w:r w:rsidRPr="007B37BC">
              <w:t xml:space="preserve">– Parcours n° 14 </w:t>
            </w:r>
            <w:r w:rsidRPr="007B37BC">
              <w:rPr>
                <w:rFonts w:cs="Calibri"/>
              </w:rPr>
              <w:t>"</w:t>
            </w:r>
            <w:r w:rsidRPr="007B37BC">
              <w:t>La vallée de l’Ariège</w:t>
            </w:r>
            <w:r w:rsidRPr="007B37BC">
              <w:rPr>
                <w:rFonts w:cs="Calibri"/>
              </w:rPr>
              <w:t>"</w:t>
            </w:r>
            <w:r w:rsidRPr="007B37BC">
              <w:t xml:space="preserve"> – Pages 32 et 33</w:t>
            </w:r>
          </w:p>
          <w:p w:rsidR="004B6FE6" w:rsidRPr="007B37BC" w:rsidRDefault="004B6FE6" w:rsidP="007B37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6FE6" w:rsidRPr="007B37BC" w:rsidTr="007B37BC">
        <w:trPr>
          <w:trHeight w:val="567"/>
        </w:trPr>
        <w:tc>
          <w:tcPr>
            <w:tcW w:w="9062" w:type="dxa"/>
          </w:tcPr>
          <w:p w:rsidR="004B6FE6" w:rsidRPr="007B37BC" w:rsidRDefault="004B6FE6" w:rsidP="007B37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37BC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4B6FE6" w:rsidRPr="00126B6B" w:rsidRDefault="004B6FE6" w:rsidP="007B37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7B37BC">
              <w:t xml:space="preserve">Randonneur – 4h00 – </w:t>
            </w:r>
            <w:smartTag w:uri="urn:schemas-microsoft-com:office:smarttags" w:element="metricconverter">
              <w:smartTagPr>
                <w:attr w:name="ProductID" w:val="425 m"/>
              </w:smartTagPr>
              <w:r w:rsidRPr="007B37BC">
                <w:t>425 m</w:t>
              </w:r>
            </w:smartTag>
            <w:r w:rsidRPr="007B37BC">
              <w:t xml:space="preserve"> – </w:t>
            </w:r>
            <w:smartTag w:uri="urn:schemas-microsoft-com:office:smarttags" w:element="metricconverter">
              <w:smartTagPr>
                <w:attr w:name="ProductID" w:val="12 km"/>
              </w:smartTagPr>
              <w:r w:rsidRPr="007B37BC">
                <w:t>12 km</w:t>
              </w:r>
            </w:smartTag>
            <w:r w:rsidRPr="007B37BC">
              <w:t xml:space="preserve"> </w:t>
            </w:r>
            <w:r>
              <w:t>–</w:t>
            </w:r>
            <w:r w:rsidRPr="007B37BC">
              <w:t xml:space="preserve"> Journée</w:t>
            </w:r>
          </w:p>
          <w:p w:rsidR="004B6FE6" w:rsidRPr="007B37BC" w:rsidRDefault="004B6FE6" w:rsidP="007B37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t xml:space="preserve">Indice d’effort :  56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22.5pt">
                  <v:imagedata r:id="rId5" o:title=""/>
                </v:shape>
              </w:pict>
            </w:r>
          </w:p>
          <w:p w:rsidR="004B6FE6" w:rsidRPr="007B37BC" w:rsidRDefault="004B6FE6" w:rsidP="007B37B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B6FE6" w:rsidRPr="007B37BC" w:rsidTr="007B37BC">
        <w:trPr>
          <w:trHeight w:val="567"/>
        </w:trPr>
        <w:tc>
          <w:tcPr>
            <w:tcW w:w="9062" w:type="dxa"/>
          </w:tcPr>
          <w:p w:rsidR="004B6FE6" w:rsidRPr="007B37BC" w:rsidRDefault="004B6FE6" w:rsidP="007B37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B37BC">
              <w:rPr>
                <w:b/>
                <w:sz w:val="24"/>
                <w:szCs w:val="24"/>
              </w:rPr>
              <w:t xml:space="preserve">Balisage : </w:t>
            </w:r>
            <w:r w:rsidRPr="007B37BC">
              <w:t>Jaune puis jaune et rouge du GRP du Tour des montagnes d’Ax au fond de la vallée</w:t>
            </w:r>
          </w:p>
        </w:tc>
      </w:tr>
      <w:tr w:rsidR="004B6FE6" w:rsidRPr="007B37BC" w:rsidTr="007B37BC">
        <w:trPr>
          <w:trHeight w:val="567"/>
        </w:trPr>
        <w:tc>
          <w:tcPr>
            <w:tcW w:w="9062" w:type="dxa"/>
          </w:tcPr>
          <w:p w:rsidR="004B6FE6" w:rsidRPr="007B37BC" w:rsidRDefault="004B6FE6" w:rsidP="007B37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B37BC">
              <w:rPr>
                <w:b/>
                <w:sz w:val="24"/>
                <w:szCs w:val="24"/>
              </w:rPr>
              <w:t xml:space="preserve">Particularité(s) : </w:t>
            </w:r>
          </w:p>
          <w:p w:rsidR="004B6FE6" w:rsidRPr="007B37BC" w:rsidRDefault="004B6FE6" w:rsidP="007B37BC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B6FE6" w:rsidRPr="007B37BC" w:rsidTr="007B37BC">
        <w:trPr>
          <w:trHeight w:val="567"/>
        </w:trPr>
        <w:tc>
          <w:tcPr>
            <w:tcW w:w="9062" w:type="dxa"/>
          </w:tcPr>
          <w:p w:rsidR="004B6FE6" w:rsidRPr="007B37BC" w:rsidRDefault="004B6FE6" w:rsidP="007B37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37BC">
              <w:rPr>
                <w:b/>
                <w:sz w:val="24"/>
                <w:szCs w:val="24"/>
              </w:rPr>
              <w:t>Site ou point remarquable :</w:t>
            </w:r>
          </w:p>
          <w:p w:rsidR="004B6FE6" w:rsidRPr="007B37BC" w:rsidRDefault="004B6FE6" w:rsidP="007B37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7B37BC">
              <w:rPr>
                <w:sz w:val="24"/>
                <w:szCs w:val="24"/>
              </w:rPr>
              <w:t>Le village d’Ignaux et ses fontaines,</w:t>
            </w:r>
          </w:p>
          <w:p w:rsidR="004B6FE6" w:rsidRPr="007B37BC" w:rsidRDefault="004B6FE6" w:rsidP="007B37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7B37BC">
              <w:rPr>
                <w:sz w:val="24"/>
                <w:szCs w:val="24"/>
              </w:rPr>
              <w:t>Le village de Vaychis</w:t>
            </w:r>
          </w:p>
          <w:p w:rsidR="004B6FE6" w:rsidRPr="007B37BC" w:rsidRDefault="004B6FE6" w:rsidP="007B37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7B37BC">
              <w:rPr>
                <w:sz w:val="24"/>
                <w:szCs w:val="24"/>
              </w:rPr>
              <w:t>La crois des Fourches</w:t>
            </w:r>
          </w:p>
          <w:p w:rsidR="004B6FE6" w:rsidRPr="007B37BC" w:rsidRDefault="004B6FE6" w:rsidP="007B37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6FE6" w:rsidRPr="007B37BC" w:rsidTr="007B37BC">
        <w:trPr>
          <w:trHeight w:val="567"/>
        </w:trPr>
        <w:tc>
          <w:tcPr>
            <w:tcW w:w="9062" w:type="dxa"/>
          </w:tcPr>
          <w:p w:rsidR="004B6FE6" w:rsidRPr="007B37BC" w:rsidRDefault="004B6FE6" w:rsidP="007B37BC">
            <w:pPr>
              <w:spacing w:after="0" w:line="240" w:lineRule="auto"/>
              <w:rPr>
                <w:sz w:val="24"/>
                <w:szCs w:val="24"/>
              </w:rPr>
            </w:pPr>
            <w:r w:rsidRPr="007B37BC">
              <w:rPr>
                <w:b/>
                <w:sz w:val="24"/>
                <w:szCs w:val="24"/>
              </w:rPr>
              <w:t xml:space="preserve">Trace GPS : </w:t>
            </w:r>
            <w:r w:rsidRPr="007B37BC">
              <w:t xml:space="preserve">Oui </w:t>
            </w:r>
          </w:p>
        </w:tc>
      </w:tr>
      <w:tr w:rsidR="004B6FE6" w:rsidRPr="007B37BC" w:rsidTr="007B37BC">
        <w:trPr>
          <w:trHeight w:val="567"/>
        </w:trPr>
        <w:tc>
          <w:tcPr>
            <w:tcW w:w="9062" w:type="dxa"/>
          </w:tcPr>
          <w:p w:rsidR="004B6FE6" w:rsidRPr="007B37BC" w:rsidRDefault="004B6FE6" w:rsidP="007B37BC">
            <w:pPr>
              <w:spacing w:after="0" w:line="240" w:lineRule="auto"/>
              <w:rPr>
                <w:sz w:val="24"/>
                <w:szCs w:val="24"/>
              </w:rPr>
            </w:pPr>
            <w:r w:rsidRPr="007B37BC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52 km"/>
              </w:smartTagPr>
              <w:r w:rsidRPr="007B37BC">
                <w:t>52 km</w:t>
              </w:r>
            </w:smartTag>
          </w:p>
          <w:p w:rsidR="004B6FE6" w:rsidRPr="007B37BC" w:rsidRDefault="004B6FE6" w:rsidP="007B37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6FE6" w:rsidRPr="007B37BC" w:rsidTr="007B37BC">
        <w:trPr>
          <w:trHeight w:val="567"/>
        </w:trPr>
        <w:tc>
          <w:tcPr>
            <w:tcW w:w="9062" w:type="dxa"/>
          </w:tcPr>
          <w:p w:rsidR="004B6FE6" w:rsidRPr="007B37BC" w:rsidRDefault="004B6FE6" w:rsidP="007B37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37BC">
              <w:rPr>
                <w:b/>
                <w:sz w:val="24"/>
                <w:szCs w:val="24"/>
              </w:rPr>
              <w:t xml:space="preserve">Observation(s) : </w:t>
            </w:r>
          </w:p>
          <w:p w:rsidR="004B6FE6" w:rsidRPr="007B37BC" w:rsidRDefault="004B6FE6" w:rsidP="007B37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7B37BC">
              <w:t>La dernière partie du parcours entre Savignac et Ax emprunte une large piste sur un terrain plat, doublée d’un parcours santé.</w:t>
            </w:r>
          </w:p>
          <w:p w:rsidR="004B6FE6" w:rsidRPr="007B37BC" w:rsidRDefault="004B6FE6" w:rsidP="007B37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B37BC">
              <w:t xml:space="preserve">Par beau temps et journées longues, la sortie peut se prolonger par une montée au Rocher de </w:t>
            </w:r>
            <w:smartTag w:uri="urn:schemas-microsoft-com:office:smarttags" w:element="PersonName">
              <w:smartTagPr>
                <w:attr w:name="ProductID" w:val="la Vierge."/>
              </w:smartTagPr>
              <w:r w:rsidRPr="007B37BC">
                <w:t>la Vierge.</w:t>
              </w:r>
            </w:smartTag>
          </w:p>
          <w:p w:rsidR="004B6FE6" w:rsidRPr="007B37BC" w:rsidRDefault="004B6FE6" w:rsidP="007B37BC">
            <w:pPr>
              <w:spacing w:after="0" w:line="240" w:lineRule="auto"/>
              <w:rPr>
                <w:sz w:val="24"/>
                <w:szCs w:val="24"/>
              </w:rPr>
            </w:pPr>
          </w:p>
          <w:p w:rsidR="004B6FE6" w:rsidRPr="007B37BC" w:rsidRDefault="004B6FE6" w:rsidP="007B37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B6FE6" w:rsidRPr="00893879" w:rsidRDefault="004B6FE6" w:rsidP="00074D52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4B6FE6" w:rsidRDefault="004B6FE6" w:rsidP="00074D52">
      <w:r>
        <w:t xml:space="preserve">Date de la dernière mise à jour : </w:t>
      </w:r>
      <w:r w:rsidRPr="00694278">
        <w:rPr>
          <w:b/>
        </w:rPr>
        <w:t>5 novembre 2020</w:t>
      </w:r>
    </w:p>
    <w:p w:rsidR="004B6FE6" w:rsidRDefault="004B6FE6" w:rsidP="00074D5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B6FE6" w:rsidRPr="00FF2AF5" w:rsidRDefault="004B6FE6" w:rsidP="00074D52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4B6FE6" w:rsidRDefault="004B6FE6" w:rsidP="00074D52">
      <w:r>
        <w:rPr>
          <w:noProof/>
          <w:lang w:eastAsia="fr-FR"/>
        </w:rPr>
        <w:pict>
          <v:shape id="_x0000_i1026" type="#_x0000_t75" style="width:452.25pt;height:324.75pt">
            <v:imagedata r:id="rId6" o:title=""/>
          </v:shape>
        </w:pict>
      </w:r>
      <w:r>
        <w:rPr>
          <w:noProof/>
          <w:lang w:eastAsia="fr-FR"/>
        </w:rPr>
        <w:pict>
          <v:shape id="_x0000_i1027" type="#_x0000_t75" style="width:453pt;height:167.25pt">
            <v:imagedata r:id="rId7" o:title=""/>
          </v:shape>
        </w:pict>
      </w:r>
    </w:p>
    <w:p w:rsidR="004B6FE6" w:rsidRDefault="004B6FE6"/>
    <w:sectPr w:rsidR="004B6FE6" w:rsidSect="00EE3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30BB"/>
    <w:multiLevelType w:val="hybridMultilevel"/>
    <w:tmpl w:val="F8FEC980"/>
    <w:lvl w:ilvl="0" w:tplc="9DE6FD9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E64A1"/>
    <w:multiLevelType w:val="hybridMultilevel"/>
    <w:tmpl w:val="0E16B37C"/>
    <w:lvl w:ilvl="0" w:tplc="047C49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D52"/>
    <w:rsid w:val="00074D52"/>
    <w:rsid w:val="00126B6B"/>
    <w:rsid w:val="002458CE"/>
    <w:rsid w:val="004B6FE6"/>
    <w:rsid w:val="00694278"/>
    <w:rsid w:val="007B37BC"/>
    <w:rsid w:val="00893879"/>
    <w:rsid w:val="00966BCE"/>
    <w:rsid w:val="00A63CEA"/>
    <w:rsid w:val="00B971B6"/>
    <w:rsid w:val="00C14740"/>
    <w:rsid w:val="00CF7E18"/>
    <w:rsid w:val="00EE3182"/>
    <w:rsid w:val="00F23FBA"/>
    <w:rsid w:val="00F51AB0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D5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4D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74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227</Words>
  <Characters>1250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2020-11-05T09:25:00Z</dcterms:created>
  <dcterms:modified xsi:type="dcterms:W3CDTF">2020-11-05T09:25:00Z</dcterms:modified>
</cp:coreProperties>
</file>