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E9" w:rsidRDefault="00F978E9">
      <w:pPr>
        <w:rPr>
          <w:b/>
          <w:color w:val="FF0000"/>
          <w:sz w:val="36"/>
          <w:szCs w:val="36"/>
        </w:rPr>
      </w:pPr>
      <w:r>
        <w:rPr>
          <w:b/>
          <w:sz w:val="24"/>
          <w:szCs w:val="24"/>
        </w:rPr>
        <w:t xml:space="preserve">LES PASSEJAÏRES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 xml:space="preserve"> FICHE ITINÉRAIRE</w:t>
      </w:r>
    </w:p>
    <w:p w:rsidR="00F978E9" w:rsidRDefault="00F978E9">
      <w:pPr>
        <w:jc w:val="center"/>
        <w:rPr>
          <w:b/>
          <w:sz w:val="24"/>
          <w:szCs w:val="24"/>
        </w:rPr>
      </w:pPr>
      <w:r>
        <w:rPr>
          <w:b/>
          <w:color w:val="FF0000"/>
          <w:sz w:val="36"/>
          <w:szCs w:val="36"/>
        </w:rPr>
        <w:t>MASSAT N°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36"/>
          <w:szCs w:val="36"/>
        </w:rPr>
        <w:t>10</w:t>
      </w:r>
    </w:p>
    <w:tbl>
      <w:tblPr>
        <w:tblW w:w="0" w:type="auto"/>
        <w:tblInd w:w="-10" w:type="dxa"/>
        <w:tblLayout w:type="fixed"/>
        <w:tblLook w:val="0000"/>
      </w:tblPr>
      <w:tblGrid>
        <w:gridCol w:w="9082"/>
      </w:tblGrid>
      <w:tr w:rsidR="00F978E9">
        <w:trPr>
          <w:trHeight w:val="567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E9" w:rsidRDefault="00F978E9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Commune de départ et dénomination de l’itinéraire :</w:t>
            </w:r>
            <w:r>
              <w:rPr>
                <w:sz w:val="24"/>
                <w:szCs w:val="24"/>
              </w:rPr>
              <w:t xml:space="preserve"> </w:t>
            </w:r>
          </w:p>
          <w:p w:rsidR="00F978E9" w:rsidRDefault="00F978E9" w:rsidP="00512BEC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 Port – le col de Rose en circuit depuis le Port de Lers</w:t>
            </w:r>
          </w:p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F978E9">
        <w:trPr>
          <w:trHeight w:val="567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14/03/2010 R Granget – 11/07/2010 R Granget</w:t>
            </w:r>
          </w:p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11/07/2010 R Granget – 10/10/2010 R Granget</w:t>
            </w:r>
          </w:p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05/12/2013 S Aguilar – 31/08/2014 S Aguilar</w:t>
            </w:r>
          </w:p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F978E9">
        <w:trPr>
          <w:trHeight w:val="567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E9" w:rsidRDefault="00F978E9">
            <w:pPr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F978E9" w:rsidRDefault="00F978E9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photosariege.com</w:t>
            </w:r>
          </w:p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F978E9">
        <w:trPr>
          <w:trHeight w:val="567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Randonneur – 5h – </w:t>
            </w:r>
            <w:smartTag w:uri="urn:schemas-microsoft-com:office:smarttags" w:element="metricconverter">
              <w:smartTagPr>
                <w:attr w:name="ProductID" w:val="600 m"/>
              </w:smartTagPr>
              <w:r>
                <w:rPr>
                  <w:sz w:val="24"/>
                  <w:szCs w:val="24"/>
                </w:rPr>
                <w:t>600 m</w:t>
              </w:r>
            </w:smartTag>
            <w:r>
              <w:rPr>
                <w:sz w:val="24"/>
                <w:szCs w:val="24"/>
              </w:rPr>
              <w:t xml:space="preserve"> – 13km</w:t>
            </w:r>
          </w:p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F978E9">
        <w:trPr>
          <w:trHeight w:val="567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E9" w:rsidRDefault="00F978E9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Balisage : </w:t>
            </w:r>
          </w:p>
        </w:tc>
      </w:tr>
      <w:tr w:rsidR="00F978E9">
        <w:trPr>
          <w:trHeight w:val="567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E9" w:rsidRDefault="00F978E9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Particularité(s) : </w:t>
            </w:r>
          </w:p>
          <w:p w:rsidR="00F978E9" w:rsidRDefault="00F978E9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Départ possible depuis l’étang de lers</w:t>
            </w:r>
          </w:p>
          <w:p w:rsidR="00F978E9" w:rsidRDefault="00F978E9" w:rsidP="00512BEC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Départ possible depuis le bout de  l’étang de lers</w:t>
            </w:r>
          </w:p>
          <w:p w:rsidR="00F978E9" w:rsidRDefault="00F978E9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F978E9">
        <w:trPr>
          <w:trHeight w:val="567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ou point remarquable :</w:t>
            </w:r>
          </w:p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</w:p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F978E9">
        <w:trPr>
          <w:trHeight w:val="567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Trace GPS : </w:t>
            </w:r>
            <w:r>
              <w:t xml:space="preserve">Oui </w:t>
            </w:r>
          </w:p>
          <w:p w:rsidR="00F978E9" w:rsidRDefault="00F978E9">
            <w:pPr>
              <w:spacing w:after="0" w:line="100" w:lineRule="atLeast"/>
              <w:ind w:left="360"/>
              <w:rPr>
                <w:sz w:val="24"/>
                <w:szCs w:val="24"/>
              </w:rPr>
            </w:pPr>
          </w:p>
        </w:tc>
      </w:tr>
      <w:tr w:rsidR="00F978E9">
        <w:trPr>
          <w:trHeight w:val="567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 entre la gare de Varilhes et le lieu de départ : 91km</w:t>
            </w:r>
          </w:p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</w:p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F978E9">
        <w:trPr>
          <w:trHeight w:val="567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E9" w:rsidRDefault="00F978E9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Observation(s) : </w:t>
            </w:r>
          </w:p>
          <w:p w:rsidR="00F978E9" w:rsidRDefault="00F978E9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  <w:p w:rsidR="00F978E9" w:rsidRDefault="00F978E9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journée</w:t>
            </w:r>
          </w:p>
          <w:p w:rsidR="00F978E9" w:rsidRDefault="00F978E9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  <w:p w:rsidR="00F978E9" w:rsidRDefault="00F978E9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</w:p>
          <w:p w:rsidR="00F978E9" w:rsidRDefault="00F978E9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F978E9" w:rsidRDefault="00F978E9">
      <w:pPr>
        <w:jc w:val="both"/>
      </w:pPr>
      <w:r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978E9" w:rsidRDefault="00F978E9">
      <w:pPr>
        <w:rPr>
          <w:b/>
          <w:sz w:val="28"/>
          <w:szCs w:val="28"/>
        </w:rPr>
      </w:pPr>
      <w:r>
        <w:t>Date de la dernière mise à jour : 20 03 2019</w:t>
      </w:r>
    </w:p>
    <w:p w:rsidR="00F978E9" w:rsidRDefault="00F978E9">
      <w:pPr>
        <w:rPr>
          <w:b/>
          <w:sz w:val="28"/>
          <w:szCs w:val="28"/>
        </w:rPr>
      </w:pPr>
    </w:p>
    <w:p w:rsidR="00F978E9" w:rsidRDefault="00F978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394.5pt">
            <v:imagedata r:id="rId4" o:title=""/>
          </v:shape>
        </w:pict>
      </w:r>
    </w:p>
    <w:p w:rsidR="00F978E9" w:rsidRDefault="00F978E9">
      <w:r>
        <w:pict>
          <v:shape id="_x0000_i1026" type="#_x0000_t75" style="width:449.25pt;height:168pt">
            <v:imagedata r:id="rId5" o:title=""/>
          </v:shape>
        </w:pict>
      </w:r>
    </w:p>
    <w:sectPr w:rsidR="00F978E9" w:rsidSect="00861400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BEC"/>
    <w:rsid w:val="002C6FA8"/>
    <w:rsid w:val="004E0FF4"/>
    <w:rsid w:val="00512BEC"/>
    <w:rsid w:val="00543F3A"/>
    <w:rsid w:val="00595A7F"/>
    <w:rsid w:val="006939FB"/>
    <w:rsid w:val="00794ACA"/>
    <w:rsid w:val="00861400"/>
    <w:rsid w:val="009814FA"/>
    <w:rsid w:val="00CC7BA5"/>
    <w:rsid w:val="00DB6812"/>
    <w:rsid w:val="00F9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FB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6939FB"/>
  </w:style>
  <w:style w:type="character" w:customStyle="1" w:styleId="ListLabel2">
    <w:name w:val="ListLabel 2"/>
    <w:uiPriority w:val="99"/>
    <w:rsid w:val="006939FB"/>
  </w:style>
  <w:style w:type="paragraph" w:customStyle="1" w:styleId="Titre1">
    <w:name w:val="Titre1"/>
    <w:basedOn w:val="Normal"/>
    <w:next w:val="BodyText"/>
    <w:uiPriority w:val="99"/>
    <w:rsid w:val="006939F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939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7BA5"/>
    <w:rPr>
      <w:rFonts w:ascii="Calibri" w:eastAsia="SimSun" w:hAnsi="Calibri" w:cs="Calibri"/>
      <w:lang w:eastAsia="ar-SA" w:bidi="ar-SA"/>
    </w:rPr>
  </w:style>
  <w:style w:type="paragraph" w:styleId="List">
    <w:name w:val="List"/>
    <w:basedOn w:val="BodyText"/>
    <w:uiPriority w:val="99"/>
    <w:rsid w:val="006939FB"/>
    <w:rPr>
      <w:rFonts w:cs="Lucida Sans"/>
    </w:rPr>
  </w:style>
  <w:style w:type="paragraph" w:customStyle="1" w:styleId="Lgende1">
    <w:name w:val="Légende1"/>
    <w:basedOn w:val="Normal"/>
    <w:uiPriority w:val="99"/>
    <w:rsid w:val="006939F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939FB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939FB"/>
    <w:pPr>
      <w:ind w:left="720"/>
    </w:pPr>
  </w:style>
  <w:style w:type="paragraph" w:customStyle="1" w:styleId="Contenudetableau">
    <w:name w:val="Contenu de tableau"/>
    <w:basedOn w:val="Normal"/>
    <w:uiPriority w:val="99"/>
    <w:rsid w:val="006939FB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6939F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167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cp:lastPrinted>2018-04-08T18:28:00Z</cp:lastPrinted>
  <dcterms:created xsi:type="dcterms:W3CDTF">2019-03-26T07:45:00Z</dcterms:created>
  <dcterms:modified xsi:type="dcterms:W3CDTF">2019-03-26T07:45:00Z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1.61749484595833E-304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