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40" w:rsidRDefault="00723440" w:rsidP="00017A91">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Calibri"/>
          <w:b/>
          <w:sz w:val="24"/>
          <w:szCs w:val="24"/>
        </w:rPr>
        <w:t>É</w:t>
      </w:r>
      <w:r w:rsidRPr="00966BCE">
        <w:rPr>
          <w:b/>
          <w:sz w:val="24"/>
          <w:szCs w:val="24"/>
        </w:rPr>
        <w:t>RAIRE</w:t>
      </w:r>
    </w:p>
    <w:p w:rsidR="00723440" w:rsidRPr="00B971B6" w:rsidRDefault="00723440" w:rsidP="00017A91">
      <w:pPr>
        <w:jc w:val="center"/>
        <w:rPr>
          <w:b/>
          <w:color w:val="FF0000"/>
          <w:sz w:val="36"/>
          <w:szCs w:val="36"/>
        </w:rPr>
      </w:pPr>
      <w:smartTag w:uri="urn:schemas-microsoft-com:office:smarttags" w:element="PersonName">
        <w:smartTagPr>
          <w:attr w:name="ProductID" w:val="LA BASTIDE DE"/>
        </w:smartTagPr>
        <w:r>
          <w:rPr>
            <w:b/>
            <w:color w:val="FF0000"/>
            <w:sz w:val="36"/>
            <w:szCs w:val="36"/>
          </w:rPr>
          <w:t>LA BASTIDE DE</w:t>
        </w:r>
      </w:smartTag>
      <w:r>
        <w:rPr>
          <w:b/>
          <w:color w:val="FF0000"/>
          <w:sz w:val="36"/>
          <w:szCs w:val="36"/>
        </w:rPr>
        <w:t xml:space="preserve"> SEROU n°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723440" w:rsidRPr="00A16A0D" w:rsidTr="00A16A0D">
        <w:trPr>
          <w:trHeight w:val="567"/>
        </w:trPr>
        <w:tc>
          <w:tcPr>
            <w:tcW w:w="9062" w:type="dxa"/>
          </w:tcPr>
          <w:p w:rsidR="00723440" w:rsidRPr="00A16A0D" w:rsidRDefault="00723440" w:rsidP="00A16A0D">
            <w:pPr>
              <w:spacing w:after="0" w:line="240" w:lineRule="auto"/>
              <w:rPr>
                <w:sz w:val="24"/>
                <w:szCs w:val="24"/>
              </w:rPr>
            </w:pPr>
            <w:r w:rsidRPr="00A16A0D">
              <w:rPr>
                <w:b/>
                <w:sz w:val="24"/>
                <w:szCs w:val="24"/>
              </w:rPr>
              <w:t>Commune de départ et dénomination de l’itinéraire :</w:t>
            </w:r>
            <w:r w:rsidRPr="00A16A0D">
              <w:rPr>
                <w:sz w:val="24"/>
                <w:szCs w:val="24"/>
              </w:rPr>
              <w:t xml:space="preserve"> </w:t>
            </w:r>
          </w:p>
          <w:p w:rsidR="00723440" w:rsidRPr="00A16A0D" w:rsidRDefault="00723440" w:rsidP="00A16A0D">
            <w:pPr>
              <w:pStyle w:val="ListParagraph"/>
              <w:numPr>
                <w:ilvl w:val="0"/>
                <w:numId w:val="1"/>
              </w:numPr>
              <w:spacing w:after="0" w:line="240" w:lineRule="auto"/>
              <w:jc w:val="both"/>
              <w:rPr>
                <w:b/>
              </w:rPr>
            </w:pPr>
            <w:smartTag w:uri="urn:schemas-microsoft-com:office:smarttags" w:element="PersonName">
              <w:smartTagPr>
                <w:attr w:name="ProductID" w:val="La Bastide"/>
              </w:smartTagPr>
              <w:r w:rsidRPr="00A16A0D">
                <w:rPr>
                  <w:b/>
                </w:rPr>
                <w:t>La Bastide</w:t>
              </w:r>
            </w:smartTag>
            <w:r w:rsidRPr="00A16A0D">
              <w:rPr>
                <w:b/>
              </w:rPr>
              <w:t xml:space="preserve"> de Sérou</w:t>
            </w:r>
            <w:r w:rsidRPr="00A16A0D">
              <w:t xml:space="preserve"> – Parking de l’aire de repos au bord de </w:t>
            </w:r>
            <w:smartTag w:uri="urn:schemas-microsoft-com:office:smarttags" w:element="PersonName">
              <w:smartTagPr>
                <w:attr w:name="ProductID" w:val="la D"/>
              </w:smartTagPr>
              <w:r w:rsidRPr="00A16A0D">
                <w:t>la D</w:t>
              </w:r>
            </w:smartTag>
            <w:r w:rsidRPr="00A16A0D">
              <w:t xml:space="preserve"> 117 au lieu-dit Les Coutets </w:t>
            </w:r>
            <w:r w:rsidRPr="00A16A0D">
              <w:rPr>
                <w:b/>
              </w:rPr>
              <w:t>– Le Riou Sarclès</w:t>
            </w:r>
          </w:p>
          <w:p w:rsidR="00723440" w:rsidRPr="00A16A0D" w:rsidRDefault="00723440" w:rsidP="00A16A0D">
            <w:pPr>
              <w:spacing w:after="0" w:line="240" w:lineRule="auto"/>
              <w:rPr>
                <w:sz w:val="24"/>
                <w:szCs w:val="24"/>
              </w:rPr>
            </w:pPr>
          </w:p>
        </w:tc>
      </w:tr>
      <w:tr w:rsidR="00723440" w:rsidRPr="00A16A0D" w:rsidTr="00A16A0D">
        <w:trPr>
          <w:trHeight w:val="567"/>
        </w:trPr>
        <w:tc>
          <w:tcPr>
            <w:tcW w:w="9062" w:type="dxa"/>
          </w:tcPr>
          <w:p w:rsidR="00723440" w:rsidRPr="00A16A0D" w:rsidRDefault="00723440" w:rsidP="00A16A0D">
            <w:pPr>
              <w:spacing w:after="0" w:line="240" w:lineRule="auto"/>
              <w:rPr>
                <w:b/>
                <w:sz w:val="24"/>
                <w:szCs w:val="24"/>
              </w:rPr>
            </w:pPr>
            <w:r w:rsidRPr="00A16A0D">
              <w:rPr>
                <w:b/>
                <w:sz w:val="24"/>
                <w:szCs w:val="24"/>
              </w:rPr>
              <w:t>Date, animateur(trice), nombre de participants (éventuel) :</w:t>
            </w:r>
          </w:p>
          <w:p w:rsidR="00723440" w:rsidRPr="00A16A0D" w:rsidRDefault="00723440" w:rsidP="00A16A0D">
            <w:pPr>
              <w:pStyle w:val="ListParagraph"/>
              <w:numPr>
                <w:ilvl w:val="0"/>
                <w:numId w:val="1"/>
              </w:numPr>
              <w:spacing w:after="0" w:line="240" w:lineRule="auto"/>
            </w:pPr>
            <w:r w:rsidRPr="00A16A0D">
              <w:t>28.12.2013 – B. Mouchague (Annulée météo)</w:t>
            </w:r>
          </w:p>
          <w:p w:rsidR="00723440" w:rsidRPr="00A16A0D" w:rsidRDefault="00723440" w:rsidP="00A16A0D">
            <w:pPr>
              <w:pStyle w:val="ListParagraph"/>
              <w:numPr>
                <w:ilvl w:val="0"/>
                <w:numId w:val="1"/>
              </w:numPr>
              <w:spacing w:after="0" w:line="240" w:lineRule="auto"/>
            </w:pPr>
            <w:r w:rsidRPr="00A16A0D">
              <w:t>15.02.2014 – B. Mouchague – Annulée météo</w:t>
            </w:r>
          </w:p>
          <w:p w:rsidR="00723440" w:rsidRPr="00A16A0D" w:rsidRDefault="00723440" w:rsidP="00A16A0D">
            <w:pPr>
              <w:pStyle w:val="ListParagraph"/>
              <w:numPr>
                <w:ilvl w:val="0"/>
                <w:numId w:val="1"/>
              </w:numPr>
              <w:spacing w:after="0" w:line="240" w:lineRule="auto"/>
            </w:pPr>
            <w:r w:rsidRPr="00A16A0D">
              <w:t>21.03.2015 – B. Mouchague – Annulée météo</w:t>
            </w:r>
          </w:p>
          <w:p w:rsidR="00723440" w:rsidRPr="00A16A0D" w:rsidRDefault="00723440" w:rsidP="00A16A0D">
            <w:pPr>
              <w:pStyle w:val="ListParagraph"/>
              <w:numPr>
                <w:ilvl w:val="0"/>
                <w:numId w:val="1"/>
              </w:numPr>
              <w:spacing w:after="0" w:line="240" w:lineRule="auto"/>
            </w:pPr>
            <w:r w:rsidRPr="00A16A0D">
              <w:t>03.06.2015 – B. Mouchague – 22 participants (Reportage photos)</w:t>
            </w:r>
          </w:p>
          <w:p w:rsidR="00723440" w:rsidRPr="00A16A0D" w:rsidRDefault="00723440" w:rsidP="00A16A0D">
            <w:pPr>
              <w:pStyle w:val="ListParagraph"/>
              <w:numPr>
                <w:ilvl w:val="0"/>
                <w:numId w:val="1"/>
              </w:numPr>
              <w:spacing w:after="0" w:line="240" w:lineRule="auto"/>
              <w:rPr>
                <w:sz w:val="24"/>
                <w:szCs w:val="24"/>
              </w:rPr>
            </w:pPr>
            <w:r w:rsidRPr="00A16A0D">
              <w:t>05.06.2019 – P. Emlinger – Annulée météo</w:t>
            </w:r>
          </w:p>
          <w:p w:rsidR="00723440" w:rsidRPr="00A16A0D" w:rsidRDefault="00723440" w:rsidP="00A16A0D">
            <w:pPr>
              <w:spacing w:after="0" w:line="240" w:lineRule="auto"/>
              <w:rPr>
                <w:sz w:val="24"/>
                <w:szCs w:val="24"/>
              </w:rPr>
            </w:pPr>
          </w:p>
        </w:tc>
      </w:tr>
      <w:tr w:rsidR="00723440" w:rsidRPr="00A16A0D" w:rsidTr="00A16A0D">
        <w:trPr>
          <w:trHeight w:val="567"/>
        </w:trPr>
        <w:tc>
          <w:tcPr>
            <w:tcW w:w="9062" w:type="dxa"/>
          </w:tcPr>
          <w:p w:rsidR="00723440" w:rsidRPr="00A16A0D" w:rsidRDefault="00723440" w:rsidP="00A16A0D">
            <w:pPr>
              <w:spacing w:after="0" w:line="240" w:lineRule="auto"/>
              <w:jc w:val="both"/>
              <w:rPr>
                <w:b/>
                <w:sz w:val="24"/>
                <w:szCs w:val="24"/>
              </w:rPr>
            </w:pPr>
            <w:r w:rsidRPr="00A16A0D">
              <w:rPr>
                <w:b/>
                <w:sz w:val="24"/>
                <w:szCs w:val="24"/>
              </w:rPr>
              <w:t xml:space="preserve">L’itinéraire est décrit sur les supports suivants : </w:t>
            </w:r>
          </w:p>
          <w:p w:rsidR="00723440" w:rsidRPr="00A16A0D" w:rsidRDefault="00723440" w:rsidP="00A16A0D">
            <w:pPr>
              <w:pStyle w:val="ListParagraph"/>
              <w:numPr>
                <w:ilvl w:val="0"/>
                <w:numId w:val="1"/>
              </w:numPr>
              <w:spacing w:after="0" w:line="240" w:lineRule="auto"/>
              <w:jc w:val="both"/>
            </w:pPr>
            <w:r w:rsidRPr="00A16A0D">
              <w:t>Topoguide de l’office de tourisme du Séronais – Balade n° 5 – Page 15</w:t>
            </w:r>
          </w:p>
          <w:p w:rsidR="00723440" w:rsidRPr="00A16A0D" w:rsidRDefault="00723440" w:rsidP="00A16A0D">
            <w:pPr>
              <w:pStyle w:val="ListParagraph"/>
              <w:numPr>
                <w:ilvl w:val="0"/>
                <w:numId w:val="1"/>
              </w:numPr>
              <w:spacing w:after="0" w:line="240" w:lineRule="auto"/>
              <w:jc w:val="both"/>
            </w:pPr>
            <w:r w:rsidRPr="00A16A0D">
              <w:t>Trace Openrunner 10095835</w:t>
            </w:r>
          </w:p>
          <w:p w:rsidR="00723440" w:rsidRPr="00A16A0D" w:rsidRDefault="00723440" w:rsidP="00A16A0D">
            <w:pPr>
              <w:spacing w:after="0" w:line="240" w:lineRule="auto"/>
              <w:rPr>
                <w:sz w:val="24"/>
                <w:szCs w:val="24"/>
              </w:rPr>
            </w:pPr>
          </w:p>
        </w:tc>
      </w:tr>
      <w:tr w:rsidR="00723440" w:rsidRPr="00A16A0D" w:rsidTr="00A16A0D">
        <w:trPr>
          <w:trHeight w:val="567"/>
        </w:trPr>
        <w:tc>
          <w:tcPr>
            <w:tcW w:w="9062" w:type="dxa"/>
          </w:tcPr>
          <w:p w:rsidR="00723440" w:rsidRPr="00A16A0D" w:rsidRDefault="00723440" w:rsidP="00A16A0D">
            <w:pPr>
              <w:spacing w:after="0" w:line="240" w:lineRule="auto"/>
              <w:rPr>
                <w:b/>
                <w:sz w:val="24"/>
                <w:szCs w:val="24"/>
              </w:rPr>
            </w:pPr>
            <w:r w:rsidRPr="00A16A0D">
              <w:rPr>
                <w:b/>
                <w:sz w:val="24"/>
                <w:szCs w:val="24"/>
              </w:rPr>
              <w:t>Classification, temps de parcours, dénivelé positif, distance, durée :</w:t>
            </w:r>
          </w:p>
          <w:p w:rsidR="00723440" w:rsidRPr="00A16A0D" w:rsidRDefault="00723440" w:rsidP="00A16A0D">
            <w:pPr>
              <w:pStyle w:val="ListParagraph"/>
              <w:numPr>
                <w:ilvl w:val="0"/>
                <w:numId w:val="1"/>
              </w:numPr>
              <w:spacing w:after="0" w:line="240" w:lineRule="auto"/>
            </w:pPr>
            <w:r w:rsidRPr="00A16A0D">
              <w:t xml:space="preserve">Promeneur – 3h30 – </w:t>
            </w:r>
            <w:smartTag w:uri="urn:schemas-microsoft-com:office:smarttags" w:element="metricconverter">
              <w:smartTagPr>
                <w:attr w:name="ProductID" w:val="315 m"/>
              </w:smartTagPr>
              <w:r w:rsidRPr="00A16A0D">
                <w:t>315 m</w:t>
              </w:r>
            </w:smartTag>
            <w:r w:rsidRPr="00A16A0D">
              <w:t xml:space="preserve"> – 10 (ou 12) km – ½ journée</w:t>
            </w:r>
          </w:p>
          <w:p w:rsidR="00723440" w:rsidRPr="00A16A0D" w:rsidRDefault="00723440" w:rsidP="00A16A0D">
            <w:pPr>
              <w:spacing w:after="0" w:line="240" w:lineRule="auto"/>
              <w:rPr>
                <w:b/>
                <w:sz w:val="24"/>
                <w:szCs w:val="24"/>
              </w:rPr>
            </w:pPr>
          </w:p>
        </w:tc>
      </w:tr>
      <w:tr w:rsidR="00723440" w:rsidRPr="00A16A0D" w:rsidTr="00A16A0D">
        <w:trPr>
          <w:trHeight w:val="567"/>
        </w:trPr>
        <w:tc>
          <w:tcPr>
            <w:tcW w:w="9062" w:type="dxa"/>
          </w:tcPr>
          <w:p w:rsidR="00723440" w:rsidRPr="00A16A0D" w:rsidRDefault="00723440" w:rsidP="00A16A0D">
            <w:pPr>
              <w:spacing w:after="0" w:line="240" w:lineRule="auto"/>
              <w:rPr>
                <w:b/>
                <w:sz w:val="24"/>
                <w:szCs w:val="24"/>
              </w:rPr>
            </w:pPr>
            <w:r w:rsidRPr="00A16A0D">
              <w:rPr>
                <w:b/>
                <w:sz w:val="24"/>
                <w:szCs w:val="24"/>
              </w:rPr>
              <w:t xml:space="preserve">Balisage : </w:t>
            </w:r>
            <w:r w:rsidRPr="00A16A0D">
              <w:t>Jaune</w:t>
            </w:r>
          </w:p>
        </w:tc>
      </w:tr>
      <w:tr w:rsidR="00723440" w:rsidRPr="00A16A0D" w:rsidTr="00A16A0D">
        <w:trPr>
          <w:trHeight w:val="567"/>
        </w:trPr>
        <w:tc>
          <w:tcPr>
            <w:tcW w:w="9062" w:type="dxa"/>
          </w:tcPr>
          <w:p w:rsidR="00723440" w:rsidRPr="00A16A0D" w:rsidRDefault="00723440" w:rsidP="00A16A0D">
            <w:pPr>
              <w:spacing w:after="0" w:line="240" w:lineRule="auto"/>
              <w:jc w:val="both"/>
            </w:pPr>
            <w:r w:rsidRPr="00A16A0D">
              <w:rPr>
                <w:b/>
                <w:sz w:val="24"/>
                <w:szCs w:val="24"/>
              </w:rPr>
              <w:t xml:space="preserve">Particularité(s) : </w:t>
            </w:r>
            <w:r w:rsidRPr="00A16A0D">
              <w:t>Une sortie très souvent annulée pour cause de météo !</w:t>
            </w:r>
          </w:p>
          <w:p w:rsidR="00723440" w:rsidRPr="00A16A0D" w:rsidRDefault="00723440" w:rsidP="00A16A0D">
            <w:pPr>
              <w:spacing w:after="0" w:line="240" w:lineRule="auto"/>
              <w:jc w:val="both"/>
              <w:rPr>
                <w:sz w:val="24"/>
                <w:szCs w:val="24"/>
              </w:rPr>
            </w:pPr>
          </w:p>
          <w:p w:rsidR="00723440" w:rsidRPr="00A16A0D" w:rsidRDefault="00723440" w:rsidP="00A16A0D">
            <w:pPr>
              <w:spacing w:after="0" w:line="240" w:lineRule="auto"/>
              <w:rPr>
                <w:sz w:val="24"/>
                <w:szCs w:val="24"/>
              </w:rPr>
            </w:pPr>
          </w:p>
        </w:tc>
      </w:tr>
      <w:tr w:rsidR="00723440" w:rsidRPr="00A16A0D" w:rsidTr="00A16A0D">
        <w:trPr>
          <w:trHeight w:val="567"/>
        </w:trPr>
        <w:tc>
          <w:tcPr>
            <w:tcW w:w="9062" w:type="dxa"/>
          </w:tcPr>
          <w:p w:rsidR="00723440" w:rsidRPr="00A16A0D" w:rsidRDefault="00723440" w:rsidP="00A16A0D">
            <w:pPr>
              <w:spacing w:after="0" w:line="240" w:lineRule="auto"/>
              <w:rPr>
                <w:b/>
                <w:sz w:val="24"/>
                <w:szCs w:val="24"/>
              </w:rPr>
            </w:pPr>
            <w:r w:rsidRPr="00A16A0D">
              <w:rPr>
                <w:b/>
                <w:sz w:val="24"/>
                <w:szCs w:val="24"/>
              </w:rPr>
              <w:t>Site ou point remarquable :</w:t>
            </w:r>
          </w:p>
          <w:p w:rsidR="00723440" w:rsidRPr="00A16A0D" w:rsidRDefault="00723440" w:rsidP="00A16A0D">
            <w:pPr>
              <w:pStyle w:val="ListParagraph"/>
              <w:numPr>
                <w:ilvl w:val="0"/>
                <w:numId w:val="1"/>
              </w:numPr>
              <w:spacing w:after="0" w:line="240" w:lineRule="auto"/>
            </w:pPr>
            <w:r w:rsidRPr="00A16A0D">
              <w:t>L’ancienne mine de beauxite</w:t>
            </w:r>
          </w:p>
          <w:p w:rsidR="00723440" w:rsidRPr="00A16A0D" w:rsidRDefault="00723440" w:rsidP="00A16A0D">
            <w:pPr>
              <w:pStyle w:val="ListParagraph"/>
              <w:numPr>
                <w:ilvl w:val="0"/>
                <w:numId w:val="1"/>
              </w:numPr>
              <w:spacing w:after="0" w:line="240" w:lineRule="auto"/>
            </w:pPr>
            <w:r w:rsidRPr="00A16A0D">
              <w:t>Le panorama à 360° depuis le Pouech d’Unjat</w:t>
            </w:r>
          </w:p>
          <w:p w:rsidR="00723440" w:rsidRPr="00A16A0D" w:rsidRDefault="00723440" w:rsidP="00A16A0D">
            <w:pPr>
              <w:pStyle w:val="ListParagraph"/>
              <w:numPr>
                <w:ilvl w:val="0"/>
                <w:numId w:val="1"/>
              </w:numPr>
              <w:spacing w:after="0" w:line="240" w:lineRule="auto"/>
            </w:pPr>
            <w:r w:rsidRPr="00A16A0D">
              <w:t>La chapelle d’Unjat</w:t>
            </w:r>
          </w:p>
          <w:p w:rsidR="00723440" w:rsidRPr="00A16A0D" w:rsidRDefault="00723440" w:rsidP="00A16A0D">
            <w:pPr>
              <w:spacing w:after="0" w:line="240" w:lineRule="auto"/>
              <w:rPr>
                <w:sz w:val="24"/>
                <w:szCs w:val="24"/>
              </w:rPr>
            </w:pPr>
          </w:p>
        </w:tc>
      </w:tr>
      <w:tr w:rsidR="00723440" w:rsidRPr="00A16A0D" w:rsidTr="00A16A0D">
        <w:trPr>
          <w:trHeight w:val="567"/>
        </w:trPr>
        <w:tc>
          <w:tcPr>
            <w:tcW w:w="9062" w:type="dxa"/>
          </w:tcPr>
          <w:p w:rsidR="00723440" w:rsidRPr="00A16A0D" w:rsidRDefault="00723440" w:rsidP="00A16A0D">
            <w:pPr>
              <w:spacing w:after="0" w:line="240" w:lineRule="auto"/>
              <w:rPr>
                <w:b/>
                <w:sz w:val="24"/>
                <w:szCs w:val="24"/>
              </w:rPr>
            </w:pPr>
            <w:r w:rsidRPr="00A16A0D">
              <w:rPr>
                <w:b/>
                <w:sz w:val="24"/>
                <w:szCs w:val="24"/>
              </w:rPr>
              <w:t xml:space="preserve">Trace GPS : </w:t>
            </w:r>
            <w:r w:rsidRPr="00A16A0D">
              <w:t>Oui ou non</w:t>
            </w:r>
          </w:p>
          <w:p w:rsidR="00723440" w:rsidRPr="00A16A0D" w:rsidRDefault="00723440" w:rsidP="00A16A0D">
            <w:pPr>
              <w:spacing w:after="0" w:line="240" w:lineRule="auto"/>
              <w:ind w:left="360"/>
              <w:rPr>
                <w:sz w:val="24"/>
                <w:szCs w:val="24"/>
              </w:rPr>
            </w:pPr>
          </w:p>
        </w:tc>
      </w:tr>
      <w:tr w:rsidR="00723440" w:rsidRPr="00A16A0D" w:rsidTr="00A16A0D">
        <w:trPr>
          <w:trHeight w:val="567"/>
        </w:trPr>
        <w:tc>
          <w:tcPr>
            <w:tcW w:w="9062" w:type="dxa"/>
          </w:tcPr>
          <w:p w:rsidR="00723440" w:rsidRPr="00A16A0D" w:rsidRDefault="00723440" w:rsidP="00A16A0D">
            <w:pPr>
              <w:spacing w:after="0" w:line="240" w:lineRule="auto"/>
              <w:rPr>
                <w:sz w:val="24"/>
                <w:szCs w:val="24"/>
              </w:rPr>
            </w:pPr>
            <w:r w:rsidRPr="00A16A0D">
              <w:rPr>
                <w:b/>
                <w:sz w:val="24"/>
                <w:szCs w:val="24"/>
              </w:rPr>
              <w:t xml:space="preserve">Distance entre la gare de Varilhes et le lieu de départ : </w:t>
            </w:r>
            <w:smartTag w:uri="urn:schemas-microsoft-com:office:smarttags" w:element="metricconverter">
              <w:smartTagPr>
                <w:attr w:name="ProductID" w:val="20 km"/>
              </w:smartTagPr>
              <w:r w:rsidRPr="00A16A0D">
                <w:t>20 km</w:t>
              </w:r>
            </w:smartTag>
            <w:bookmarkStart w:id="0" w:name="_GoBack"/>
            <w:bookmarkEnd w:id="0"/>
          </w:p>
          <w:p w:rsidR="00723440" w:rsidRPr="00A16A0D" w:rsidRDefault="00723440" w:rsidP="00A16A0D">
            <w:pPr>
              <w:spacing w:after="0" w:line="240" w:lineRule="auto"/>
              <w:rPr>
                <w:sz w:val="24"/>
                <w:szCs w:val="24"/>
              </w:rPr>
            </w:pPr>
          </w:p>
        </w:tc>
      </w:tr>
      <w:tr w:rsidR="00723440" w:rsidRPr="00A16A0D" w:rsidTr="00A16A0D">
        <w:trPr>
          <w:trHeight w:val="567"/>
        </w:trPr>
        <w:tc>
          <w:tcPr>
            <w:tcW w:w="9062" w:type="dxa"/>
          </w:tcPr>
          <w:p w:rsidR="00723440" w:rsidRPr="00A16A0D" w:rsidRDefault="00723440" w:rsidP="00A16A0D">
            <w:pPr>
              <w:spacing w:after="0" w:line="240" w:lineRule="auto"/>
              <w:jc w:val="both"/>
              <w:rPr>
                <w:b/>
                <w:sz w:val="24"/>
                <w:szCs w:val="24"/>
              </w:rPr>
            </w:pPr>
            <w:r w:rsidRPr="00A16A0D">
              <w:rPr>
                <w:b/>
                <w:sz w:val="24"/>
                <w:szCs w:val="24"/>
              </w:rPr>
              <w:t xml:space="preserve">Observation(s) : </w:t>
            </w:r>
          </w:p>
          <w:p w:rsidR="00723440" w:rsidRPr="00A16A0D" w:rsidRDefault="00723440" w:rsidP="00A16A0D">
            <w:pPr>
              <w:pStyle w:val="ListParagraph"/>
              <w:numPr>
                <w:ilvl w:val="0"/>
                <w:numId w:val="1"/>
              </w:numPr>
              <w:spacing w:after="0" w:line="240" w:lineRule="auto"/>
              <w:jc w:val="both"/>
              <w:rPr>
                <w:b/>
                <w:sz w:val="24"/>
                <w:szCs w:val="24"/>
              </w:rPr>
            </w:pPr>
            <w:r w:rsidRPr="00A16A0D">
              <w:t xml:space="preserve">Cette boucle peut également se faire depuis Montels (Manchifrote). Elle est décrite sous la fiche </w:t>
            </w:r>
            <w:smartTag w:uri="urn:schemas-microsoft-com:office:smarttags" w:element="PersonName">
              <w:smartTagPr>
                <w:attr w:name="ProductID" w:val="La Bastide"/>
              </w:smartTagPr>
              <w:r w:rsidRPr="00A16A0D">
                <w:t>La Bastide</w:t>
              </w:r>
            </w:smartTag>
            <w:r w:rsidRPr="00A16A0D">
              <w:t xml:space="preserve"> de Sérou n° 56 (Autour du golf d’Unjat).</w:t>
            </w:r>
          </w:p>
          <w:p w:rsidR="00723440" w:rsidRPr="00A16A0D" w:rsidRDefault="00723440" w:rsidP="00A16A0D">
            <w:pPr>
              <w:pStyle w:val="ListParagraph"/>
              <w:numPr>
                <w:ilvl w:val="0"/>
                <w:numId w:val="1"/>
              </w:numPr>
              <w:spacing w:after="0" w:line="240" w:lineRule="auto"/>
              <w:jc w:val="both"/>
              <w:rPr>
                <w:b/>
                <w:sz w:val="24"/>
                <w:szCs w:val="24"/>
              </w:rPr>
            </w:pPr>
            <w:r w:rsidRPr="00A16A0D">
              <w:t>Par le passé, la monte vers Coumeloup se faisait en passant par la fontaine de Riou Sarclès. Ce sentier (marqué en tirets discontinus sur la carte) est abandonné. Les deux chemins se rejoignent au point côté 492.</w:t>
            </w:r>
          </w:p>
          <w:p w:rsidR="00723440" w:rsidRPr="00A16A0D" w:rsidRDefault="00723440" w:rsidP="00A16A0D">
            <w:pPr>
              <w:spacing w:after="0" w:line="240" w:lineRule="auto"/>
              <w:rPr>
                <w:sz w:val="24"/>
                <w:szCs w:val="24"/>
              </w:rPr>
            </w:pPr>
          </w:p>
        </w:tc>
      </w:tr>
    </w:tbl>
    <w:p w:rsidR="00723440" w:rsidRPr="00893879" w:rsidRDefault="00723440" w:rsidP="00017A91">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723440" w:rsidRDefault="00723440" w:rsidP="00017A91">
      <w:r>
        <w:t xml:space="preserve">Date de la dernière mise à jour : </w:t>
      </w:r>
      <w:r w:rsidRPr="000B69A1">
        <w:rPr>
          <w:b/>
        </w:rPr>
        <w:t>12 juin 2019</w:t>
      </w:r>
    </w:p>
    <w:p w:rsidR="00723440" w:rsidRDefault="00723440" w:rsidP="00017A91">
      <w:pPr>
        <w:rPr>
          <w:b/>
          <w:sz w:val="28"/>
          <w:szCs w:val="28"/>
        </w:rPr>
      </w:pPr>
      <w:r>
        <w:rPr>
          <w:b/>
          <w:sz w:val="28"/>
          <w:szCs w:val="28"/>
        </w:rPr>
        <w:br w:type="page"/>
      </w:r>
    </w:p>
    <w:p w:rsidR="00723440" w:rsidRPr="00FF2AF5" w:rsidRDefault="00723440" w:rsidP="00017A91">
      <w:pPr>
        <w:jc w:val="center"/>
        <w:rPr>
          <w:b/>
          <w:sz w:val="28"/>
          <w:szCs w:val="28"/>
        </w:rPr>
      </w:pPr>
      <w:r w:rsidRPr="00FF2AF5">
        <w:rPr>
          <w:b/>
          <w:sz w:val="28"/>
          <w:szCs w:val="28"/>
        </w:rPr>
        <w:t>La carte</w:t>
      </w:r>
    </w:p>
    <w:p w:rsidR="00723440" w:rsidRDefault="00723440" w:rsidP="00017A91"/>
    <w:p w:rsidR="00723440" w:rsidRDefault="00723440" w:rsidP="00BF0564">
      <w:pPr>
        <w:rPr>
          <w:noProof/>
          <w:lang w:eastAsia="fr-FR"/>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20.5pt">
            <v:imagedata r:id="rId5" o:title=""/>
          </v:shape>
        </w:pict>
      </w:r>
    </w:p>
    <w:p w:rsidR="00723440" w:rsidRDefault="00723440" w:rsidP="00BF0564">
      <w:r>
        <w:rPr>
          <w:noProof/>
          <w:lang w:eastAsia="fr-FR"/>
        </w:rPr>
        <w:pict>
          <v:shape id="_x0000_i1026" type="#_x0000_t75" style="width:451.5pt;height:169.5pt">
            <v:imagedata r:id="rId6" o:title=""/>
          </v:shape>
        </w:pict>
      </w:r>
    </w:p>
    <w:sectPr w:rsidR="00723440" w:rsidSect="00F029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5553"/>
    <w:multiLevelType w:val="hybridMultilevel"/>
    <w:tmpl w:val="EF204430"/>
    <w:lvl w:ilvl="0" w:tplc="E8EE744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7E2CC9"/>
    <w:multiLevelType w:val="hybridMultilevel"/>
    <w:tmpl w:val="01C2E62A"/>
    <w:lvl w:ilvl="0" w:tplc="4A32CD4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A91"/>
    <w:rsid w:val="00017A91"/>
    <w:rsid w:val="000B69A1"/>
    <w:rsid w:val="00115D61"/>
    <w:rsid w:val="001769E9"/>
    <w:rsid w:val="00556EBE"/>
    <w:rsid w:val="00723440"/>
    <w:rsid w:val="00892E6A"/>
    <w:rsid w:val="00893879"/>
    <w:rsid w:val="00966BCE"/>
    <w:rsid w:val="00A16A0D"/>
    <w:rsid w:val="00AE2E16"/>
    <w:rsid w:val="00B971B6"/>
    <w:rsid w:val="00BF0564"/>
    <w:rsid w:val="00CA6C48"/>
    <w:rsid w:val="00EA1EB7"/>
    <w:rsid w:val="00F02937"/>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A9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17A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17A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272</Words>
  <Characters>1501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2</cp:revision>
  <dcterms:created xsi:type="dcterms:W3CDTF">2019-06-14T17:55:00Z</dcterms:created>
  <dcterms:modified xsi:type="dcterms:W3CDTF">2019-06-14T17:55:00Z</dcterms:modified>
</cp:coreProperties>
</file>