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07" w:rsidRDefault="00240207" w:rsidP="00423A77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240207" w:rsidRPr="00B971B6" w:rsidRDefault="00240207" w:rsidP="00423A77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LE MAS D’AZIL n° 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240207" w:rsidRPr="00597661" w:rsidTr="00597661">
        <w:trPr>
          <w:trHeight w:val="567"/>
        </w:trPr>
        <w:tc>
          <w:tcPr>
            <w:tcW w:w="9062" w:type="dxa"/>
          </w:tcPr>
          <w:p w:rsidR="00240207" w:rsidRPr="00597661" w:rsidRDefault="00240207" w:rsidP="00597661">
            <w:pPr>
              <w:spacing w:after="0" w:line="240" w:lineRule="auto"/>
              <w:rPr>
                <w:sz w:val="24"/>
                <w:szCs w:val="24"/>
              </w:rPr>
            </w:pPr>
            <w:r w:rsidRPr="00597661">
              <w:rPr>
                <w:b/>
                <w:sz w:val="24"/>
                <w:szCs w:val="24"/>
              </w:rPr>
              <w:t>Commune de départ et dénomination de l’itinéraire :</w:t>
            </w:r>
            <w:r w:rsidRPr="00597661">
              <w:rPr>
                <w:sz w:val="24"/>
                <w:szCs w:val="24"/>
              </w:rPr>
              <w:t xml:space="preserve"> </w:t>
            </w:r>
          </w:p>
          <w:p w:rsidR="00240207" w:rsidRPr="00597661" w:rsidRDefault="00240207" w:rsidP="005976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597661">
              <w:rPr>
                <w:b/>
              </w:rPr>
              <w:t>Le Mas d’Azil</w:t>
            </w:r>
            <w:r w:rsidRPr="00597661">
              <w:t xml:space="preserve"> – Place du fond de la ville, parking ombragé au bord de la rivière – </w:t>
            </w:r>
            <w:r w:rsidRPr="00597661">
              <w:rPr>
                <w:b/>
              </w:rPr>
              <w:t>Boucle NATURA 2000 ou Tour des trois dolmens depuis Le Mas d’Azil</w:t>
            </w:r>
          </w:p>
          <w:p w:rsidR="00240207" w:rsidRPr="00597661" w:rsidRDefault="00240207" w:rsidP="0059766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0207" w:rsidRPr="00597661" w:rsidTr="00597661">
        <w:trPr>
          <w:trHeight w:val="567"/>
        </w:trPr>
        <w:tc>
          <w:tcPr>
            <w:tcW w:w="9062" w:type="dxa"/>
          </w:tcPr>
          <w:p w:rsidR="00240207" w:rsidRPr="00597661" w:rsidRDefault="00240207" w:rsidP="005976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97661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240207" w:rsidRPr="00597661" w:rsidRDefault="00240207" w:rsidP="0059766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597661">
              <w:t>11.03.2009 – C. Rhodes</w:t>
            </w:r>
          </w:p>
          <w:p w:rsidR="00240207" w:rsidRPr="00597661" w:rsidRDefault="00240207" w:rsidP="0059766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597661">
              <w:t>06.12.2009 – C. Rhodes</w:t>
            </w:r>
          </w:p>
          <w:p w:rsidR="00240207" w:rsidRPr="00597661" w:rsidRDefault="00240207" w:rsidP="0059766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597661">
              <w:t>24.10.2012 – N. Claustre</w:t>
            </w:r>
          </w:p>
          <w:p w:rsidR="00240207" w:rsidRPr="00597661" w:rsidRDefault="00240207" w:rsidP="0059766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597661">
              <w:t>01.05.2014 – M. Souleils</w:t>
            </w:r>
          </w:p>
          <w:p w:rsidR="00240207" w:rsidRPr="00597661" w:rsidRDefault="00240207" w:rsidP="0059766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597661">
              <w:t>19.10.2014 – M. Souleils – 24 participants (Photos)</w:t>
            </w:r>
          </w:p>
          <w:p w:rsidR="00240207" w:rsidRPr="00597661" w:rsidRDefault="00240207" w:rsidP="0059766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597661">
              <w:t>05.06.2016 – M. Souleils</w:t>
            </w:r>
          </w:p>
          <w:p w:rsidR="00240207" w:rsidRPr="00597661" w:rsidRDefault="00240207" w:rsidP="0059766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597661">
              <w:t>01.03.2018 – M. Souleils – 9 participants (Photos)</w:t>
            </w:r>
          </w:p>
          <w:p w:rsidR="00240207" w:rsidRPr="00597661" w:rsidRDefault="00240207" w:rsidP="0059766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597661">
              <w:t>31.03.2019 – A. Serene</w:t>
            </w:r>
            <w:bookmarkStart w:id="0" w:name="_GoBack"/>
            <w:bookmarkEnd w:id="0"/>
          </w:p>
          <w:p w:rsidR="00240207" w:rsidRPr="00597661" w:rsidRDefault="00240207" w:rsidP="0059766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0207" w:rsidRPr="00597661" w:rsidTr="00597661">
        <w:trPr>
          <w:trHeight w:val="567"/>
        </w:trPr>
        <w:tc>
          <w:tcPr>
            <w:tcW w:w="9062" w:type="dxa"/>
          </w:tcPr>
          <w:p w:rsidR="00240207" w:rsidRPr="00597661" w:rsidRDefault="00240207" w:rsidP="0059766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97661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240207" w:rsidRPr="00597661" w:rsidRDefault="00240207" w:rsidP="005976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597661">
              <w:t xml:space="preserve">Topo-guide de l’OT Arize/Lèze – Circuit pédestre n°8 Le Mas d’Azil / Camarade </w:t>
            </w:r>
          </w:p>
          <w:p w:rsidR="00240207" w:rsidRPr="00597661" w:rsidRDefault="00240207" w:rsidP="005976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597661">
              <w:t xml:space="preserve">Site internet : </w:t>
            </w:r>
            <w:hyperlink r:id="rId5" w:history="1">
              <w:r w:rsidRPr="00597661">
                <w:rPr>
                  <w:rStyle w:val="Hyperlink"/>
                </w:rPr>
                <w:t>http://www.photosariege.com/article-boucle-de-la-quere-73024167.html</w:t>
              </w:r>
            </w:hyperlink>
          </w:p>
          <w:p w:rsidR="00240207" w:rsidRPr="00597661" w:rsidRDefault="00240207" w:rsidP="0059766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0207" w:rsidRPr="00597661" w:rsidTr="00597661">
        <w:trPr>
          <w:trHeight w:val="567"/>
        </w:trPr>
        <w:tc>
          <w:tcPr>
            <w:tcW w:w="9062" w:type="dxa"/>
          </w:tcPr>
          <w:p w:rsidR="00240207" w:rsidRPr="00597661" w:rsidRDefault="00240207" w:rsidP="005976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97661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240207" w:rsidRPr="00597661" w:rsidRDefault="00240207" w:rsidP="0059766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597661">
              <w:t xml:space="preserve">Marcheur/Randonneur – 5h30 – </w:t>
            </w:r>
            <w:smartTag w:uri="urn:schemas-microsoft-com:office:smarttags" w:element="metricconverter">
              <w:smartTagPr>
                <w:attr w:name="ProductID" w:val="500 m"/>
              </w:smartTagPr>
              <w:r w:rsidRPr="00597661">
                <w:t>500 m</w:t>
              </w:r>
            </w:smartTag>
            <w:r w:rsidRPr="00597661">
              <w:t xml:space="preserve"> – </w:t>
            </w:r>
            <w:smartTag w:uri="urn:schemas-microsoft-com:office:smarttags" w:element="metricconverter">
              <w:smartTagPr>
                <w:attr w:name="ProductID" w:val="16,5 km"/>
              </w:smartTagPr>
              <w:r w:rsidRPr="00597661">
                <w:t>16,5 km</w:t>
              </w:r>
            </w:smartTag>
            <w:r w:rsidRPr="00597661">
              <w:t xml:space="preserve"> - Journée</w:t>
            </w:r>
          </w:p>
          <w:p w:rsidR="00240207" w:rsidRPr="00597661" w:rsidRDefault="00240207" w:rsidP="0059766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0207" w:rsidRPr="00597661" w:rsidTr="00597661">
        <w:trPr>
          <w:trHeight w:val="567"/>
        </w:trPr>
        <w:tc>
          <w:tcPr>
            <w:tcW w:w="9062" w:type="dxa"/>
          </w:tcPr>
          <w:p w:rsidR="00240207" w:rsidRPr="00597661" w:rsidRDefault="00240207" w:rsidP="005976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97661">
              <w:rPr>
                <w:b/>
                <w:sz w:val="24"/>
                <w:szCs w:val="24"/>
              </w:rPr>
              <w:t xml:space="preserve">Balisage : </w:t>
            </w:r>
            <w:r w:rsidRPr="00597661">
              <w:t>Jaune</w:t>
            </w:r>
          </w:p>
        </w:tc>
      </w:tr>
      <w:tr w:rsidR="00240207" w:rsidRPr="00597661" w:rsidTr="00597661">
        <w:trPr>
          <w:trHeight w:val="567"/>
        </w:trPr>
        <w:tc>
          <w:tcPr>
            <w:tcW w:w="9062" w:type="dxa"/>
          </w:tcPr>
          <w:p w:rsidR="00240207" w:rsidRPr="00597661" w:rsidRDefault="00240207" w:rsidP="00597661">
            <w:pPr>
              <w:spacing w:after="0" w:line="240" w:lineRule="auto"/>
              <w:jc w:val="both"/>
            </w:pPr>
            <w:r w:rsidRPr="00597661">
              <w:rPr>
                <w:b/>
                <w:sz w:val="24"/>
                <w:szCs w:val="24"/>
              </w:rPr>
              <w:t xml:space="preserve">Particularité(s) : </w:t>
            </w:r>
            <w:r w:rsidRPr="00597661">
              <w:t>Cette boucle permet de découvrir trois des onze mégalithes recensés sur le territoire de la commune du Mas d’Azil, datant de l’âge du bronze</w:t>
            </w:r>
          </w:p>
          <w:p w:rsidR="00240207" w:rsidRPr="00597661" w:rsidRDefault="00240207" w:rsidP="00597661">
            <w:pPr>
              <w:spacing w:after="0" w:line="240" w:lineRule="auto"/>
              <w:jc w:val="both"/>
            </w:pPr>
          </w:p>
          <w:p w:rsidR="00240207" w:rsidRPr="00597661" w:rsidRDefault="00240207" w:rsidP="0059766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0207" w:rsidRPr="00597661" w:rsidTr="00597661">
        <w:trPr>
          <w:trHeight w:val="567"/>
        </w:trPr>
        <w:tc>
          <w:tcPr>
            <w:tcW w:w="9062" w:type="dxa"/>
          </w:tcPr>
          <w:p w:rsidR="00240207" w:rsidRPr="00597661" w:rsidRDefault="00240207" w:rsidP="005976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97661">
              <w:rPr>
                <w:b/>
                <w:sz w:val="24"/>
                <w:szCs w:val="24"/>
              </w:rPr>
              <w:t>Site ou point remarquable :</w:t>
            </w:r>
          </w:p>
          <w:p w:rsidR="00240207" w:rsidRPr="00597661" w:rsidRDefault="00240207" w:rsidP="005976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597661">
              <w:t>Le dolmen de Couminge, le dolmen de Brillaud et le dolmen du Cap Del Pouech</w:t>
            </w:r>
          </w:p>
          <w:p w:rsidR="00240207" w:rsidRPr="00597661" w:rsidRDefault="00240207" w:rsidP="005976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597661">
              <w:t>La ferme de Moulis (élevage de chèvres angora)</w:t>
            </w:r>
          </w:p>
          <w:p w:rsidR="00240207" w:rsidRPr="00597661" w:rsidRDefault="00240207" w:rsidP="005976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597661">
              <w:t>Depuis le long chemin de crête, vues sur la haute chaîne, la vallée de l’Arize et la plaine toulousaine</w:t>
            </w:r>
          </w:p>
          <w:p w:rsidR="00240207" w:rsidRPr="00597661" w:rsidRDefault="00240207" w:rsidP="0059766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0207" w:rsidRPr="00597661" w:rsidTr="00597661">
        <w:trPr>
          <w:trHeight w:val="567"/>
        </w:trPr>
        <w:tc>
          <w:tcPr>
            <w:tcW w:w="9062" w:type="dxa"/>
          </w:tcPr>
          <w:p w:rsidR="00240207" w:rsidRPr="00597661" w:rsidRDefault="00240207" w:rsidP="00597661">
            <w:pPr>
              <w:spacing w:after="0" w:line="240" w:lineRule="auto"/>
              <w:rPr>
                <w:sz w:val="24"/>
                <w:szCs w:val="24"/>
              </w:rPr>
            </w:pPr>
            <w:r w:rsidRPr="00597661">
              <w:rPr>
                <w:b/>
                <w:sz w:val="24"/>
                <w:szCs w:val="24"/>
              </w:rPr>
              <w:t xml:space="preserve">Trace GPS : </w:t>
            </w:r>
            <w:r w:rsidRPr="00597661">
              <w:rPr>
                <w:sz w:val="24"/>
                <w:szCs w:val="24"/>
              </w:rPr>
              <w:t>Xx</w:t>
            </w:r>
          </w:p>
          <w:p w:rsidR="00240207" w:rsidRPr="00597661" w:rsidRDefault="00240207" w:rsidP="005976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0207" w:rsidRPr="00597661" w:rsidTr="00597661">
        <w:trPr>
          <w:trHeight w:val="567"/>
        </w:trPr>
        <w:tc>
          <w:tcPr>
            <w:tcW w:w="9062" w:type="dxa"/>
          </w:tcPr>
          <w:p w:rsidR="00240207" w:rsidRPr="00597661" w:rsidRDefault="00240207" w:rsidP="00597661">
            <w:pPr>
              <w:spacing w:after="0" w:line="240" w:lineRule="auto"/>
              <w:rPr>
                <w:sz w:val="24"/>
                <w:szCs w:val="24"/>
              </w:rPr>
            </w:pPr>
            <w:r w:rsidRPr="00597661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27 km"/>
              </w:smartTagPr>
              <w:r w:rsidRPr="00597661">
                <w:t>27 km</w:t>
              </w:r>
            </w:smartTag>
          </w:p>
          <w:p w:rsidR="00240207" w:rsidRPr="00597661" w:rsidRDefault="00240207" w:rsidP="0059766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0207" w:rsidRPr="00597661" w:rsidTr="00597661">
        <w:trPr>
          <w:trHeight w:val="567"/>
        </w:trPr>
        <w:tc>
          <w:tcPr>
            <w:tcW w:w="9062" w:type="dxa"/>
          </w:tcPr>
          <w:p w:rsidR="00240207" w:rsidRPr="00597661" w:rsidRDefault="00240207" w:rsidP="0059766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97661">
              <w:rPr>
                <w:b/>
                <w:sz w:val="24"/>
                <w:szCs w:val="24"/>
              </w:rPr>
              <w:t xml:space="preserve">Observation(s) : </w:t>
            </w:r>
            <w:r w:rsidRPr="00597661">
              <w:t>Il est fréquent de choisir, pour lieu de pique-nique, le site de la ferme de Moulis, le propriétaire, averti à l’avance, mettant ce lieu à disposition et ouvrant la boutique que l’on pourra visiter (achats possibles).</w:t>
            </w:r>
          </w:p>
          <w:p w:rsidR="00240207" w:rsidRPr="00597661" w:rsidRDefault="00240207" w:rsidP="00597661">
            <w:pPr>
              <w:spacing w:after="0" w:line="240" w:lineRule="auto"/>
              <w:rPr>
                <w:sz w:val="24"/>
                <w:szCs w:val="24"/>
              </w:rPr>
            </w:pPr>
          </w:p>
          <w:p w:rsidR="00240207" w:rsidRPr="00597661" w:rsidRDefault="00240207" w:rsidP="0059766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40207" w:rsidRDefault="00240207" w:rsidP="00423A77">
      <w:r>
        <w:t xml:space="preserve">Date de la dernière mise à jour : </w:t>
      </w:r>
      <w:r w:rsidRPr="00305C14">
        <w:rPr>
          <w:b/>
        </w:rPr>
        <w:t>13 décembre 2018</w:t>
      </w:r>
    </w:p>
    <w:p w:rsidR="00240207" w:rsidRDefault="0024020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40207" w:rsidRPr="00FF2AF5" w:rsidRDefault="00240207" w:rsidP="00423A77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240207" w:rsidRDefault="00240207" w:rsidP="00423A77"/>
    <w:p w:rsidR="00240207" w:rsidRDefault="00240207">
      <w:pPr>
        <w:rPr>
          <w:noProof/>
          <w:lang w:eastAsia="fr-FR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244.5pt">
            <v:imagedata r:id="rId6" o:title=""/>
          </v:shape>
        </w:pict>
      </w:r>
    </w:p>
    <w:p w:rsidR="00240207" w:rsidRDefault="00240207">
      <w:pPr>
        <w:rPr>
          <w:noProof/>
          <w:lang w:eastAsia="fr-FR"/>
        </w:rPr>
      </w:pPr>
    </w:p>
    <w:p w:rsidR="00240207" w:rsidRDefault="00240207">
      <w:r>
        <w:rPr>
          <w:noProof/>
          <w:lang w:eastAsia="fr-FR"/>
        </w:rPr>
        <w:pict>
          <v:shape id="_x0000_i1026" type="#_x0000_t75" style="width:451.5pt;height:169.5pt">
            <v:imagedata r:id="rId7" o:title=""/>
          </v:shape>
        </w:pict>
      </w:r>
    </w:p>
    <w:sectPr w:rsidR="00240207" w:rsidSect="00A25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05998"/>
    <w:multiLevelType w:val="hybridMultilevel"/>
    <w:tmpl w:val="5C48B3F8"/>
    <w:lvl w:ilvl="0" w:tplc="E8CA18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A77"/>
    <w:rsid w:val="0006547A"/>
    <w:rsid w:val="000673EC"/>
    <w:rsid w:val="001F114B"/>
    <w:rsid w:val="00240207"/>
    <w:rsid w:val="002D0456"/>
    <w:rsid w:val="00305C14"/>
    <w:rsid w:val="003A6BC8"/>
    <w:rsid w:val="00423A77"/>
    <w:rsid w:val="00597661"/>
    <w:rsid w:val="00743F59"/>
    <w:rsid w:val="008544F0"/>
    <w:rsid w:val="008A2579"/>
    <w:rsid w:val="00966BCE"/>
    <w:rsid w:val="00A25468"/>
    <w:rsid w:val="00AD68CE"/>
    <w:rsid w:val="00B30D65"/>
    <w:rsid w:val="00B971B6"/>
    <w:rsid w:val="00CC61B5"/>
    <w:rsid w:val="00F80F2D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A7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3A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23A7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30D65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hotosariege.com/article-boucle-de-la-quere-7302416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286</Words>
  <Characters>1577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PASSÉJAÏRES DE VARILHES                    </dc:title>
  <dc:subject/>
  <dc:creator>Jean</dc:creator>
  <cp:keywords/>
  <dc:description/>
  <cp:lastModifiedBy>Michel</cp:lastModifiedBy>
  <cp:revision>2</cp:revision>
  <dcterms:created xsi:type="dcterms:W3CDTF">2019-03-25T15:38:00Z</dcterms:created>
  <dcterms:modified xsi:type="dcterms:W3CDTF">2019-03-25T15:38:00Z</dcterms:modified>
</cp:coreProperties>
</file>