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2" w:rsidRDefault="002859B2" w:rsidP="00953C7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859B2" w:rsidRDefault="002859B2" w:rsidP="00953C7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LES CABANNES n° 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>Commune de départ et dénomination de l’itinéraire :</w:t>
            </w:r>
            <w:r w:rsidRPr="00956F41">
              <w:rPr>
                <w:sz w:val="24"/>
                <w:szCs w:val="24"/>
              </w:rPr>
              <w:t xml:space="preserve"> 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56F41">
              <w:rPr>
                <w:b/>
              </w:rPr>
              <w:t>Aston</w:t>
            </w:r>
            <w:r w:rsidRPr="00956F41">
              <w:t xml:space="preserve"> – Parking derrière l’église - </w:t>
            </w:r>
            <w:r w:rsidRPr="00956F41">
              <w:rPr>
                <w:rFonts w:cs="Calibri"/>
                <w:b/>
                <w:color w:val="000000"/>
              </w:rPr>
              <w:t>Chemin de Tardibel et Gudanes depuis Aston</w:t>
            </w: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56F41">
              <w:t>12/09/2018 – Pierrette Emlinger – 20 participants (Photos)</w:t>
            </w: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859B2" w:rsidRPr="00956F41" w:rsidRDefault="002859B2" w:rsidP="00956F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859B2" w:rsidRDefault="002859B2" w:rsidP="00956F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56F41">
              <w:rPr>
                <w:rFonts w:cs="Calibri"/>
                <w:color w:val="000000"/>
              </w:rPr>
              <w:t xml:space="preserve">Promeneur (2.1.2) - 3 h00 -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956F41">
                <w:rPr>
                  <w:rFonts w:cs="Calibri"/>
                  <w:color w:val="000000"/>
                </w:rPr>
                <w:t>300 m</w:t>
              </w:r>
            </w:smartTag>
            <w:r w:rsidRPr="00956F41">
              <w:rPr>
                <w:rFonts w:cs="Calibri"/>
                <w:color w:val="00000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956F41">
                <w:rPr>
                  <w:rFonts w:cs="Calibri"/>
                  <w:color w:val="000000"/>
                </w:rPr>
                <w:t>8 km</w:t>
              </w:r>
            </w:smartTag>
            <w:r w:rsidRPr="00956F41">
              <w:rPr>
                <w:rFonts w:cs="Calibri"/>
                <w:color w:val="000000"/>
              </w:rPr>
              <w:t xml:space="preserve"> – ½ Journée</w:t>
            </w:r>
          </w:p>
          <w:p w:rsidR="002859B2" w:rsidRPr="00FF4980" w:rsidRDefault="002859B2" w:rsidP="00FF4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Indice d’effort :  48  </w:t>
            </w:r>
            <w:r w:rsidRPr="00FF498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pt">
                  <v:imagedata r:id="rId5" o:title=""/>
                </v:shape>
              </w:pict>
            </w: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Balisage : </w:t>
            </w:r>
            <w:r w:rsidRPr="00956F41">
              <w:t>Jaune</w:t>
            </w: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Particularité(s) : </w:t>
            </w:r>
          </w:p>
          <w:p w:rsidR="002859B2" w:rsidRPr="00956F41" w:rsidRDefault="002859B2" w:rsidP="0095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>Site ou point remarquable :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56F41">
              <w:t>Le château de Gudanes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56F41">
              <w:t>Le village de Larcat</w:t>
            </w: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Trace GPS : </w:t>
            </w:r>
            <w:r w:rsidRPr="00956F41">
              <w:rPr>
                <w:sz w:val="24"/>
                <w:szCs w:val="24"/>
              </w:rPr>
              <w:t>Xx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7 km"/>
              </w:smartTagPr>
              <w:r w:rsidRPr="00956F41">
                <w:t>37 km</w:t>
              </w:r>
            </w:smartTag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9B2" w:rsidRPr="00956F41" w:rsidTr="00956F41">
        <w:trPr>
          <w:trHeight w:val="567"/>
        </w:trPr>
        <w:tc>
          <w:tcPr>
            <w:tcW w:w="9062" w:type="dxa"/>
          </w:tcPr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41">
              <w:rPr>
                <w:b/>
                <w:sz w:val="24"/>
                <w:szCs w:val="24"/>
              </w:rPr>
              <w:t xml:space="preserve">Observation(s) : </w:t>
            </w:r>
          </w:p>
          <w:p w:rsidR="002859B2" w:rsidRPr="00956F41" w:rsidRDefault="002859B2" w:rsidP="00956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56F41">
              <w:t>Il existe une boucle plus courte partant du même endroit, conduisant également à Larcat mais rejoignant directement Aston sans passer par Château-Verdun (voir fiche Les Cabannes n° 34).</w:t>
            </w:r>
            <w:bookmarkStart w:id="0" w:name="_GoBack"/>
            <w:bookmarkEnd w:id="0"/>
          </w:p>
          <w:p w:rsidR="002859B2" w:rsidRPr="00956F41" w:rsidRDefault="002859B2" w:rsidP="00956F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  <w:p w:rsidR="002859B2" w:rsidRPr="00956F41" w:rsidRDefault="002859B2" w:rsidP="00956F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59B2" w:rsidRPr="00893879" w:rsidRDefault="002859B2" w:rsidP="00B85C3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859B2" w:rsidRPr="000E1E88" w:rsidRDefault="002859B2" w:rsidP="00953C7D">
      <w:pPr>
        <w:rPr>
          <w:b/>
        </w:rPr>
      </w:pPr>
      <w:r>
        <w:t xml:space="preserve">Date de la dernière mise à jour : </w:t>
      </w:r>
      <w:r w:rsidRPr="000E1E88">
        <w:rPr>
          <w:b/>
        </w:rPr>
        <w:t>19 juillet 2018</w:t>
      </w:r>
    </w:p>
    <w:p w:rsidR="002859B2" w:rsidRDefault="002859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59B2" w:rsidRDefault="002859B2" w:rsidP="00953C7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859B2" w:rsidRDefault="002859B2" w:rsidP="00953C7D">
      <w:pPr>
        <w:jc w:val="center"/>
        <w:rPr>
          <w:b/>
          <w:noProof/>
          <w:sz w:val="28"/>
          <w:szCs w:val="28"/>
          <w:lang w:eastAsia="fr-FR"/>
        </w:rPr>
      </w:pPr>
      <w:r w:rsidRPr="00FF4980">
        <w:rPr>
          <w:b/>
          <w:noProof/>
          <w:sz w:val="28"/>
          <w:szCs w:val="28"/>
          <w:lang w:eastAsia="fr-FR"/>
        </w:rPr>
        <w:pict>
          <v:shape id="_x0000_i1026" type="#_x0000_t75" style="width:399.75pt;height:473.25pt">
            <v:imagedata r:id="rId6" o:title=""/>
          </v:shape>
        </w:pict>
      </w:r>
    </w:p>
    <w:p w:rsidR="002859B2" w:rsidRPr="00FF2AF5" w:rsidRDefault="002859B2" w:rsidP="00953C7D">
      <w:pPr>
        <w:jc w:val="center"/>
        <w:rPr>
          <w:b/>
          <w:sz w:val="28"/>
          <w:szCs w:val="28"/>
        </w:rPr>
      </w:pPr>
      <w:r w:rsidRPr="00FF4980">
        <w:rPr>
          <w:b/>
          <w:noProof/>
          <w:sz w:val="28"/>
          <w:szCs w:val="28"/>
          <w:lang w:eastAsia="fr-FR"/>
        </w:rPr>
        <w:pict>
          <v:shape id="_x0000_i1027" type="#_x0000_t75" style="width:450pt;height:165pt">
            <v:imagedata r:id="rId7" o:title=""/>
          </v:shape>
        </w:pict>
      </w:r>
    </w:p>
    <w:p w:rsidR="002859B2" w:rsidRDefault="002859B2" w:rsidP="00953C7D"/>
    <w:p w:rsidR="002859B2" w:rsidRDefault="002859B2"/>
    <w:sectPr w:rsidR="002859B2" w:rsidSect="00FF49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70AD"/>
    <w:multiLevelType w:val="hybridMultilevel"/>
    <w:tmpl w:val="C0922A1C"/>
    <w:lvl w:ilvl="0" w:tplc="040C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4EE5F54"/>
    <w:multiLevelType w:val="hybridMultilevel"/>
    <w:tmpl w:val="0BB0A9F6"/>
    <w:lvl w:ilvl="0" w:tplc="3558F8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1451"/>
    <w:multiLevelType w:val="hybridMultilevel"/>
    <w:tmpl w:val="AFB2D594"/>
    <w:lvl w:ilvl="0" w:tplc="2DA6A3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39BD"/>
    <w:multiLevelType w:val="hybridMultilevel"/>
    <w:tmpl w:val="9BBAD0B2"/>
    <w:lvl w:ilvl="0" w:tplc="D33C4DBA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7D"/>
    <w:rsid w:val="000806DE"/>
    <w:rsid w:val="000E1E88"/>
    <w:rsid w:val="001714AA"/>
    <w:rsid w:val="00176B89"/>
    <w:rsid w:val="001E1C5A"/>
    <w:rsid w:val="002859B2"/>
    <w:rsid w:val="003945A9"/>
    <w:rsid w:val="003F50C3"/>
    <w:rsid w:val="00562319"/>
    <w:rsid w:val="005855F6"/>
    <w:rsid w:val="0065285A"/>
    <w:rsid w:val="0066328B"/>
    <w:rsid w:val="006E6EBD"/>
    <w:rsid w:val="008742F9"/>
    <w:rsid w:val="00893879"/>
    <w:rsid w:val="00953C7D"/>
    <w:rsid w:val="00956F41"/>
    <w:rsid w:val="00966BCE"/>
    <w:rsid w:val="009D3E1F"/>
    <w:rsid w:val="00A14C40"/>
    <w:rsid w:val="00B85C3C"/>
    <w:rsid w:val="00B87797"/>
    <w:rsid w:val="00C5573D"/>
    <w:rsid w:val="00D166FC"/>
    <w:rsid w:val="00D81C6E"/>
    <w:rsid w:val="00E27E72"/>
    <w:rsid w:val="00FF2AF5"/>
    <w:rsid w:val="00F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186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2019-01-21T16:07:00Z</cp:lastPrinted>
  <dcterms:created xsi:type="dcterms:W3CDTF">2020-10-12T08:07:00Z</dcterms:created>
  <dcterms:modified xsi:type="dcterms:W3CDTF">2020-10-12T08:07:00Z</dcterms:modified>
</cp:coreProperties>
</file>