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36" w:rsidRDefault="00EF5936" w:rsidP="00040D81">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M</w:t>
      </w:r>
      <w:r>
        <w:rPr>
          <w:rFonts w:cs="Calibri"/>
          <w:b/>
          <w:sz w:val="24"/>
          <w:szCs w:val="24"/>
        </w:rPr>
        <w:t>É</w:t>
      </w:r>
      <w:r>
        <w:rPr>
          <w:b/>
          <w:sz w:val="24"/>
          <w:szCs w:val="24"/>
        </w:rPr>
        <w:t>MOIRE D’</w:t>
      </w:r>
      <w:r w:rsidRPr="00966BCE">
        <w:rPr>
          <w:b/>
          <w:sz w:val="24"/>
          <w:szCs w:val="24"/>
        </w:rPr>
        <w:t>ITIN</w:t>
      </w:r>
      <w:r w:rsidRPr="00966BCE">
        <w:rPr>
          <w:rFonts w:cs="Calibri"/>
          <w:b/>
          <w:sz w:val="24"/>
          <w:szCs w:val="24"/>
        </w:rPr>
        <w:t>É</w:t>
      </w:r>
      <w:r w:rsidRPr="00966BCE">
        <w:rPr>
          <w:b/>
          <w:sz w:val="24"/>
          <w:szCs w:val="24"/>
        </w:rPr>
        <w:t>RAIRE</w:t>
      </w:r>
    </w:p>
    <w:p w:rsidR="00EF5936" w:rsidRPr="00B971B6" w:rsidRDefault="00EF5936" w:rsidP="00040D81">
      <w:pPr>
        <w:jc w:val="center"/>
        <w:rPr>
          <w:b/>
          <w:color w:val="FF0000"/>
          <w:sz w:val="36"/>
          <w:szCs w:val="36"/>
        </w:rPr>
      </w:pPr>
      <w:r>
        <w:rPr>
          <w:b/>
          <w:color w:val="FF0000"/>
          <w:sz w:val="36"/>
          <w:szCs w:val="36"/>
        </w:rPr>
        <w:t>VARILHES n° 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EF5936" w:rsidRPr="00043114" w:rsidTr="00043114">
        <w:trPr>
          <w:trHeight w:val="567"/>
        </w:trPr>
        <w:tc>
          <w:tcPr>
            <w:tcW w:w="9062" w:type="dxa"/>
          </w:tcPr>
          <w:p w:rsidR="00EF5936" w:rsidRPr="00043114" w:rsidRDefault="00EF5936" w:rsidP="00043114">
            <w:pPr>
              <w:spacing w:after="0" w:line="240" w:lineRule="auto"/>
              <w:rPr>
                <w:sz w:val="24"/>
                <w:szCs w:val="24"/>
              </w:rPr>
            </w:pPr>
            <w:r w:rsidRPr="00043114">
              <w:rPr>
                <w:b/>
                <w:sz w:val="24"/>
                <w:szCs w:val="24"/>
              </w:rPr>
              <w:t>Commune de départ et dénomination de l’itinéraire :</w:t>
            </w:r>
            <w:r w:rsidRPr="00043114">
              <w:rPr>
                <w:sz w:val="24"/>
                <w:szCs w:val="24"/>
              </w:rPr>
              <w:t xml:space="preserve"> </w:t>
            </w:r>
          </w:p>
          <w:p w:rsidR="00EF5936" w:rsidRPr="00043114" w:rsidRDefault="00EF5936" w:rsidP="00043114">
            <w:pPr>
              <w:pStyle w:val="ListParagraph"/>
              <w:numPr>
                <w:ilvl w:val="0"/>
                <w:numId w:val="2"/>
              </w:numPr>
              <w:spacing w:after="0" w:line="240" w:lineRule="auto"/>
            </w:pPr>
            <w:r w:rsidRPr="00043114">
              <w:rPr>
                <w:b/>
              </w:rPr>
              <w:t xml:space="preserve">Varilhes </w:t>
            </w:r>
            <w:r w:rsidRPr="00043114">
              <w:t xml:space="preserve">– Parking de la gare – </w:t>
            </w:r>
            <w:r w:rsidRPr="00043114">
              <w:rPr>
                <w:b/>
              </w:rPr>
              <w:t xml:space="preserve">Boucle par </w:t>
            </w:r>
            <w:smartTag w:uri="urn:schemas-microsoft-com:office:smarttags" w:element="PersonName">
              <w:smartTagPr>
                <w:attr w:name="ProductID" w:val="la Chapelle"/>
              </w:smartTagPr>
              <w:r w:rsidRPr="00043114">
                <w:rPr>
                  <w:b/>
                </w:rPr>
                <w:t>la Chapelle</w:t>
              </w:r>
            </w:smartTag>
            <w:r w:rsidRPr="00043114">
              <w:rPr>
                <w:b/>
              </w:rPr>
              <w:t xml:space="preserve"> de Vals et Rieux depuis Varilhes</w:t>
            </w:r>
            <w:r w:rsidRPr="00043114">
              <w:t>.</w:t>
            </w:r>
          </w:p>
          <w:p w:rsidR="00EF5936" w:rsidRPr="00043114" w:rsidRDefault="00EF5936" w:rsidP="00043114">
            <w:pPr>
              <w:spacing w:after="0" w:line="240" w:lineRule="auto"/>
              <w:rPr>
                <w:sz w:val="24"/>
                <w:szCs w:val="24"/>
              </w:rPr>
            </w:pPr>
          </w:p>
        </w:tc>
      </w:tr>
      <w:tr w:rsidR="00EF5936" w:rsidRPr="00043114" w:rsidTr="00043114">
        <w:trPr>
          <w:trHeight w:val="567"/>
        </w:trPr>
        <w:tc>
          <w:tcPr>
            <w:tcW w:w="9062" w:type="dxa"/>
          </w:tcPr>
          <w:p w:rsidR="00EF5936" w:rsidRPr="00043114" w:rsidRDefault="00EF5936" w:rsidP="00043114">
            <w:pPr>
              <w:spacing w:after="0" w:line="240" w:lineRule="auto"/>
              <w:rPr>
                <w:b/>
                <w:sz w:val="24"/>
                <w:szCs w:val="24"/>
              </w:rPr>
            </w:pPr>
            <w:r w:rsidRPr="00043114">
              <w:rPr>
                <w:b/>
                <w:sz w:val="24"/>
                <w:szCs w:val="24"/>
              </w:rPr>
              <w:t>Date, animateur(trice), nombre de participants (éventuel) :</w:t>
            </w:r>
          </w:p>
          <w:p w:rsidR="00EF5936" w:rsidRPr="00043114" w:rsidRDefault="00EF5936" w:rsidP="00043114">
            <w:pPr>
              <w:pStyle w:val="ListParagraph"/>
              <w:numPr>
                <w:ilvl w:val="0"/>
                <w:numId w:val="2"/>
              </w:numPr>
              <w:spacing w:after="0" w:line="240" w:lineRule="auto"/>
            </w:pPr>
            <w:r w:rsidRPr="00043114">
              <w:t>08.01.2011 – R. Sabatier                                - 04.12.2010 – A. Vives</w:t>
            </w:r>
          </w:p>
          <w:p w:rsidR="00EF5936" w:rsidRPr="00043114" w:rsidRDefault="00EF5936" w:rsidP="00043114">
            <w:pPr>
              <w:pStyle w:val="ListParagraph"/>
              <w:numPr>
                <w:ilvl w:val="0"/>
                <w:numId w:val="2"/>
              </w:numPr>
              <w:spacing w:after="0" w:line="240" w:lineRule="auto"/>
            </w:pPr>
            <w:r w:rsidRPr="00043114">
              <w:t>07.01.2012 – M. Pedoussat                           - 05.01.2013 – R. Sabatier</w:t>
            </w:r>
          </w:p>
          <w:p w:rsidR="00EF5936" w:rsidRPr="00043114" w:rsidRDefault="00EF5936" w:rsidP="00043114">
            <w:pPr>
              <w:pStyle w:val="ListParagraph"/>
              <w:numPr>
                <w:ilvl w:val="0"/>
                <w:numId w:val="2"/>
              </w:numPr>
              <w:spacing w:after="0" w:line="240" w:lineRule="auto"/>
            </w:pPr>
            <w:r w:rsidRPr="00043114">
              <w:t>11.01.2014 – M. Pédoussat                           - 16.09. 2017 – M. Pédoussat</w:t>
            </w:r>
          </w:p>
          <w:p w:rsidR="00EF5936" w:rsidRPr="00043114" w:rsidRDefault="00EF5936" w:rsidP="00043114">
            <w:pPr>
              <w:pStyle w:val="ListParagraph"/>
              <w:numPr>
                <w:ilvl w:val="0"/>
                <w:numId w:val="2"/>
              </w:numPr>
              <w:spacing w:after="0" w:line="240" w:lineRule="auto"/>
            </w:pPr>
            <w:r w:rsidRPr="00043114">
              <w:t>24.01.2018 – A. Serene – 40 participants (Photos)</w:t>
            </w:r>
          </w:p>
          <w:p w:rsidR="00EF5936" w:rsidRPr="00043114" w:rsidRDefault="00EF5936" w:rsidP="00043114">
            <w:pPr>
              <w:pStyle w:val="ListParagraph"/>
              <w:numPr>
                <w:ilvl w:val="0"/>
                <w:numId w:val="2"/>
              </w:numPr>
              <w:spacing w:after="0" w:line="240" w:lineRule="auto"/>
              <w:rPr>
                <w:sz w:val="24"/>
                <w:szCs w:val="24"/>
              </w:rPr>
            </w:pPr>
            <w:r w:rsidRPr="00043114">
              <w:t>26.01.2019 – Y. Buosi – 36 participants (Photos)</w:t>
            </w:r>
          </w:p>
          <w:p w:rsidR="00EF5936" w:rsidRPr="00043114" w:rsidRDefault="00EF5936" w:rsidP="00043114">
            <w:pPr>
              <w:pStyle w:val="ListParagraph"/>
              <w:numPr>
                <w:ilvl w:val="0"/>
                <w:numId w:val="2"/>
              </w:numPr>
              <w:spacing w:after="0" w:line="240" w:lineRule="auto"/>
              <w:rPr>
                <w:sz w:val="24"/>
                <w:szCs w:val="24"/>
              </w:rPr>
            </w:pPr>
            <w:r w:rsidRPr="00043114">
              <w:t>18.07.2020 – R. Suarez – 16 participants</w:t>
            </w:r>
          </w:p>
          <w:p w:rsidR="00EF5936" w:rsidRPr="00043114" w:rsidRDefault="00EF5936" w:rsidP="00043114">
            <w:pPr>
              <w:spacing w:after="0" w:line="240" w:lineRule="auto"/>
              <w:rPr>
                <w:sz w:val="24"/>
                <w:szCs w:val="24"/>
              </w:rPr>
            </w:pPr>
          </w:p>
        </w:tc>
      </w:tr>
      <w:tr w:rsidR="00EF5936" w:rsidRPr="00043114" w:rsidTr="00043114">
        <w:trPr>
          <w:trHeight w:val="567"/>
        </w:trPr>
        <w:tc>
          <w:tcPr>
            <w:tcW w:w="9062" w:type="dxa"/>
          </w:tcPr>
          <w:p w:rsidR="00EF5936" w:rsidRPr="00043114" w:rsidRDefault="00EF5936" w:rsidP="00043114">
            <w:pPr>
              <w:spacing w:after="0" w:line="240" w:lineRule="auto"/>
              <w:jc w:val="both"/>
              <w:rPr>
                <w:b/>
                <w:sz w:val="24"/>
                <w:szCs w:val="24"/>
              </w:rPr>
            </w:pPr>
            <w:r w:rsidRPr="00043114">
              <w:rPr>
                <w:b/>
                <w:sz w:val="24"/>
                <w:szCs w:val="24"/>
              </w:rPr>
              <w:t xml:space="preserve">L’itinéraire est décrit sur les supports suivants : </w:t>
            </w:r>
          </w:p>
          <w:p w:rsidR="00EF5936" w:rsidRPr="00043114" w:rsidRDefault="00EF5936" w:rsidP="00043114">
            <w:pPr>
              <w:pStyle w:val="ListParagraph"/>
              <w:numPr>
                <w:ilvl w:val="0"/>
                <w:numId w:val="2"/>
              </w:numPr>
              <w:spacing w:after="0" w:line="240" w:lineRule="auto"/>
              <w:jc w:val="both"/>
            </w:pPr>
            <w:r w:rsidRPr="00043114">
              <w:t xml:space="preserve">Office de tourisme du Pays de Foix/Varilhes – Topo-guide Balades et randonnées de </w:t>
            </w:r>
            <w:smartTag w:uri="urn:schemas-microsoft-com:office:smarttags" w:element="PersonName">
              <w:smartTagPr>
                <w:attr w:name="ProductID" w:val="la Barguillère"/>
              </w:smartTagPr>
              <w:r w:rsidRPr="00043114">
                <w:t>la Barguillère</w:t>
              </w:r>
            </w:smartTag>
            <w:r w:rsidRPr="00043114">
              <w:t xml:space="preserve"> au Plantaurel – Balade n° 4 </w:t>
            </w:r>
            <w:r w:rsidRPr="00043114">
              <w:rPr>
                <w:rFonts w:cs="Calibri"/>
              </w:rPr>
              <w:t>"</w:t>
            </w:r>
            <w:r w:rsidRPr="00043114">
              <w:t>Le tour de Vals à Varilhes</w:t>
            </w:r>
            <w:r w:rsidRPr="00043114">
              <w:rPr>
                <w:rFonts w:cs="Calibri"/>
              </w:rPr>
              <w:t>"</w:t>
            </w:r>
            <w:r w:rsidRPr="00043114">
              <w:t xml:space="preserve"> – Pages 18 et 19.</w:t>
            </w:r>
          </w:p>
          <w:p w:rsidR="00EF5936" w:rsidRPr="00043114" w:rsidRDefault="00EF5936" w:rsidP="00043114">
            <w:pPr>
              <w:pStyle w:val="ListParagraph"/>
              <w:numPr>
                <w:ilvl w:val="0"/>
                <w:numId w:val="2"/>
              </w:numPr>
              <w:spacing w:after="0" w:line="240" w:lineRule="auto"/>
              <w:jc w:val="both"/>
            </w:pPr>
            <w:r w:rsidRPr="00043114">
              <w:t>Les sentiers d’</w:t>
            </w:r>
            <w:r w:rsidRPr="00043114">
              <w:rPr>
                <w:rFonts w:cs="Calibri"/>
              </w:rPr>
              <w:t>É</w:t>
            </w:r>
            <w:r w:rsidRPr="00043114">
              <w:t xml:space="preserve">milie en Ariège Vol 2 – Circuit n° 2 – Pages 8 et 9 </w:t>
            </w:r>
          </w:p>
          <w:p w:rsidR="00EF5936" w:rsidRPr="00043114" w:rsidRDefault="00EF5936" w:rsidP="00043114">
            <w:pPr>
              <w:spacing w:after="0" w:line="240" w:lineRule="auto"/>
              <w:rPr>
                <w:sz w:val="24"/>
                <w:szCs w:val="24"/>
              </w:rPr>
            </w:pPr>
          </w:p>
        </w:tc>
      </w:tr>
      <w:tr w:rsidR="00EF5936" w:rsidRPr="00043114" w:rsidTr="00043114">
        <w:trPr>
          <w:trHeight w:val="567"/>
        </w:trPr>
        <w:tc>
          <w:tcPr>
            <w:tcW w:w="9062" w:type="dxa"/>
          </w:tcPr>
          <w:p w:rsidR="00EF5936" w:rsidRPr="00043114" w:rsidRDefault="00EF5936" w:rsidP="00043114">
            <w:pPr>
              <w:spacing w:after="0" w:line="240" w:lineRule="auto"/>
              <w:rPr>
                <w:b/>
                <w:sz w:val="24"/>
                <w:szCs w:val="24"/>
              </w:rPr>
            </w:pPr>
            <w:r w:rsidRPr="00043114">
              <w:rPr>
                <w:b/>
                <w:sz w:val="24"/>
                <w:szCs w:val="24"/>
              </w:rPr>
              <w:t>Classification, temps de parcours, dénivelé positif, distance, durée :</w:t>
            </w:r>
          </w:p>
          <w:p w:rsidR="00EF5936" w:rsidRPr="00386E63" w:rsidRDefault="00EF5936" w:rsidP="00043114">
            <w:pPr>
              <w:pStyle w:val="ListParagraph"/>
              <w:numPr>
                <w:ilvl w:val="0"/>
                <w:numId w:val="2"/>
              </w:numPr>
              <w:spacing w:after="0" w:line="240" w:lineRule="auto"/>
              <w:rPr>
                <w:b/>
                <w:sz w:val="24"/>
                <w:szCs w:val="24"/>
              </w:rPr>
            </w:pPr>
            <w:r w:rsidRPr="00043114">
              <w:t xml:space="preserve">Promeneur – 2h30 – </w:t>
            </w:r>
            <w:smartTag w:uri="urn:schemas-microsoft-com:office:smarttags" w:element="metricconverter">
              <w:smartTagPr>
                <w:attr w:name="ProductID" w:val="50 m"/>
              </w:smartTagPr>
              <w:r w:rsidRPr="00043114">
                <w:t>50 m</w:t>
              </w:r>
            </w:smartTag>
            <w:r w:rsidRPr="00043114">
              <w:t xml:space="preserve"> – </w:t>
            </w:r>
            <w:smartTag w:uri="urn:schemas-microsoft-com:office:smarttags" w:element="metricconverter">
              <w:smartTagPr>
                <w:attr w:name="ProductID" w:val="7 km"/>
              </w:smartTagPr>
              <w:r w:rsidRPr="00043114">
                <w:t>7 km</w:t>
              </w:r>
            </w:smartTag>
            <w:r w:rsidRPr="00043114">
              <w:t xml:space="preserve"> – ½ journée</w:t>
            </w:r>
          </w:p>
          <w:p w:rsidR="00EF5936" w:rsidRPr="00043114" w:rsidRDefault="00EF5936" w:rsidP="00043114">
            <w:pPr>
              <w:pStyle w:val="ListParagraph"/>
              <w:numPr>
                <w:ilvl w:val="0"/>
                <w:numId w:val="2"/>
              </w:numPr>
              <w:spacing w:after="0" w:line="240" w:lineRule="auto"/>
              <w:rPr>
                <w:b/>
                <w:sz w:val="24"/>
                <w:szCs w:val="24"/>
              </w:rPr>
            </w:pPr>
            <w:r>
              <w:t xml:space="preserve">Indice d’effort :  25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v:imagedata r:id="rId5" o:title=""/>
                </v:shape>
              </w:pict>
            </w:r>
          </w:p>
          <w:p w:rsidR="00EF5936" w:rsidRPr="00043114" w:rsidRDefault="00EF5936" w:rsidP="00043114">
            <w:pPr>
              <w:spacing w:after="0" w:line="240" w:lineRule="auto"/>
              <w:rPr>
                <w:b/>
                <w:sz w:val="24"/>
                <w:szCs w:val="24"/>
              </w:rPr>
            </w:pPr>
          </w:p>
        </w:tc>
      </w:tr>
      <w:tr w:rsidR="00EF5936" w:rsidRPr="00043114" w:rsidTr="00043114">
        <w:trPr>
          <w:trHeight w:val="567"/>
        </w:trPr>
        <w:tc>
          <w:tcPr>
            <w:tcW w:w="9062" w:type="dxa"/>
          </w:tcPr>
          <w:p w:rsidR="00EF5936" w:rsidRPr="00043114" w:rsidRDefault="00EF5936" w:rsidP="00043114">
            <w:pPr>
              <w:spacing w:after="0" w:line="240" w:lineRule="auto"/>
              <w:rPr>
                <w:b/>
                <w:sz w:val="24"/>
                <w:szCs w:val="24"/>
              </w:rPr>
            </w:pPr>
            <w:r w:rsidRPr="00043114">
              <w:rPr>
                <w:b/>
                <w:sz w:val="24"/>
                <w:szCs w:val="24"/>
              </w:rPr>
              <w:t xml:space="preserve">Balisage : </w:t>
            </w:r>
            <w:r w:rsidRPr="00043114">
              <w:t>Jaune à partir du pont sur l’Ariège</w:t>
            </w:r>
          </w:p>
        </w:tc>
      </w:tr>
      <w:tr w:rsidR="00EF5936" w:rsidRPr="00043114" w:rsidTr="00043114">
        <w:trPr>
          <w:trHeight w:val="567"/>
        </w:trPr>
        <w:tc>
          <w:tcPr>
            <w:tcW w:w="9062" w:type="dxa"/>
          </w:tcPr>
          <w:p w:rsidR="00EF5936" w:rsidRPr="00043114" w:rsidRDefault="00EF5936" w:rsidP="00043114">
            <w:pPr>
              <w:spacing w:after="0" w:line="240" w:lineRule="auto"/>
              <w:jc w:val="both"/>
              <w:rPr>
                <w:sz w:val="24"/>
                <w:szCs w:val="24"/>
              </w:rPr>
            </w:pPr>
            <w:r w:rsidRPr="00043114">
              <w:rPr>
                <w:b/>
                <w:sz w:val="24"/>
                <w:szCs w:val="24"/>
              </w:rPr>
              <w:t xml:space="preserve">Particularité(s) : </w:t>
            </w:r>
          </w:p>
          <w:p w:rsidR="00EF5936" w:rsidRPr="00043114" w:rsidRDefault="00EF5936" w:rsidP="00043114">
            <w:pPr>
              <w:spacing w:after="0" w:line="240" w:lineRule="auto"/>
              <w:rPr>
                <w:sz w:val="24"/>
                <w:szCs w:val="24"/>
              </w:rPr>
            </w:pPr>
          </w:p>
        </w:tc>
      </w:tr>
      <w:tr w:rsidR="00EF5936" w:rsidRPr="00043114" w:rsidTr="00043114">
        <w:trPr>
          <w:trHeight w:val="567"/>
        </w:trPr>
        <w:tc>
          <w:tcPr>
            <w:tcW w:w="9062" w:type="dxa"/>
          </w:tcPr>
          <w:p w:rsidR="00EF5936" w:rsidRPr="00043114" w:rsidRDefault="00EF5936" w:rsidP="00043114">
            <w:pPr>
              <w:spacing w:after="0" w:line="240" w:lineRule="auto"/>
              <w:rPr>
                <w:b/>
                <w:sz w:val="24"/>
                <w:szCs w:val="24"/>
              </w:rPr>
            </w:pPr>
            <w:r w:rsidRPr="00043114">
              <w:rPr>
                <w:b/>
                <w:sz w:val="24"/>
                <w:szCs w:val="24"/>
              </w:rPr>
              <w:t>Site ou point remarquable :</w:t>
            </w:r>
          </w:p>
          <w:p w:rsidR="00EF5936" w:rsidRPr="00043114" w:rsidRDefault="00EF5936" w:rsidP="00043114">
            <w:pPr>
              <w:pStyle w:val="ListParagraph"/>
              <w:numPr>
                <w:ilvl w:val="0"/>
                <w:numId w:val="2"/>
              </w:numPr>
              <w:spacing w:after="0" w:line="240" w:lineRule="auto"/>
            </w:pPr>
            <w:r w:rsidRPr="00043114">
              <w:t>La chapelle de Vals avec les commentaires éclairés d’Aimé Vives ou d’Alain Rouch.</w:t>
            </w:r>
          </w:p>
          <w:p w:rsidR="00EF5936" w:rsidRPr="00043114" w:rsidRDefault="00EF5936" w:rsidP="00043114">
            <w:pPr>
              <w:pStyle w:val="ListParagraph"/>
              <w:numPr>
                <w:ilvl w:val="0"/>
                <w:numId w:val="2"/>
              </w:numPr>
              <w:spacing w:after="0" w:line="240" w:lineRule="auto"/>
            </w:pPr>
            <w:r w:rsidRPr="00043114">
              <w:t>Les vieilles maisons de Varilhes</w:t>
            </w:r>
          </w:p>
          <w:p w:rsidR="00EF5936" w:rsidRPr="00043114" w:rsidRDefault="00EF5936" w:rsidP="00043114">
            <w:pPr>
              <w:pStyle w:val="ListParagraph"/>
              <w:numPr>
                <w:ilvl w:val="0"/>
                <w:numId w:val="2"/>
              </w:numPr>
              <w:spacing w:after="0" w:line="240" w:lineRule="auto"/>
            </w:pPr>
            <w:r w:rsidRPr="00043114">
              <w:t xml:space="preserve">La </w:t>
            </w:r>
            <w:r w:rsidRPr="00043114">
              <w:rPr>
                <w:rFonts w:cs="Calibri"/>
              </w:rPr>
              <w:t>"</w:t>
            </w:r>
            <w:r w:rsidRPr="00043114">
              <w:t>charbonnière</w:t>
            </w:r>
            <w:r w:rsidRPr="00043114">
              <w:rPr>
                <w:rFonts w:cs="Calibri"/>
              </w:rPr>
              <w:t>"</w:t>
            </w:r>
            <w:r w:rsidRPr="00043114">
              <w:t xml:space="preserve"> à droite, au point le plus haut du parcours (Fourtic). </w:t>
            </w:r>
          </w:p>
          <w:p w:rsidR="00EF5936" w:rsidRPr="00043114" w:rsidRDefault="00EF5936" w:rsidP="00043114">
            <w:pPr>
              <w:spacing w:after="0" w:line="240" w:lineRule="auto"/>
              <w:rPr>
                <w:sz w:val="24"/>
                <w:szCs w:val="24"/>
              </w:rPr>
            </w:pPr>
          </w:p>
        </w:tc>
      </w:tr>
      <w:tr w:rsidR="00EF5936" w:rsidRPr="00043114" w:rsidTr="00043114">
        <w:trPr>
          <w:trHeight w:val="567"/>
        </w:trPr>
        <w:tc>
          <w:tcPr>
            <w:tcW w:w="9062" w:type="dxa"/>
          </w:tcPr>
          <w:p w:rsidR="00EF5936" w:rsidRPr="00043114" w:rsidRDefault="00EF5936" w:rsidP="00043114">
            <w:pPr>
              <w:spacing w:after="0" w:line="240" w:lineRule="auto"/>
              <w:rPr>
                <w:sz w:val="24"/>
                <w:szCs w:val="24"/>
              </w:rPr>
            </w:pPr>
            <w:r w:rsidRPr="00043114">
              <w:rPr>
                <w:b/>
                <w:sz w:val="24"/>
                <w:szCs w:val="24"/>
              </w:rPr>
              <w:t xml:space="preserve">Trace GPS : </w:t>
            </w:r>
            <w:r w:rsidRPr="00043114">
              <w:t xml:space="preserve">Oui </w:t>
            </w:r>
          </w:p>
          <w:p w:rsidR="00EF5936" w:rsidRPr="00043114" w:rsidRDefault="00EF5936" w:rsidP="00043114">
            <w:pPr>
              <w:pStyle w:val="ListParagraph"/>
              <w:numPr>
                <w:ilvl w:val="0"/>
                <w:numId w:val="1"/>
              </w:numPr>
              <w:spacing w:after="0" w:line="240" w:lineRule="auto"/>
              <w:rPr>
                <w:sz w:val="24"/>
                <w:szCs w:val="24"/>
              </w:rPr>
            </w:pPr>
          </w:p>
        </w:tc>
      </w:tr>
      <w:tr w:rsidR="00EF5936" w:rsidRPr="00043114" w:rsidTr="00043114">
        <w:trPr>
          <w:trHeight w:val="567"/>
        </w:trPr>
        <w:tc>
          <w:tcPr>
            <w:tcW w:w="9062" w:type="dxa"/>
          </w:tcPr>
          <w:p w:rsidR="00EF5936" w:rsidRPr="00043114" w:rsidRDefault="00EF5936" w:rsidP="00043114">
            <w:pPr>
              <w:spacing w:after="0" w:line="240" w:lineRule="auto"/>
              <w:rPr>
                <w:sz w:val="24"/>
                <w:szCs w:val="24"/>
              </w:rPr>
            </w:pPr>
            <w:r w:rsidRPr="00043114">
              <w:rPr>
                <w:b/>
                <w:sz w:val="24"/>
                <w:szCs w:val="24"/>
              </w:rPr>
              <w:t xml:space="preserve">Distance entre la gare de Varilhes et le lieu de départ : </w:t>
            </w:r>
            <w:smartTag w:uri="urn:schemas-microsoft-com:office:smarttags" w:element="metricconverter">
              <w:smartTagPr>
                <w:attr w:name="ProductID" w:val="0 km"/>
              </w:smartTagPr>
              <w:r w:rsidRPr="00043114">
                <w:t>0 km</w:t>
              </w:r>
            </w:smartTag>
          </w:p>
          <w:p w:rsidR="00EF5936" w:rsidRPr="00043114" w:rsidRDefault="00EF5936" w:rsidP="00043114">
            <w:pPr>
              <w:spacing w:after="0" w:line="240" w:lineRule="auto"/>
              <w:rPr>
                <w:sz w:val="24"/>
                <w:szCs w:val="24"/>
              </w:rPr>
            </w:pPr>
          </w:p>
        </w:tc>
      </w:tr>
      <w:tr w:rsidR="00EF5936" w:rsidRPr="00043114" w:rsidTr="00043114">
        <w:trPr>
          <w:trHeight w:val="567"/>
        </w:trPr>
        <w:tc>
          <w:tcPr>
            <w:tcW w:w="9062" w:type="dxa"/>
          </w:tcPr>
          <w:p w:rsidR="00EF5936" w:rsidRPr="00043114" w:rsidRDefault="00EF5936" w:rsidP="00043114">
            <w:pPr>
              <w:spacing w:after="0" w:line="240" w:lineRule="auto"/>
              <w:rPr>
                <w:b/>
                <w:sz w:val="24"/>
                <w:szCs w:val="24"/>
              </w:rPr>
            </w:pPr>
            <w:r w:rsidRPr="00043114">
              <w:rPr>
                <w:b/>
                <w:sz w:val="24"/>
                <w:szCs w:val="24"/>
              </w:rPr>
              <w:t xml:space="preserve">Observation(s) : </w:t>
            </w:r>
          </w:p>
          <w:p w:rsidR="00EF5936" w:rsidRPr="00043114" w:rsidRDefault="00EF5936" w:rsidP="00043114">
            <w:pPr>
              <w:pStyle w:val="ListParagraph"/>
              <w:numPr>
                <w:ilvl w:val="0"/>
                <w:numId w:val="1"/>
              </w:numPr>
              <w:spacing w:after="0" w:line="240" w:lineRule="auto"/>
              <w:jc w:val="both"/>
            </w:pPr>
            <w:r w:rsidRPr="00043114">
              <w:t xml:space="preserve">L’intitulé donné à ce parcours a beaucoup évolué dans le temps : </w:t>
            </w:r>
            <w:r w:rsidRPr="00043114">
              <w:rPr>
                <w:rFonts w:cs="Calibri"/>
              </w:rPr>
              <w:t>"</w:t>
            </w:r>
            <w:r w:rsidRPr="00043114">
              <w:rPr>
                <w:color w:val="000000"/>
              </w:rPr>
              <w:t xml:space="preserve">Autour de </w:t>
            </w:r>
            <w:smartTag w:uri="urn:schemas-microsoft-com:office:smarttags" w:element="PersonName">
              <w:smartTagPr>
                <w:attr w:name="ProductID" w:val="la Chapelle"/>
              </w:smartTagPr>
              <w:r w:rsidRPr="00043114">
                <w:rPr>
                  <w:color w:val="000000"/>
                </w:rPr>
                <w:t>la Chapelle</w:t>
              </w:r>
            </w:smartTag>
            <w:r w:rsidRPr="00043114">
              <w:rPr>
                <w:color w:val="000000"/>
              </w:rPr>
              <w:t xml:space="preserve"> de Vals</w:t>
            </w:r>
            <w:r w:rsidRPr="00043114">
              <w:rPr>
                <w:rFonts w:cs="Calibri"/>
                <w:color w:val="000000"/>
              </w:rPr>
              <w:t>"</w:t>
            </w:r>
            <w:r w:rsidRPr="00043114">
              <w:rPr>
                <w:color w:val="000000"/>
              </w:rPr>
              <w:t xml:space="preserve">, </w:t>
            </w:r>
            <w:r w:rsidRPr="00043114">
              <w:rPr>
                <w:rFonts w:cs="Calibri"/>
                <w:color w:val="000000"/>
              </w:rPr>
              <w:t>"</w:t>
            </w:r>
            <w:r w:rsidRPr="00043114">
              <w:rPr>
                <w:color w:val="000000"/>
              </w:rPr>
              <w:t xml:space="preserve">Circuit de Varilhes à Rieux de Pelleport par </w:t>
            </w:r>
            <w:smartTag w:uri="urn:schemas-microsoft-com:office:smarttags" w:element="PersonName">
              <w:smartTagPr>
                <w:attr w:name="ProductID" w:val="la Chapelle"/>
              </w:smartTagPr>
              <w:r w:rsidRPr="00043114">
                <w:rPr>
                  <w:color w:val="000000"/>
                </w:rPr>
                <w:t>la Chapelle</w:t>
              </w:r>
            </w:smartTag>
            <w:r w:rsidRPr="00043114">
              <w:rPr>
                <w:color w:val="000000"/>
              </w:rPr>
              <w:t xml:space="preserve"> de Vals</w:t>
            </w:r>
            <w:r w:rsidRPr="00043114">
              <w:rPr>
                <w:rFonts w:cs="Calibri"/>
                <w:color w:val="000000"/>
              </w:rPr>
              <w:t>"</w:t>
            </w:r>
            <w:r w:rsidRPr="00043114">
              <w:rPr>
                <w:color w:val="000000"/>
              </w:rPr>
              <w:t xml:space="preserve">, </w:t>
            </w:r>
            <w:r w:rsidRPr="00043114">
              <w:rPr>
                <w:rFonts w:cs="Calibri"/>
                <w:color w:val="000000"/>
              </w:rPr>
              <w:t>"</w:t>
            </w:r>
            <w:r w:rsidRPr="00043114">
              <w:rPr>
                <w:color w:val="000000"/>
              </w:rPr>
              <w:t>Rieux de Pelleport en circuit depuis Varilhes</w:t>
            </w:r>
            <w:r w:rsidRPr="00043114">
              <w:rPr>
                <w:rFonts w:cs="Calibri"/>
                <w:color w:val="000000"/>
              </w:rPr>
              <w:t>"</w:t>
            </w:r>
            <w:r w:rsidRPr="00043114">
              <w:rPr>
                <w:color w:val="000000"/>
              </w:rPr>
              <w:t>, etc …</w:t>
            </w:r>
          </w:p>
          <w:p w:rsidR="00EF5936" w:rsidRPr="00043114" w:rsidRDefault="00EF5936" w:rsidP="00043114">
            <w:pPr>
              <w:pStyle w:val="ListParagraph"/>
              <w:numPr>
                <w:ilvl w:val="0"/>
                <w:numId w:val="1"/>
              </w:numPr>
              <w:spacing w:after="0" w:line="240" w:lineRule="auto"/>
              <w:jc w:val="both"/>
            </w:pPr>
            <w:r w:rsidRPr="00043114">
              <w:t xml:space="preserve">Sur le topo-guide de l’office de tourisme, le point de départ se situe au parking après le pont sur l’Ariège. Le départ depuis la gare permet de découvrir les parties les plus anciennes de Varilhes. </w:t>
            </w:r>
          </w:p>
          <w:p w:rsidR="00EF5936" w:rsidRPr="00043114" w:rsidRDefault="00EF5936" w:rsidP="00043114">
            <w:pPr>
              <w:pStyle w:val="ListParagraph"/>
              <w:numPr>
                <w:ilvl w:val="0"/>
                <w:numId w:val="1"/>
              </w:numPr>
              <w:spacing w:after="0" w:line="240" w:lineRule="auto"/>
              <w:jc w:val="both"/>
              <w:rPr>
                <w:b/>
                <w:sz w:val="24"/>
                <w:szCs w:val="24"/>
              </w:rPr>
            </w:pPr>
            <w:r w:rsidRPr="00043114">
              <w:t xml:space="preserve">Le 24 janvier </w:t>
            </w:r>
            <w:smartTag w:uri="urn:schemas-microsoft-com:office:smarttags" w:element="metricconverter">
              <w:smartTagPr>
                <w:attr w:name="ProductID" w:val="2018, A"/>
              </w:smartTagPr>
              <w:r w:rsidRPr="00043114">
                <w:t>2018, A</w:t>
              </w:r>
            </w:smartTag>
            <w:r w:rsidRPr="00043114">
              <w:t xml:space="preserve">. Serene avait organisé, au départ, une courte visite/découverte du centre de la résistance et de la déportation de Varilhes sis à </w:t>
            </w:r>
            <w:smartTag w:uri="urn:schemas-microsoft-com:office:smarttags" w:element="metricconverter">
              <w:smartTagPr>
                <w:attr w:name="ProductID" w:val="200 m"/>
              </w:smartTagPr>
              <w:r w:rsidRPr="00043114">
                <w:t>200 m</w:t>
              </w:r>
            </w:smartTag>
            <w:r w:rsidRPr="00043114">
              <w:t xml:space="preserve"> du point de départ.</w:t>
            </w:r>
          </w:p>
          <w:p w:rsidR="00EF5936" w:rsidRPr="00043114" w:rsidRDefault="00EF5936" w:rsidP="00043114">
            <w:pPr>
              <w:spacing w:after="0" w:line="240" w:lineRule="auto"/>
              <w:rPr>
                <w:sz w:val="24"/>
                <w:szCs w:val="24"/>
              </w:rPr>
            </w:pPr>
          </w:p>
        </w:tc>
      </w:tr>
    </w:tbl>
    <w:p w:rsidR="00EF5936" w:rsidRPr="00893879" w:rsidRDefault="00EF5936" w:rsidP="008270B7">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EF5936" w:rsidRDefault="00EF5936" w:rsidP="00040D81">
      <w:r>
        <w:t xml:space="preserve">Date de la dernière mise à jour : </w:t>
      </w:r>
      <w:r>
        <w:rPr>
          <w:b/>
        </w:rPr>
        <w:t>10 août 2020</w:t>
      </w:r>
      <w:bookmarkStart w:id="0" w:name="_GoBack"/>
      <w:bookmarkEnd w:id="0"/>
    </w:p>
    <w:p w:rsidR="00EF5936" w:rsidRPr="00FF2AF5" w:rsidRDefault="00EF5936" w:rsidP="00040D81">
      <w:pPr>
        <w:jc w:val="center"/>
        <w:rPr>
          <w:b/>
          <w:sz w:val="28"/>
          <w:szCs w:val="28"/>
        </w:rPr>
      </w:pPr>
      <w:r w:rsidRPr="00FF2AF5">
        <w:rPr>
          <w:b/>
          <w:sz w:val="28"/>
          <w:szCs w:val="28"/>
        </w:rPr>
        <w:t>La carte</w:t>
      </w:r>
    </w:p>
    <w:p w:rsidR="00EF5936" w:rsidRDefault="00EF5936" w:rsidP="00DB0AAE">
      <w:r w:rsidRPr="00F65BE7">
        <w:rPr>
          <w:noProof/>
          <w:lang w:eastAsia="fr-FR"/>
        </w:rPr>
        <w:pict>
          <v:shape id="Image 1" o:spid="_x0000_i1026" type="#_x0000_t75" style="width:405.75pt;height:483pt;visibility:visible">
            <v:imagedata r:id="rId6" o:title="" cropbottom="3286f"/>
          </v:shape>
        </w:pict>
      </w:r>
    </w:p>
    <w:p w:rsidR="00EF5936" w:rsidRDefault="00EF5936">
      <w:r w:rsidRPr="00F65BE7">
        <w:rPr>
          <w:noProof/>
          <w:lang w:eastAsia="fr-FR"/>
        </w:rPr>
        <w:pict>
          <v:shape id="Image 2" o:spid="_x0000_i1027" type="#_x0000_t75" style="width:453pt;height:168.75pt;visibility:visible">
            <v:imagedata r:id="rId7" o:title=""/>
          </v:shape>
        </w:pict>
      </w:r>
    </w:p>
    <w:sectPr w:rsidR="00EF5936" w:rsidSect="004703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32AE9"/>
    <w:multiLevelType w:val="hybridMultilevel"/>
    <w:tmpl w:val="9C18C042"/>
    <w:lvl w:ilvl="0" w:tplc="B6488FD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D04183"/>
    <w:multiLevelType w:val="hybridMultilevel"/>
    <w:tmpl w:val="5E1236BA"/>
    <w:lvl w:ilvl="0" w:tplc="D33C4DB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D81"/>
    <w:rsid w:val="00040D81"/>
    <w:rsid w:val="00043114"/>
    <w:rsid w:val="000B404A"/>
    <w:rsid w:val="00386E63"/>
    <w:rsid w:val="004703C6"/>
    <w:rsid w:val="004F43E2"/>
    <w:rsid w:val="005C4097"/>
    <w:rsid w:val="0077227A"/>
    <w:rsid w:val="008270B7"/>
    <w:rsid w:val="00893879"/>
    <w:rsid w:val="008A09CF"/>
    <w:rsid w:val="00966BCE"/>
    <w:rsid w:val="00AD58DC"/>
    <w:rsid w:val="00B971B6"/>
    <w:rsid w:val="00C466FF"/>
    <w:rsid w:val="00DB0AAE"/>
    <w:rsid w:val="00EF5936"/>
    <w:rsid w:val="00F65BE7"/>
    <w:rsid w:val="00FD56A5"/>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D8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0D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40D81"/>
    <w:pPr>
      <w:ind w:left="720"/>
      <w:contextualSpacing/>
    </w:pPr>
  </w:style>
</w:styles>
</file>

<file path=word/webSettings.xml><?xml version="1.0" encoding="utf-8"?>
<w:webSettings xmlns:r="http://schemas.openxmlformats.org/officeDocument/2006/relationships" xmlns:w="http://schemas.openxmlformats.org/wordprocessingml/2006/main">
  <w:divs>
    <w:div w:id="1959988103">
      <w:marLeft w:val="0"/>
      <w:marRight w:val="0"/>
      <w:marTop w:val="0"/>
      <w:marBottom w:val="0"/>
      <w:divBdr>
        <w:top w:val="none" w:sz="0" w:space="0" w:color="auto"/>
        <w:left w:val="none" w:sz="0" w:space="0" w:color="auto"/>
        <w:bottom w:val="none" w:sz="0" w:space="0" w:color="auto"/>
        <w:right w:val="none" w:sz="0" w:space="0" w:color="auto"/>
      </w:divBdr>
    </w:div>
    <w:div w:id="1959988104">
      <w:marLeft w:val="0"/>
      <w:marRight w:val="0"/>
      <w:marTop w:val="0"/>
      <w:marBottom w:val="0"/>
      <w:divBdr>
        <w:top w:val="none" w:sz="0" w:space="0" w:color="auto"/>
        <w:left w:val="none" w:sz="0" w:space="0" w:color="auto"/>
        <w:bottom w:val="none" w:sz="0" w:space="0" w:color="auto"/>
        <w:right w:val="none" w:sz="0" w:space="0" w:color="auto"/>
      </w:divBdr>
    </w:div>
    <w:div w:id="1959988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361</Words>
  <Characters>1991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2020-08-10T14:49:00Z</dcterms:created>
  <dcterms:modified xsi:type="dcterms:W3CDTF">2020-08-10T14:49:00Z</dcterms:modified>
</cp:coreProperties>
</file>