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51" w:rsidRDefault="00007151" w:rsidP="007324F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07151" w:rsidRPr="00B971B6" w:rsidRDefault="00007151" w:rsidP="007324F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 n° 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>Commune de départ et dénomination de l’itinéraire :</w:t>
            </w:r>
            <w:r w:rsidRPr="00471C65">
              <w:rPr>
                <w:sz w:val="24"/>
                <w:szCs w:val="24"/>
              </w:rPr>
              <w:t xml:space="preserve"> </w:t>
            </w:r>
          </w:p>
          <w:p w:rsidR="00007151" w:rsidRPr="00471C65" w:rsidRDefault="00007151" w:rsidP="00E42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Verdun</w:t>
            </w:r>
            <w:r>
              <w:rPr>
                <w:sz w:val="24"/>
                <w:szCs w:val="24"/>
              </w:rPr>
              <w:t xml:space="preserve"> – Parking de la place du Barry d’En Bas </w:t>
            </w:r>
            <w:r w:rsidRPr="00471C65">
              <w:rPr>
                <w:sz w:val="24"/>
                <w:szCs w:val="24"/>
              </w:rPr>
              <w:t xml:space="preserve">- </w:t>
            </w:r>
            <w:r w:rsidRPr="00471C65">
              <w:rPr>
                <w:b/>
              </w:rPr>
              <w:t xml:space="preserve">Boucle </w:t>
            </w:r>
            <w:r>
              <w:rPr>
                <w:b/>
              </w:rPr>
              <w:t>depuis Verdun</w:t>
            </w:r>
            <w:r w:rsidRPr="00471C65">
              <w:rPr>
                <w:b/>
              </w:rPr>
              <w:t xml:space="preserve"> </w:t>
            </w:r>
            <w:r>
              <w:rPr>
                <w:b/>
              </w:rPr>
              <w:t>par le col Darques  et le Pas de Toulzan</w:t>
            </w:r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07151" w:rsidRPr="00D7382A" w:rsidRDefault="00007151" w:rsidP="00471C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08.10.2016</w:t>
            </w:r>
            <w:r w:rsidRPr="00471C65">
              <w:t xml:space="preserve"> – </w:t>
            </w:r>
            <w:r>
              <w:t>M. Buc</w:t>
            </w:r>
            <w:r w:rsidRPr="00471C65">
              <w:t xml:space="preserve"> – 1</w:t>
            </w:r>
            <w:r>
              <w:t>4</w:t>
            </w:r>
            <w:r w:rsidRPr="00471C65">
              <w:t xml:space="preserve"> participants (Photos)</w:t>
            </w:r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07151" w:rsidRPr="00471C65" w:rsidRDefault="00007151" w:rsidP="00E42226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t>Recouvre plusieurs des sentiers des t</w:t>
            </w:r>
            <w:r w:rsidRPr="00EA3173">
              <w:t>opo-guide</w:t>
            </w:r>
            <w:r>
              <w:t>s</w:t>
            </w:r>
            <w:r w:rsidRPr="00EA3173">
              <w:t xml:space="preserve"> édité</w:t>
            </w:r>
            <w:r>
              <w:t>s</w:t>
            </w:r>
            <w:r w:rsidRPr="00EA3173">
              <w:t xml:space="preserve"> par la mairie de Verdun </w:t>
            </w:r>
            <w:r>
              <w:t xml:space="preserve">– Sentier n° 3 </w:t>
            </w:r>
            <w:r>
              <w:rPr>
                <w:rFonts w:cs="Calibri"/>
              </w:rPr>
              <w:t>"</w:t>
            </w:r>
            <w:r>
              <w:t xml:space="preserve">Chemin de </w:t>
            </w:r>
            <w:smartTag w:uri="urn:schemas-microsoft-com:office:smarttags" w:element="PersonName">
              <w:smartTagPr>
                <w:attr w:name="ProductID" w:val="la Lesse"/>
              </w:smartTagPr>
              <w:r>
                <w:t>la Lesse</w:t>
              </w:r>
            </w:smartTag>
            <w:r>
              <w:t xml:space="preserve"> à Senconnac par Toulzan</w:t>
            </w:r>
            <w:r>
              <w:rPr>
                <w:rFonts w:cs="Calibri"/>
              </w:rPr>
              <w:t>"</w:t>
            </w:r>
            <w:r>
              <w:t xml:space="preserve"> et sentier n° 10 </w:t>
            </w:r>
            <w:r>
              <w:rPr>
                <w:rFonts w:cs="Calibri"/>
              </w:rPr>
              <w:t>"</w:t>
            </w:r>
            <w:r>
              <w:t>Chemins et circuits autour de Toulzan</w:t>
            </w:r>
            <w:r>
              <w:rPr>
                <w:rFonts w:cs="Calibri"/>
              </w:rPr>
              <w:t>".</w:t>
            </w: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07151" w:rsidRPr="00F823DF" w:rsidRDefault="00007151" w:rsidP="00471C6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7382A">
              <w:t xml:space="preserve">Marcheur – 3h00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D7382A">
                <w:t>500 m</w:t>
              </w:r>
            </w:smartTag>
            <w:r w:rsidRPr="00D7382A">
              <w:t xml:space="preserve"> –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D7382A">
                <w:t>8 km</w:t>
              </w:r>
            </w:smartTag>
            <w:r w:rsidRPr="00D7382A">
              <w:t xml:space="preserve"> </w:t>
            </w:r>
            <w:r>
              <w:t>–</w:t>
            </w:r>
            <w:r w:rsidRPr="00D7382A">
              <w:t xml:space="preserve"> </w:t>
            </w:r>
            <w:r>
              <w:t>½ journée</w:t>
            </w:r>
          </w:p>
          <w:p w:rsidR="00007151" w:rsidRPr="00E42226" w:rsidRDefault="00007151" w:rsidP="00471C6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48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6.25pt">
                  <v:imagedata r:id="rId5" o:title=""/>
                </v:shape>
              </w:pict>
            </w:r>
          </w:p>
          <w:p w:rsidR="00007151" w:rsidRPr="00471C65" w:rsidRDefault="00007151" w:rsidP="00471C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E57999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Balisage : </w:t>
            </w:r>
            <w:r w:rsidRPr="00E57999">
              <w:t>Poteaux directionnels sur tout le parcours. Balisage jaune jusqu’au col Darques</w:t>
            </w:r>
            <w:r>
              <w:t xml:space="preserve"> puis à partir de la rencontre avec le chemin venant d’Arniguel.</w:t>
            </w: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Particularité(s) : </w:t>
            </w:r>
          </w:p>
          <w:p w:rsidR="00007151" w:rsidRPr="00471C65" w:rsidRDefault="00007151" w:rsidP="00471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>Site ou point remarquable :</w:t>
            </w:r>
          </w:p>
          <w:p w:rsidR="00007151" w:rsidRDefault="00007151" w:rsidP="00F1571A">
            <w:pPr>
              <w:numPr>
                <w:ilvl w:val="0"/>
                <w:numId w:val="2"/>
              </w:numPr>
              <w:spacing w:after="0" w:line="240" w:lineRule="auto"/>
            </w:pPr>
            <w:r w:rsidRPr="00F1571A">
              <w:t>Les ruines de l’ermitage St pierre</w:t>
            </w:r>
            <w:r>
              <w:t xml:space="preserve"> (Optionnel)</w:t>
            </w:r>
          </w:p>
          <w:p w:rsidR="00007151" w:rsidRDefault="00007151" w:rsidP="00F1571A">
            <w:pPr>
              <w:numPr>
                <w:ilvl w:val="0"/>
                <w:numId w:val="2"/>
              </w:numPr>
              <w:spacing w:after="0" w:line="240" w:lineRule="auto"/>
            </w:pPr>
            <w:r>
              <w:t>Le très b eau parcours en balcon du col Darques au Pas de Toulzan</w:t>
            </w:r>
          </w:p>
          <w:p w:rsidR="00007151" w:rsidRPr="00F1571A" w:rsidRDefault="00007151" w:rsidP="00F1571A">
            <w:pPr>
              <w:numPr>
                <w:ilvl w:val="0"/>
                <w:numId w:val="2"/>
              </w:numPr>
              <w:spacing w:after="0" w:line="240" w:lineRule="auto"/>
            </w:pPr>
            <w:r>
              <w:t>Le site du plateau (ou Sarrat) de Toulzan</w:t>
            </w:r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Trace GPS : </w:t>
            </w:r>
            <w:r>
              <w:t>Oui</w:t>
            </w:r>
          </w:p>
          <w:p w:rsidR="00007151" w:rsidRPr="00471C65" w:rsidRDefault="00007151" w:rsidP="00471C6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471C65">
                <w:t>36 km</w:t>
              </w:r>
            </w:smartTag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151" w:rsidRPr="00471C65" w:rsidTr="00471C65">
        <w:trPr>
          <w:trHeight w:val="567"/>
        </w:trPr>
        <w:tc>
          <w:tcPr>
            <w:tcW w:w="9062" w:type="dxa"/>
          </w:tcPr>
          <w:p w:rsidR="00007151" w:rsidRPr="00471C65" w:rsidRDefault="00007151" w:rsidP="00471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1C65">
              <w:rPr>
                <w:b/>
                <w:sz w:val="24"/>
                <w:szCs w:val="24"/>
              </w:rPr>
              <w:t xml:space="preserve">Observation(s) : </w:t>
            </w:r>
          </w:p>
          <w:p w:rsidR="00007151" w:rsidRDefault="00007151" w:rsidP="00E42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1C65">
              <w:t xml:space="preserve">Le parcours proposé peut s’agrémenter, de manière optionnelle, d’un aller/retour jusqu’à l’ermitage Saint-Pierre depuis </w:t>
            </w:r>
            <w:r>
              <w:t>le col Darques</w:t>
            </w:r>
            <w:r w:rsidRPr="00471C65">
              <w:t xml:space="preserve">. Il s’agit d’une variante de </w:t>
            </w:r>
            <w:r>
              <w:t>cet</w:t>
            </w:r>
            <w:r w:rsidRPr="00471C65">
              <w:t xml:space="preserve"> itinéraire.</w:t>
            </w:r>
          </w:p>
          <w:p w:rsidR="00007151" w:rsidRPr="00471C65" w:rsidRDefault="00007151" w:rsidP="00E42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On peut également choisir de partir de la place centrale des Cabannes (+ </w:t>
            </w:r>
            <w:smartTag w:uri="urn:schemas-microsoft-com:office:smarttags" w:element="metricconverter">
              <w:smartTagPr>
                <w:attr w:name="ProductID" w:val="1,5 km"/>
              </w:smartTagPr>
              <w:r>
                <w:t>1,5 km</w:t>
              </w:r>
            </w:smartTag>
            <w:r>
              <w:t xml:space="preserve"> A/R)</w:t>
            </w:r>
          </w:p>
          <w:p w:rsidR="00007151" w:rsidRPr="004632DC" w:rsidRDefault="00007151" w:rsidP="00E422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33B13">
              <w:t>Ce sentier est l’un de ceux, nombreux, proposés autour du site de l’ermitage St-Pierre, par</w:t>
            </w:r>
            <w:r>
              <w:t>t</w:t>
            </w:r>
            <w:r w:rsidRPr="00333B13">
              <w:t xml:space="preserve">ant des Cabannes (Les Cabannes n° </w:t>
            </w:r>
            <w:r>
              <w:t xml:space="preserve">70, 71, 72, 73) </w:t>
            </w:r>
            <w:r w:rsidRPr="00333B13">
              <w:t xml:space="preserve">ou de Verdun </w:t>
            </w:r>
            <w:r>
              <w:t>(Les Cabannes n° 123).</w:t>
            </w:r>
          </w:p>
          <w:p w:rsidR="00007151" w:rsidRPr="00471C65" w:rsidRDefault="00007151" w:rsidP="00E422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7151" w:rsidRPr="00471C65" w:rsidRDefault="00007151" w:rsidP="00471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7151" w:rsidRPr="00893879" w:rsidRDefault="00007151" w:rsidP="00A05A9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07151" w:rsidRPr="0016703A" w:rsidRDefault="00007151" w:rsidP="007324FC">
      <w:pPr>
        <w:rPr>
          <w:b/>
        </w:rPr>
      </w:pPr>
      <w:r>
        <w:t xml:space="preserve">Date de la dernière mise à jour : </w:t>
      </w:r>
      <w:r>
        <w:rPr>
          <w:b/>
        </w:rPr>
        <w:t>18 juin 2020</w:t>
      </w:r>
    </w:p>
    <w:p w:rsidR="00007151" w:rsidRDefault="00007151" w:rsidP="007324FC"/>
    <w:p w:rsidR="00007151" w:rsidRPr="005A1003" w:rsidRDefault="00007151" w:rsidP="005A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1003">
        <w:rPr>
          <w:b/>
          <w:sz w:val="28"/>
          <w:szCs w:val="28"/>
        </w:rPr>
        <w:t>La carte</w:t>
      </w:r>
    </w:p>
    <w:p w:rsidR="00007151" w:rsidRPr="00570619" w:rsidRDefault="00007151" w:rsidP="00570619">
      <w:pPr>
        <w:jc w:val="center"/>
        <w:rPr>
          <w:b/>
          <w:sz w:val="28"/>
          <w:szCs w:val="28"/>
        </w:rPr>
      </w:pPr>
      <w:r w:rsidRPr="00570619">
        <w:rPr>
          <w:b/>
          <w:sz w:val="28"/>
          <w:szCs w:val="28"/>
        </w:rPr>
        <w:pict>
          <v:shape id="_x0000_i1026" type="#_x0000_t75" style="width:397.5pt;height:529.5pt">
            <v:imagedata r:id="rId6" o:title=""/>
          </v:shape>
        </w:pict>
      </w:r>
      <w:r w:rsidRPr="00570619">
        <w:rPr>
          <w:b/>
          <w:sz w:val="28"/>
          <w:szCs w:val="28"/>
        </w:rPr>
        <w:pict>
          <v:shape id="_x0000_i1027" type="#_x0000_t75" style="width:449.25pt;height:168pt">
            <v:imagedata r:id="rId7" o:title=""/>
          </v:shape>
        </w:pict>
      </w:r>
      <w:r w:rsidRPr="008F5E70">
        <w:rPr>
          <w:b/>
          <w:sz w:val="28"/>
          <w:szCs w:val="28"/>
        </w:rPr>
        <w:t xml:space="preserve"> </w:t>
      </w:r>
    </w:p>
    <w:sectPr w:rsidR="00007151" w:rsidRPr="00570619" w:rsidSect="005706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B13"/>
    <w:multiLevelType w:val="hybridMultilevel"/>
    <w:tmpl w:val="A470E0EA"/>
    <w:lvl w:ilvl="0" w:tplc="324610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7CD8"/>
    <w:multiLevelType w:val="hybridMultilevel"/>
    <w:tmpl w:val="C34A73FA"/>
    <w:lvl w:ilvl="0" w:tplc="9C808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FC"/>
    <w:rsid w:val="00007151"/>
    <w:rsid w:val="0016703A"/>
    <w:rsid w:val="001A68BB"/>
    <w:rsid w:val="00333B13"/>
    <w:rsid w:val="003715C1"/>
    <w:rsid w:val="004632DC"/>
    <w:rsid w:val="00471C65"/>
    <w:rsid w:val="00570619"/>
    <w:rsid w:val="005A1003"/>
    <w:rsid w:val="007324FC"/>
    <w:rsid w:val="00756ADF"/>
    <w:rsid w:val="008213DC"/>
    <w:rsid w:val="00865E13"/>
    <w:rsid w:val="00893879"/>
    <w:rsid w:val="008F5E70"/>
    <w:rsid w:val="00966BCE"/>
    <w:rsid w:val="00A05A9D"/>
    <w:rsid w:val="00B971B6"/>
    <w:rsid w:val="00BE0AD3"/>
    <w:rsid w:val="00D20311"/>
    <w:rsid w:val="00D7382A"/>
    <w:rsid w:val="00E42226"/>
    <w:rsid w:val="00E57999"/>
    <w:rsid w:val="00EA3173"/>
    <w:rsid w:val="00F1571A"/>
    <w:rsid w:val="00F823D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24FC"/>
    <w:pPr>
      <w:ind w:left="720"/>
      <w:contextualSpacing/>
    </w:pPr>
  </w:style>
  <w:style w:type="paragraph" w:customStyle="1" w:styleId="Paragraphedeliste">
    <w:name w:val="Paragraphe de liste"/>
    <w:basedOn w:val="Normal"/>
    <w:uiPriority w:val="99"/>
    <w:rsid w:val="004632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295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</dc:title>
  <dc:subject/>
  <dc:creator>Jean</dc:creator>
  <cp:keywords/>
  <dc:description/>
  <cp:lastModifiedBy>Michel</cp:lastModifiedBy>
  <cp:revision>2</cp:revision>
  <dcterms:created xsi:type="dcterms:W3CDTF">2020-06-19T06:38:00Z</dcterms:created>
  <dcterms:modified xsi:type="dcterms:W3CDTF">2020-06-19T06:38:00Z</dcterms:modified>
</cp:coreProperties>
</file>